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24" w:rsidRPr="00E829FD" w:rsidRDefault="00E22124" w:rsidP="00A850C6">
      <w:pPr>
        <w:pStyle w:val="NormalWeb"/>
        <w:jc w:val="center"/>
        <w:rPr>
          <w:b/>
          <w:color w:val="000000"/>
          <w:sz w:val="27"/>
          <w:szCs w:val="27"/>
        </w:rPr>
      </w:pPr>
      <w:r w:rsidRPr="00E829FD">
        <w:rPr>
          <w:b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120.75pt">
            <v:imagedata r:id="rId5" o:title=""/>
          </v:shape>
        </w:pict>
      </w:r>
    </w:p>
    <w:p w:rsidR="00E22124" w:rsidRPr="00276978" w:rsidRDefault="00E22124" w:rsidP="00A85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</w:t>
      </w:r>
      <w:r w:rsidRPr="00276978">
        <w:rPr>
          <w:rFonts w:ascii="Times New Roman" w:hAnsi="Times New Roman"/>
          <w:b/>
          <w:sz w:val="28"/>
          <w:szCs w:val="28"/>
        </w:rPr>
        <w:t xml:space="preserve"> Всероссийский туристический форум «Россия событийная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22124" w:rsidRPr="00276978" w:rsidRDefault="00E22124" w:rsidP="00A85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97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26</w:t>
      </w:r>
      <w:r w:rsidRPr="00276978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28</w:t>
      </w:r>
      <w:r w:rsidRPr="002769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276978">
        <w:rPr>
          <w:rFonts w:ascii="Times New Roman" w:hAnsi="Times New Roman"/>
          <w:b/>
          <w:sz w:val="28"/>
          <w:szCs w:val="28"/>
        </w:rPr>
        <w:t>, Тольятти)</w:t>
      </w:r>
    </w:p>
    <w:p w:rsidR="00E22124" w:rsidRDefault="00E22124" w:rsidP="00A850C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2124" w:rsidRPr="00F63D11" w:rsidRDefault="00E22124" w:rsidP="00A850C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11">
        <w:rPr>
          <w:rFonts w:ascii="Times New Roman" w:hAnsi="Times New Roman"/>
          <w:b/>
          <w:sz w:val="24"/>
          <w:szCs w:val="24"/>
        </w:rPr>
        <w:t>Цель проведения Форума</w:t>
      </w:r>
      <w:r w:rsidRPr="00F63D11">
        <w:rPr>
          <w:rFonts w:ascii="Times New Roman" w:hAnsi="Times New Roman"/>
          <w:sz w:val="24"/>
          <w:szCs w:val="24"/>
        </w:rPr>
        <w:t xml:space="preserve">: повышение качества проведения и популяризация туристических событий, формирование турпотока для посещения событий. </w:t>
      </w:r>
    </w:p>
    <w:p w:rsidR="00E22124" w:rsidRPr="00F63D11" w:rsidRDefault="00E22124" w:rsidP="00A850C6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3D11">
        <w:rPr>
          <w:rFonts w:ascii="Times New Roman" w:hAnsi="Times New Roman"/>
          <w:b/>
          <w:sz w:val="24"/>
          <w:szCs w:val="24"/>
        </w:rPr>
        <w:t>Задачи Форума:</w:t>
      </w:r>
    </w:p>
    <w:p w:rsidR="00E22124" w:rsidRPr="00F63D11" w:rsidRDefault="00E22124" w:rsidP="00A850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3D11">
        <w:rPr>
          <w:rFonts w:ascii="Times New Roman" w:hAnsi="Times New Roman"/>
          <w:sz w:val="24"/>
          <w:szCs w:val="24"/>
        </w:rPr>
        <w:t>1. Обучение организаторов туристических событийных мероприятий.</w:t>
      </w:r>
    </w:p>
    <w:p w:rsidR="00E22124" w:rsidRPr="00F63D11" w:rsidRDefault="00E22124" w:rsidP="00A850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3D11">
        <w:rPr>
          <w:rFonts w:ascii="Times New Roman" w:hAnsi="Times New Roman"/>
          <w:sz w:val="24"/>
          <w:szCs w:val="24"/>
        </w:rPr>
        <w:t>2.Создание коммуникационной площадки для организаторов туристических событийных мероприятий, туроператоров, представителей площадок для проведения событийных мероприятий, отельеров.</w:t>
      </w:r>
    </w:p>
    <w:p w:rsidR="00E22124" w:rsidRPr="00F63D11" w:rsidRDefault="00E22124" w:rsidP="00A850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3D11">
        <w:rPr>
          <w:rFonts w:ascii="Times New Roman" w:hAnsi="Times New Roman"/>
          <w:sz w:val="24"/>
          <w:szCs w:val="24"/>
        </w:rPr>
        <w:t>3. Презентации событийных мероприятий регионов России для профессионального сообщества.</w:t>
      </w:r>
    </w:p>
    <w:p w:rsidR="00E22124" w:rsidRPr="00F63D11" w:rsidRDefault="00E22124" w:rsidP="00A850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3D11">
        <w:rPr>
          <w:rFonts w:ascii="Times New Roman" w:hAnsi="Times New Roman"/>
          <w:sz w:val="24"/>
          <w:szCs w:val="24"/>
        </w:rPr>
        <w:t xml:space="preserve">4. Формирование лучших событийных кейсов. </w:t>
      </w:r>
    </w:p>
    <w:p w:rsidR="00E22124" w:rsidRPr="00F63D11" w:rsidRDefault="00E22124" w:rsidP="00A850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3D11">
        <w:rPr>
          <w:rFonts w:ascii="Times New Roman" w:hAnsi="Times New Roman"/>
          <w:sz w:val="24"/>
          <w:szCs w:val="24"/>
        </w:rPr>
        <w:t>Потенциальные участники Форума: организаторы туристических событийных мероприятий всех регионов России, федеральные, региональные и городские туроператоры, представители ТИЦ, гостиничного бизнеса, органов власти, СМИ.</w:t>
      </w:r>
    </w:p>
    <w:p w:rsidR="00E22124" w:rsidRPr="00F63D11" w:rsidRDefault="00E22124" w:rsidP="00A850C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11">
        <w:rPr>
          <w:rFonts w:ascii="Times New Roman" w:hAnsi="Times New Roman"/>
          <w:b/>
          <w:sz w:val="24"/>
          <w:szCs w:val="24"/>
        </w:rPr>
        <w:t>Дата:</w:t>
      </w:r>
      <w:r w:rsidRPr="00F63D11">
        <w:rPr>
          <w:rFonts w:ascii="Times New Roman" w:hAnsi="Times New Roman"/>
          <w:sz w:val="24"/>
          <w:szCs w:val="24"/>
        </w:rPr>
        <w:t xml:space="preserve"> 26 – 28 февраля 2017 </w:t>
      </w:r>
    </w:p>
    <w:p w:rsidR="00E22124" w:rsidRPr="00F63D11" w:rsidRDefault="00E22124" w:rsidP="00A850C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11">
        <w:rPr>
          <w:rFonts w:ascii="Times New Roman" w:hAnsi="Times New Roman"/>
          <w:b/>
          <w:sz w:val="24"/>
          <w:szCs w:val="24"/>
        </w:rPr>
        <w:t>Организаторы:</w:t>
      </w:r>
      <w:r w:rsidRPr="00F63D11">
        <w:rPr>
          <w:rFonts w:ascii="Times New Roman" w:hAnsi="Times New Roman"/>
          <w:sz w:val="24"/>
          <w:szCs w:val="24"/>
        </w:rPr>
        <w:t xml:space="preserve"> Управление международных и межрегиональных связей мэрии городского округа Тольятти, Государственное бюджетное учреждение Самарской области «Туристский информационный центр», ФРОС «Регион ПР», Национальная Ассоциация специалистов событийного туризма (НАСТ)</w:t>
      </w:r>
    </w:p>
    <w:p w:rsidR="00E22124" w:rsidRPr="00F63D11" w:rsidRDefault="00E22124" w:rsidP="00A850C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11">
        <w:rPr>
          <w:rFonts w:ascii="Times New Roman" w:hAnsi="Times New Roman"/>
          <w:b/>
          <w:sz w:val="24"/>
          <w:szCs w:val="24"/>
        </w:rPr>
        <w:t>При поддержке:</w:t>
      </w:r>
      <w:r w:rsidRPr="00F63D11">
        <w:rPr>
          <w:rFonts w:ascii="Times New Roman" w:hAnsi="Times New Roman"/>
          <w:sz w:val="24"/>
          <w:szCs w:val="24"/>
        </w:rPr>
        <w:t xml:space="preserve"> Правительство Самарской области, Мэрия городского округа Тольятти</w:t>
      </w:r>
      <w:r>
        <w:rPr>
          <w:rFonts w:ascii="Times New Roman" w:hAnsi="Times New Roman"/>
          <w:sz w:val="24"/>
          <w:szCs w:val="24"/>
        </w:rPr>
        <w:t>,</w:t>
      </w:r>
      <w:r w:rsidRPr="00636CEB">
        <w:rPr>
          <w:rFonts w:ascii="Times New Roman" w:hAnsi="Times New Roman"/>
          <w:sz w:val="24"/>
          <w:szCs w:val="24"/>
        </w:rPr>
        <w:t xml:space="preserve"> Ассоциация городов Поволжья.</w:t>
      </w:r>
    </w:p>
    <w:p w:rsidR="00E22124" w:rsidRPr="00F63D11" w:rsidRDefault="00E22124" w:rsidP="00A850C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11">
        <w:rPr>
          <w:rFonts w:ascii="Times New Roman" w:hAnsi="Times New Roman"/>
          <w:b/>
          <w:sz w:val="24"/>
          <w:szCs w:val="24"/>
        </w:rPr>
        <w:t>Партнеры:</w:t>
      </w:r>
      <w:r w:rsidRPr="00F63D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Технопарк «Жигулевская долина», </w:t>
      </w:r>
      <w:r w:rsidRPr="00E22B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Совет Регионов Российского Союза Туриндустрии</w:t>
      </w:r>
      <w:r w:rsidRPr="00F63D11">
        <w:rPr>
          <w:rFonts w:ascii="Times New Roman" w:hAnsi="Times New Roman"/>
          <w:sz w:val="24"/>
          <w:szCs w:val="24"/>
        </w:rPr>
        <w:t>,  АНО «Совет событийного туризма Самарской области».</w:t>
      </w:r>
    </w:p>
    <w:p w:rsidR="00E22124" w:rsidRPr="00F63D11" w:rsidRDefault="00E22124" w:rsidP="00A850C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11">
        <w:rPr>
          <w:rFonts w:ascii="Times New Roman" w:hAnsi="Times New Roman"/>
          <w:b/>
          <w:sz w:val="24"/>
          <w:szCs w:val="24"/>
        </w:rPr>
        <w:t>Место проведения:</w:t>
      </w:r>
      <w:r w:rsidRPr="00F63D11">
        <w:rPr>
          <w:rFonts w:ascii="Times New Roman" w:hAnsi="Times New Roman"/>
          <w:sz w:val="24"/>
          <w:szCs w:val="24"/>
        </w:rPr>
        <w:t xml:space="preserve"> Технопарк в сфере высоких технологий «Жигулевская долина» г. Тольятти.</w:t>
      </w:r>
    </w:p>
    <w:p w:rsidR="00E22124" w:rsidRPr="00F63D11" w:rsidRDefault="00E22124" w:rsidP="00A850C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11">
        <w:rPr>
          <w:rFonts w:ascii="Times New Roman" w:hAnsi="Times New Roman"/>
          <w:sz w:val="24"/>
          <w:szCs w:val="24"/>
        </w:rPr>
        <w:t xml:space="preserve">Принимая во внимание опыт первого форума и учитывая пожелания участников, организаторы сделали основную ставку на практическую форму обучения – в каждом тематическом блоке  помимо выступлений экспертов с лучшими российскими и зарубежными решениями, запланирована практика с созданием событийных кейсов, разработкой оптимальных решений для событий участников форума, презентаций событий и событийных туров. </w:t>
      </w:r>
    </w:p>
    <w:p w:rsidR="00E22124" w:rsidRPr="00F63D11" w:rsidRDefault="00E22124" w:rsidP="00A850C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11">
        <w:rPr>
          <w:rFonts w:ascii="Times New Roman" w:hAnsi="Times New Roman"/>
          <w:sz w:val="24"/>
          <w:szCs w:val="24"/>
        </w:rPr>
        <w:t xml:space="preserve">По итогам  работы на форуме (презентация события, самопрезентация, участие в практической части форума)  у участников будет возможность получить бонус от экспертов (бесплатная рекламная компания, публикация в СМИ, участие в интернет-проекте, создание тура на событие и т.д). </w:t>
      </w:r>
    </w:p>
    <w:p w:rsidR="00E22124" w:rsidRPr="00F63D11" w:rsidRDefault="00E22124" w:rsidP="00A850C6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3D11">
        <w:rPr>
          <w:rFonts w:ascii="Times New Roman" w:hAnsi="Times New Roman"/>
          <w:b/>
          <w:sz w:val="24"/>
          <w:szCs w:val="24"/>
        </w:rPr>
        <w:t>Рабочая программа состоит из 3 основных блоков:</w:t>
      </w:r>
    </w:p>
    <w:p w:rsidR="00E22124" w:rsidRPr="00F63D11" w:rsidRDefault="00E22124" w:rsidP="00A850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3D11">
        <w:rPr>
          <w:rFonts w:ascii="Times New Roman" w:hAnsi="Times New Roman"/>
          <w:sz w:val="24"/>
          <w:szCs w:val="24"/>
        </w:rPr>
        <w:t>1. Событие - продвижение (IT -продвижение; искусство презентации; социальные сети; профессиональные конкурсы и премии; телевидение; СМИ; выставки и т.д.)</w:t>
      </w:r>
    </w:p>
    <w:p w:rsidR="00E22124" w:rsidRPr="00F63D11" w:rsidRDefault="00E22124" w:rsidP="00A850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3D11">
        <w:rPr>
          <w:rFonts w:ascii="Times New Roman" w:hAnsi="Times New Roman"/>
          <w:sz w:val="24"/>
          <w:szCs w:val="24"/>
        </w:rPr>
        <w:t>2. Событие - турпродукт (создание туристического продукта на основе события, взаимовыгодное сотрудничество организаторов событий  и туроператоров, а также взаимодействие с туристскими информационными центрами;  муниципальными и региональными администрациями по туризму)</w:t>
      </w:r>
    </w:p>
    <w:p w:rsidR="00E22124" w:rsidRPr="00F63D11" w:rsidRDefault="00E22124" w:rsidP="00A850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3D11">
        <w:rPr>
          <w:rFonts w:ascii="Times New Roman" w:hAnsi="Times New Roman"/>
          <w:sz w:val="24"/>
          <w:szCs w:val="24"/>
        </w:rPr>
        <w:t xml:space="preserve">3. Событие - бизнес проект (организация бизнес- процессов при подготовке к событию,  как заработать на событии: взаимодействие со спонсорами, организация торговли, законы стартапа- как развивается событие; туристский сувенир – доходное направление в развитии события). </w:t>
      </w:r>
    </w:p>
    <w:p w:rsidR="00E22124" w:rsidRPr="00F63D11" w:rsidRDefault="00E22124" w:rsidP="00A85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124" w:rsidRPr="0087644A" w:rsidRDefault="00E22124" w:rsidP="00A85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44A">
        <w:rPr>
          <w:rFonts w:ascii="Times New Roman" w:hAnsi="Times New Roman"/>
          <w:b/>
          <w:sz w:val="28"/>
          <w:szCs w:val="28"/>
        </w:rPr>
        <w:t>Программа Форума</w:t>
      </w:r>
    </w:p>
    <w:p w:rsidR="00E22124" w:rsidRPr="00331B72" w:rsidRDefault="00E22124" w:rsidP="00A850C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3119"/>
        <w:gridCol w:w="4785"/>
      </w:tblGrid>
      <w:tr w:rsidR="00E22124" w:rsidRPr="003F5444" w:rsidTr="001E4F93">
        <w:tc>
          <w:tcPr>
            <w:tcW w:w="9572" w:type="dxa"/>
            <w:gridSpan w:val="3"/>
          </w:tcPr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5444">
              <w:rPr>
                <w:b/>
                <w:color w:val="000000"/>
              </w:rPr>
              <w:t>26 февраля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rPr>
                <w:b/>
                <w:color w:val="000000"/>
              </w:rPr>
            </w:pPr>
            <w:r w:rsidRPr="003F5444">
              <w:rPr>
                <w:color w:val="000000"/>
              </w:rPr>
              <w:t>10.00 - 12.00</w:t>
            </w:r>
          </w:p>
        </w:tc>
        <w:tc>
          <w:tcPr>
            <w:tcW w:w="7904" w:type="dxa"/>
            <w:gridSpan w:val="2"/>
          </w:tcPr>
          <w:p w:rsidR="00E22124" w:rsidRPr="00464F43" w:rsidRDefault="00E22124" w:rsidP="001E4F93">
            <w:pPr>
              <w:pStyle w:val="NormalWeb"/>
              <w:rPr>
                <w:b/>
                <w:color w:val="000000"/>
              </w:rPr>
            </w:pPr>
            <w:r w:rsidRPr="003F5444">
              <w:rPr>
                <w:color w:val="000000"/>
              </w:rPr>
              <w:t xml:space="preserve"> </w:t>
            </w:r>
            <w:r w:rsidRPr="0087644A">
              <w:t xml:space="preserve">Заезд, размещение в </w:t>
            </w:r>
            <w:r w:rsidRPr="00464F43">
              <w:t>о</w:t>
            </w:r>
            <w:r>
              <w:t xml:space="preserve">телях. </w:t>
            </w: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jc w:val="both"/>
              <w:rPr>
                <w:b/>
                <w:color w:val="000000"/>
              </w:rPr>
            </w:pPr>
            <w:r w:rsidRPr="003F5444">
              <w:rPr>
                <w:color w:val="000000"/>
              </w:rPr>
              <w:t>12.30 - 15.00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3F5444">
              <w:rPr>
                <w:color w:val="000000"/>
              </w:rPr>
              <w:t xml:space="preserve">Посещение  финального дня чемпионата мира по сноукайтингу </w:t>
            </w:r>
            <w:r w:rsidRPr="003F5444">
              <w:rPr>
                <w:color w:val="000000"/>
                <w:lang w:val="en-US"/>
              </w:rPr>
              <w:t>WISSA</w:t>
            </w:r>
            <w:r w:rsidRPr="003F5444">
              <w:rPr>
                <w:color w:val="000000"/>
              </w:rPr>
              <w:t xml:space="preserve"> 2017 и Фестиваля "Жигулевское море" (мастер-классы по сноукайтингу, масленично -кайтинговые забавы, фристайл-шоу, показательные выступления кайтеров, кайт-блины и «доброе» варенье и т.д.). 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F5444">
              <w:rPr>
                <w:b/>
                <w:color w:val="000000"/>
              </w:rPr>
              <w:t>В рамках посещения фестиваля мастер-класс – «Событие в кадре»</w:t>
            </w:r>
            <w:r w:rsidRPr="003F5444">
              <w:rPr>
                <w:color w:val="000000"/>
              </w:rPr>
              <w:t xml:space="preserve"> - как правильно создавать видео и фото ряд события</w:t>
            </w: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jc w:val="both"/>
              <w:rPr>
                <w:b/>
                <w:color w:val="000000"/>
              </w:rPr>
            </w:pPr>
            <w:r w:rsidRPr="003F5444">
              <w:rPr>
                <w:color w:val="000000"/>
              </w:rPr>
              <w:t>15.30 - 15.50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jc w:val="both"/>
              <w:rPr>
                <w:b/>
                <w:color w:val="000000"/>
              </w:rPr>
            </w:pPr>
            <w:r w:rsidRPr="003F5444">
              <w:rPr>
                <w:b/>
                <w:color w:val="000000"/>
              </w:rPr>
              <w:t>Открытие форума.</w:t>
            </w:r>
            <w:r w:rsidRPr="003F5444">
              <w:rPr>
                <w:color w:val="000000"/>
              </w:rPr>
              <w:t xml:space="preserve"> </w:t>
            </w:r>
            <w:r w:rsidRPr="003F5444">
              <w:rPr>
                <w:b/>
                <w:color w:val="000000"/>
              </w:rPr>
              <w:t>Приветствие от администрации Самарской области и г.о. Тольятти.</w:t>
            </w: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jc w:val="both"/>
              <w:rPr>
                <w:b/>
                <w:color w:val="000000"/>
              </w:rPr>
            </w:pPr>
            <w:r w:rsidRPr="003F5444">
              <w:rPr>
                <w:color w:val="000000"/>
              </w:rPr>
              <w:t>15.50 - 17.20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6F6F6"/>
              </w:rPr>
            </w:pPr>
            <w:r w:rsidRPr="003F5444">
              <w:rPr>
                <w:color w:val="000000"/>
              </w:rPr>
              <w:t>Глинтвейн – пати и знакомство участников или «Чем мы можем быть интересны друг другу» (предполагаемые форматы – краткая самопрезентация</w:t>
            </w:r>
            <w:r w:rsidRPr="003F5444">
              <w:rPr>
                <w:b/>
              </w:rPr>
              <w:t>)</w:t>
            </w:r>
            <w:r w:rsidRPr="003F5444">
              <w:rPr>
                <w:color w:val="000000"/>
                <w:shd w:val="clear" w:color="auto" w:fill="F6F6F6"/>
              </w:rPr>
              <w:t>.</w:t>
            </w:r>
            <w:r w:rsidRPr="003F5444">
              <w:rPr>
                <w:rStyle w:val="apple-converted-space"/>
                <w:color w:val="000000"/>
                <w:shd w:val="clear" w:color="auto" w:fill="F6F6F6"/>
              </w:rPr>
              <w:t> 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02074">
              <w:t>В ходе форума в чате предусмотрена  возможность  назначения  личных переговоров в штабе форума.</w:t>
            </w: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jc w:val="both"/>
              <w:rPr>
                <w:color w:val="000000"/>
              </w:rPr>
            </w:pPr>
            <w:r w:rsidRPr="003F5444">
              <w:rPr>
                <w:color w:val="000000"/>
              </w:rPr>
              <w:t>17.20 - 18.40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jc w:val="both"/>
              <w:rPr>
                <w:b/>
                <w:color w:val="000000"/>
              </w:rPr>
            </w:pPr>
            <w:r w:rsidRPr="003F5444">
              <w:rPr>
                <w:b/>
                <w:color w:val="000000"/>
              </w:rPr>
              <w:t>Минута славы -  креативная презентация проектов</w:t>
            </w:r>
            <w:r w:rsidRPr="003F5444">
              <w:rPr>
                <w:color w:val="000000"/>
              </w:rPr>
              <w:t xml:space="preserve"> – участников форума (по желанию)  8 презентаций по 10 минут</w:t>
            </w:r>
            <w:r>
              <w:rPr>
                <w:color w:val="000000"/>
              </w:rPr>
              <w:t xml:space="preserve"> (оплачивается дополнительно – 1000 рублей, по предварительной заявке (прилагается). К презентации допускаются только событийные продукты. </w:t>
            </w: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jc w:val="both"/>
              <w:rPr>
                <w:b/>
                <w:color w:val="000000"/>
              </w:rPr>
            </w:pPr>
            <w:r w:rsidRPr="003F5444">
              <w:rPr>
                <w:color w:val="000000"/>
              </w:rPr>
              <w:t>18.40 – 19.10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jc w:val="both"/>
              <w:rPr>
                <w:b/>
                <w:color w:val="000000"/>
              </w:rPr>
            </w:pPr>
            <w:r w:rsidRPr="003F5444">
              <w:rPr>
                <w:color w:val="000000"/>
              </w:rPr>
              <w:t>Формирование групп для работы в практической част</w:t>
            </w:r>
            <w:r>
              <w:rPr>
                <w:color w:val="000000"/>
              </w:rPr>
              <w:t xml:space="preserve">и (от 7 до 10 человек в группе), объединенные для работы по существующему или идеального события по выбору группы. </w:t>
            </w:r>
            <w:r w:rsidRPr="003F5444">
              <w:rPr>
                <w:color w:val="000000"/>
              </w:rPr>
              <w:t xml:space="preserve"> </w:t>
            </w: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jc w:val="both"/>
              <w:rPr>
                <w:b/>
                <w:color w:val="000000"/>
              </w:rPr>
            </w:pPr>
            <w:r w:rsidRPr="003F5444">
              <w:rPr>
                <w:color w:val="000000"/>
              </w:rPr>
              <w:t>19.10 – 19.30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jc w:val="both"/>
              <w:rPr>
                <w:b/>
                <w:color w:val="000000"/>
              </w:rPr>
            </w:pPr>
            <w:r w:rsidRPr="003F5444">
              <w:rPr>
                <w:color w:val="000000"/>
              </w:rPr>
              <w:t xml:space="preserve">Как это было </w:t>
            </w:r>
            <w:r w:rsidRPr="003F5444">
              <w:rPr>
                <w:b/>
                <w:color w:val="000000"/>
              </w:rPr>
              <w:t xml:space="preserve">– </w:t>
            </w:r>
            <w:r w:rsidRPr="003F5444">
              <w:rPr>
                <w:color w:val="000000"/>
              </w:rPr>
              <w:t>вспоминаем лучшие моменты главных событий для турбизнеса  в Самарской области 2016  первого форума «Россия событийная» и слет</w:t>
            </w:r>
            <w:r>
              <w:rPr>
                <w:color w:val="000000"/>
              </w:rPr>
              <w:t>ов</w:t>
            </w:r>
            <w:r w:rsidRPr="003F5444">
              <w:rPr>
                <w:color w:val="000000"/>
              </w:rPr>
              <w:t xml:space="preserve"> Российского союза туриндустрии  и награждаем самых запомнившихся участников</w:t>
            </w: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jc w:val="both"/>
              <w:rPr>
                <w:color w:val="000000"/>
              </w:rPr>
            </w:pPr>
            <w:r w:rsidRPr="003F5444">
              <w:rPr>
                <w:color w:val="000000"/>
              </w:rPr>
              <w:t>19.30 – 20.30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jc w:val="both"/>
              <w:rPr>
                <w:color w:val="000000"/>
              </w:rPr>
            </w:pPr>
            <w:r w:rsidRPr="003F5444">
              <w:rPr>
                <w:color w:val="000000"/>
              </w:rPr>
              <w:t>Перерыв на ужин</w:t>
            </w: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jc w:val="both"/>
              <w:rPr>
                <w:color w:val="000000"/>
              </w:rPr>
            </w:pPr>
            <w:r w:rsidRPr="003F5444">
              <w:rPr>
                <w:color w:val="000000"/>
              </w:rPr>
              <w:t>20.30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3F5444">
              <w:rPr>
                <w:b/>
                <w:color w:val="000000"/>
              </w:rPr>
              <w:t>Продолжение мастер-класса – «Событие в кадре»</w:t>
            </w:r>
            <w:r w:rsidRPr="003F5444">
              <w:rPr>
                <w:color w:val="000000"/>
              </w:rPr>
              <w:t xml:space="preserve"> - как правильно создавать видео и фото ряд события. Самые интересные событийные фото и видео кейсы (спикеры уточняются). Презентация и разбор роликов и фотоподборок событий и туров участников форума – по желанию. </w:t>
            </w:r>
          </w:p>
          <w:p w:rsidR="00E22124" w:rsidRPr="003F5444" w:rsidRDefault="00E22124" w:rsidP="00A850C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17" w:hanging="284"/>
              <w:jc w:val="both"/>
              <w:rPr>
                <w:color w:val="000000"/>
              </w:rPr>
            </w:pPr>
            <w:r w:rsidRPr="003F5444">
              <w:rPr>
                <w:b/>
                <w:color w:val="000000"/>
              </w:rPr>
              <w:t xml:space="preserve">Модератор: </w:t>
            </w:r>
            <w:r w:rsidRPr="003F5444">
              <w:rPr>
                <w:b/>
                <w:color w:val="000000"/>
                <w:u w:val="single"/>
              </w:rPr>
              <w:t>Александр Елисеев,</w:t>
            </w:r>
            <w:r w:rsidRPr="003F5444">
              <w:rPr>
                <w:b/>
                <w:color w:val="000000"/>
              </w:rPr>
              <w:t xml:space="preserve">  </w:t>
            </w:r>
            <w:r w:rsidRPr="003F5444">
              <w:rPr>
                <w:color w:val="000000"/>
              </w:rPr>
              <w:t xml:space="preserve">директор по развитию телеканала </w:t>
            </w:r>
            <w:r w:rsidRPr="003F5444">
              <w:rPr>
                <w:color w:val="000000"/>
                <w:lang w:val="en-US"/>
              </w:rPr>
              <w:t>RTG</w:t>
            </w:r>
            <w:r w:rsidRPr="003F5444">
              <w:rPr>
                <w:color w:val="000000"/>
              </w:rPr>
              <w:t>;</w:t>
            </w: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jc w:val="both"/>
              <w:rPr>
                <w:color w:val="000000"/>
              </w:rPr>
            </w:pPr>
            <w:r w:rsidRPr="003F5444">
              <w:rPr>
                <w:color w:val="000000"/>
              </w:rPr>
              <w:t xml:space="preserve">23.00  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jc w:val="both"/>
              <w:rPr>
                <w:color w:val="000000"/>
              </w:rPr>
            </w:pPr>
            <w:r w:rsidRPr="003F5444">
              <w:rPr>
                <w:color w:val="000000"/>
              </w:rPr>
              <w:t>Трансфер для проживающих в других отелях</w:t>
            </w:r>
          </w:p>
        </w:tc>
      </w:tr>
      <w:tr w:rsidR="00E22124" w:rsidRPr="003F5444" w:rsidTr="001E4F93">
        <w:tc>
          <w:tcPr>
            <w:tcW w:w="9572" w:type="dxa"/>
            <w:gridSpan w:val="3"/>
          </w:tcPr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5444">
              <w:rPr>
                <w:b/>
                <w:color w:val="000000"/>
              </w:rPr>
              <w:t>27 февраля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3F5444">
              <w:rPr>
                <w:color w:val="000000"/>
              </w:rPr>
              <w:t>9.00 – 11.45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3F5444">
              <w:rPr>
                <w:color w:val="000000"/>
              </w:rPr>
              <w:t>(большой конференц-зал)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F5444">
              <w:rPr>
                <w:b/>
                <w:color w:val="000000"/>
              </w:rPr>
              <w:t>Начало работы блока «Продвижение»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7904" w:type="dxa"/>
            <w:gridSpan w:val="2"/>
          </w:tcPr>
          <w:p w:rsidR="00E22124" w:rsidRPr="003F5444" w:rsidRDefault="00E22124" w:rsidP="00A850C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17" w:hanging="284"/>
              <w:jc w:val="both"/>
              <w:rPr>
                <w:i/>
                <w:color w:val="000000"/>
              </w:rPr>
            </w:pPr>
            <w:r w:rsidRPr="003F5444">
              <w:rPr>
                <w:b/>
                <w:color w:val="000000"/>
              </w:rPr>
              <w:t xml:space="preserve">Стратегия и тактика продвижения события и турпродукта,- </w:t>
            </w:r>
            <w:r w:rsidRPr="003F5444">
              <w:rPr>
                <w:b/>
                <w:color w:val="000000"/>
                <w:u w:val="single"/>
              </w:rPr>
              <w:t>Геннадий Шаталов</w:t>
            </w:r>
            <w:r w:rsidRPr="003F5444">
              <w:rPr>
                <w:color w:val="000000"/>
              </w:rPr>
              <w:t>, председатель Правления ФРОС «Region PR», основатель Национальной премии «Russian Event Awards», Всероссийской туристской премии «Маршрут года», Всероссийского фестиваля-конкурса «Туристский сувенир» и Всероссийского конкурса «МедиаТур»;</w:t>
            </w:r>
            <w:r w:rsidRPr="003F5444">
              <w:rPr>
                <w:i/>
                <w:color w:val="000000"/>
              </w:rPr>
              <w:t xml:space="preserve"> 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ind w:left="33"/>
              <w:jc w:val="both"/>
              <w:rPr>
                <w:i/>
                <w:color w:val="000000"/>
              </w:rPr>
            </w:pPr>
            <w:r w:rsidRPr="003F5444">
              <w:rPr>
                <w:i/>
                <w:color w:val="000000"/>
              </w:rPr>
              <w:t xml:space="preserve">Определяемся с аудиторией события, выбираем эффективные каналы. Участвуем в выставках и профессиональных конкурсах).  </w:t>
            </w:r>
          </w:p>
          <w:p w:rsidR="00E22124" w:rsidRPr="003F5444" w:rsidRDefault="00E22124" w:rsidP="00A850C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 w:hanging="284"/>
              <w:jc w:val="both"/>
              <w:rPr>
                <w:i/>
                <w:color w:val="000000"/>
              </w:rPr>
            </w:pPr>
            <w:r w:rsidRPr="003F5444">
              <w:rPr>
                <w:b/>
                <w:color w:val="000000"/>
              </w:rPr>
              <w:t>Презентация о презентации,</w:t>
            </w:r>
            <w:r w:rsidRPr="003F5444">
              <w:rPr>
                <w:color w:val="000000"/>
              </w:rPr>
              <w:t xml:space="preserve"> - </w:t>
            </w:r>
            <w:r w:rsidRPr="003F5444">
              <w:rPr>
                <w:b/>
                <w:color w:val="000000"/>
                <w:u w:val="single"/>
              </w:rPr>
              <w:t>Ан</w:t>
            </w:r>
            <w:r>
              <w:rPr>
                <w:b/>
                <w:color w:val="000000"/>
                <w:u w:val="single"/>
              </w:rPr>
              <w:t>н</w:t>
            </w:r>
            <w:r w:rsidRPr="003F5444">
              <w:rPr>
                <w:b/>
                <w:color w:val="000000"/>
                <w:u w:val="single"/>
              </w:rPr>
              <w:t>а Мавричева</w:t>
            </w:r>
            <w:r w:rsidRPr="003F5444">
              <w:rPr>
                <w:color w:val="000000"/>
              </w:rPr>
              <w:t>, телеведущая, общественный деятель, автор и ведущая политического дебат-шоу #ПоЧесноку, ведущая ТВ-программы «Детектор правды», автор и ведущая спортивного блога Matchday ПоЧесноку;</w:t>
            </w:r>
            <w:r w:rsidRPr="003F5444">
              <w:rPr>
                <w:i/>
                <w:color w:val="000000"/>
              </w:rPr>
              <w:t xml:space="preserve"> 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ind w:left="33"/>
              <w:jc w:val="both"/>
              <w:rPr>
                <w:i/>
                <w:color w:val="000000"/>
              </w:rPr>
            </w:pPr>
            <w:r w:rsidRPr="003F5444">
              <w:rPr>
                <w:i/>
                <w:color w:val="000000"/>
              </w:rPr>
              <w:t xml:space="preserve">Создаем образ, подбираем правильный визуальный ряд, выделяем главное, рассказываем интересно. </w:t>
            </w:r>
          </w:p>
          <w:p w:rsidR="00E22124" w:rsidRPr="009B7BE6" w:rsidRDefault="00E22124" w:rsidP="00A850C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 w:hanging="284"/>
              <w:jc w:val="both"/>
              <w:rPr>
                <w:i/>
                <w:color w:val="000000"/>
              </w:rPr>
            </w:pPr>
            <w:r w:rsidRPr="003F5444">
              <w:rPr>
                <w:b/>
                <w:color w:val="000000"/>
              </w:rPr>
              <w:t xml:space="preserve">Круто ты попал на ТВ, </w:t>
            </w:r>
            <w:r w:rsidRPr="003F5444">
              <w:rPr>
                <w:color w:val="000000"/>
              </w:rPr>
              <w:t xml:space="preserve">- </w:t>
            </w:r>
            <w:r w:rsidRPr="003F5444">
              <w:rPr>
                <w:b/>
                <w:color w:val="000000"/>
                <w:u w:val="single"/>
              </w:rPr>
              <w:t>Александр Елисеев,</w:t>
            </w:r>
            <w:r w:rsidRPr="003F5444">
              <w:rPr>
                <w:color w:val="000000"/>
              </w:rPr>
              <w:t xml:space="preserve"> директор по развитию телеканала </w:t>
            </w:r>
            <w:r w:rsidRPr="003F5444">
              <w:rPr>
                <w:color w:val="000000"/>
                <w:lang w:val="en-US"/>
              </w:rPr>
              <w:t>RTG</w:t>
            </w:r>
            <w:r w:rsidRPr="003F5444">
              <w:rPr>
                <w:color w:val="000000"/>
              </w:rPr>
              <w:t>;</w:t>
            </w:r>
          </w:p>
          <w:p w:rsidR="00E22124" w:rsidRPr="009B7BE6" w:rsidRDefault="00E22124" w:rsidP="001E4F93">
            <w:pPr>
              <w:pStyle w:val="NormalWeb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3F5444">
              <w:rPr>
                <w:i/>
                <w:color w:val="000000"/>
              </w:rPr>
              <w:t>«Засвечиваемся»  с сюжетом о событии на ТВ. Показываем событие «вкусно», продвигаем спонсоров.</w:t>
            </w:r>
          </w:p>
          <w:p w:rsidR="00E22124" w:rsidRPr="00AA56A2" w:rsidRDefault="00E22124" w:rsidP="00A850C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 w:hanging="284"/>
              <w:jc w:val="both"/>
              <w:rPr>
                <w:i/>
                <w:color w:val="000000"/>
              </w:rPr>
            </w:pPr>
            <w:r w:rsidRPr="00AA56A2">
              <w:rPr>
                <w:b/>
                <w:color w:val="000000"/>
              </w:rPr>
              <w:t>Как заставить туроператора заставить таскать каштаны из огня, -</w:t>
            </w:r>
            <w:r w:rsidRPr="00AA56A2">
              <w:rPr>
                <w:b/>
                <w:color w:val="000000"/>
                <w:u w:val="single"/>
              </w:rPr>
              <w:t>Анна Тукмачева,</w:t>
            </w:r>
            <w:r w:rsidRPr="00AA56A2">
              <w:rPr>
                <w:color w:val="000000"/>
              </w:rPr>
              <w:t xml:space="preserve"> Российский Союз Туриндустрии</w:t>
            </w:r>
          </w:p>
          <w:p w:rsidR="00E22124" w:rsidRPr="009B7BE6" w:rsidRDefault="00E22124" w:rsidP="001E4F93">
            <w:pPr>
              <w:pStyle w:val="NormalWeb"/>
              <w:spacing w:before="0" w:beforeAutospacing="0" w:after="0" w:afterAutospacing="0"/>
              <w:ind w:left="33"/>
              <w:jc w:val="both"/>
              <w:rPr>
                <w:i/>
                <w:color w:val="000000"/>
              </w:rPr>
            </w:pPr>
            <w:r w:rsidRPr="00AA56A2">
              <w:rPr>
                <w:i/>
                <w:color w:val="000000"/>
              </w:rPr>
              <w:t>Притягиваем поток организованных туристов, делаем бесплатную веерную рекламу среди туристов, делаем качественное событие для качественной аудитории без затрат и ошибок.</w:t>
            </w:r>
            <w:r>
              <w:rPr>
                <w:i/>
                <w:color w:val="000000"/>
              </w:rPr>
              <w:t xml:space="preserve"> </w:t>
            </w:r>
          </w:p>
          <w:p w:rsidR="00E22124" w:rsidRPr="003F5444" w:rsidRDefault="00E22124" w:rsidP="00A850C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 w:hanging="284"/>
              <w:jc w:val="both"/>
              <w:rPr>
                <w:i/>
                <w:color w:val="000000"/>
              </w:rPr>
            </w:pPr>
            <w:r w:rsidRPr="003F5444">
              <w:rPr>
                <w:b/>
                <w:color w:val="000000"/>
              </w:rPr>
              <w:t xml:space="preserve">Ловим сетью, - </w:t>
            </w:r>
            <w:r w:rsidRPr="003F5444">
              <w:rPr>
                <w:b/>
                <w:color w:val="000000"/>
                <w:u w:val="single"/>
              </w:rPr>
              <w:t>Лев Баранов</w:t>
            </w:r>
            <w:r w:rsidRPr="003F5444">
              <w:rPr>
                <w:b/>
                <w:color w:val="000000"/>
              </w:rPr>
              <w:t xml:space="preserve">, </w:t>
            </w:r>
            <w:r w:rsidRPr="003F5444">
              <w:rPr>
                <w:color w:val="000000"/>
                <w:shd w:val="clear" w:color="auto" w:fill="FFFFFF"/>
              </w:rPr>
              <w:t xml:space="preserve">руководитель Интернет-агентства RuMaster, сертифицированный специалист по системам контекстной рекламы Партнер Яндекса по обучению; </w:t>
            </w:r>
            <w:r w:rsidRPr="003F5444">
              <w:rPr>
                <w:b/>
                <w:color w:val="252525"/>
                <w:u w:val="single"/>
                <w:shd w:val="clear" w:color="auto" w:fill="FFFFFF"/>
              </w:rPr>
              <w:t>Александр Соколов,</w:t>
            </w:r>
            <w:r w:rsidRPr="003F5444">
              <w:rPr>
                <w:color w:val="252525"/>
                <w:shd w:val="clear" w:color="auto" w:fill="FFFFFF"/>
              </w:rPr>
              <w:t xml:space="preserve"> основатель портала «Геометрия»;</w:t>
            </w:r>
            <w:r w:rsidRPr="003F5444">
              <w:rPr>
                <w:b/>
                <w:color w:val="000000"/>
              </w:rPr>
              <w:t xml:space="preserve"> 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3F5444">
              <w:rPr>
                <w:i/>
                <w:color w:val="000000"/>
              </w:rPr>
              <w:t>Продвигаем событие в интернет. (создаем сайт, продвигаем в соц сетях, изучаем S</w:t>
            </w:r>
            <w:r w:rsidRPr="003F5444">
              <w:rPr>
                <w:i/>
                <w:color w:val="000000"/>
                <w:lang w:val="en-US"/>
              </w:rPr>
              <w:t>MM</w:t>
            </w:r>
            <w:r w:rsidRPr="003F5444">
              <w:rPr>
                <w:i/>
                <w:color w:val="000000"/>
              </w:rPr>
              <w:t xml:space="preserve">-инструменты; интегрируем событие в интернет ресурсы, засвечиваемся на самых популярных ресурсах ) 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ind w:left="33"/>
              <w:jc w:val="both"/>
              <w:rPr>
                <w:color w:val="000000"/>
              </w:rPr>
            </w:pP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jc w:val="both"/>
              <w:rPr>
                <w:color w:val="000000"/>
              </w:rPr>
            </w:pPr>
            <w:r w:rsidRPr="003F5444">
              <w:rPr>
                <w:color w:val="000000"/>
              </w:rPr>
              <w:t>11.45 - 12.00 (фойе второго этажа)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jc w:val="both"/>
              <w:rPr>
                <w:color w:val="000000"/>
              </w:rPr>
            </w:pPr>
            <w:r w:rsidRPr="003F5444">
              <w:rPr>
                <w:color w:val="000000"/>
              </w:rPr>
              <w:t xml:space="preserve">Перерыв на кофе - брейк </w:t>
            </w: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jc w:val="both"/>
              <w:rPr>
                <w:color w:val="000000"/>
              </w:rPr>
            </w:pPr>
            <w:r w:rsidRPr="003F5444">
              <w:rPr>
                <w:color w:val="000000"/>
              </w:rPr>
              <w:t>12.00 - 14.00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F5444">
              <w:rPr>
                <w:b/>
                <w:color w:val="000000"/>
              </w:rPr>
              <w:t xml:space="preserve">Начало работы блока «Событие - турпродукт»  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3F5444">
              <w:rPr>
                <w:color w:val="000000"/>
              </w:rPr>
              <w:t xml:space="preserve">Дебат -шоу «Организаторы событий &amp; Туроператоры: создаем турпродукт вместе!?»,-  </w:t>
            </w:r>
            <w:r w:rsidRPr="003F5444">
              <w:rPr>
                <w:b/>
                <w:color w:val="000000"/>
              </w:rPr>
              <w:t xml:space="preserve">ведущий </w:t>
            </w:r>
            <w:r w:rsidRPr="003F5444">
              <w:rPr>
                <w:b/>
                <w:color w:val="000000"/>
                <w:u w:val="single"/>
              </w:rPr>
              <w:t>Юлия Воронова</w:t>
            </w:r>
            <w:r w:rsidRPr="003F5444">
              <w:rPr>
                <w:color w:val="000000"/>
              </w:rPr>
              <w:t>, директор Туристского информационного центра Углича: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3F5444">
              <w:rPr>
                <w:color w:val="000000"/>
              </w:rPr>
              <w:t xml:space="preserve">- Каждое ли событие может стать турпродуктом? 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3F5444">
              <w:rPr>
                <w:color w:val="000000"/>
              </w:rPr>
              <w:t xml:space="preserve">- Готовы ли туроператоры создавать продукт на основе события? 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3F5444">
              <w:rPr>
                <w:color w:val="000000"/>
              </w:rPr>
              <w:t>- Нужны ли событийщикам организованные туристы?</w:t>
            </w:r>
          </w:p>
          <w:p w:rsidR="00E22124" w:rsidRPr="003F5444" w:rsidRDefault="00E22124" w:rsidP="001E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444">
              <w:rPr>
                <w:rFonts w:ascii="Times New Roman" w:hAnsi="Times New Roman"/>
                <w:sz w:val="24"/>
                <w:szCs w:val="24"/>
              </w:rPr>
              <w:t>- Чем выгодно партнерство с туроператорами организаторам событий?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3F5444">
              <w:rPr>
                <w:color w:val="000000"/>
              </w:rPr>
              <w:t>- Как организаторы событий могут монетизировать организованный турпоток?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3F5444">
              <w:rPr>
                <w:color w:val="000000"/>
              </w:rPr>
              <w:t>- Туристы на спец обслуживании - какие составляющие нужны туроператорам</w:t>
            </w:r>
            <w:r w:rsidRPr="003F5444">
              <w:rPr>
                <w:b/>
                <w:color w:val="000000"/>
              </w:rPr>
              <w:t xml:space="preserve">?  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3F5444">
              <w:rPr>
                <w:color w:val="000000"/>
              </w:rPr>
              <w:t xml:space="preserve">- Какой аудитории нужны готовые туры на события? </w:t>
            </w:r>
          </w:p>
          <w:p w:rsidR="00E22124" w:rsidRPr="003F5444" w:rsidRDefault="00E22124" w:rsidP="001E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444">
              <w:rPr>
                <w:rFonts w:ascii="Times New Roman" w:hAnsi="Times New Roman"/>
                <w:sz w:val="24"/>
                <w:szCs w:val="24"/>
              </w:rPr>
              <w:t>- Зачем события нужны туроператорам?</w:t>
            </w:r>
          </w:p>
          <w:p w:rsidR="00E22124" w:rsidRPr="003F5444" w:rsidRDefault="00E22124" w:rsidP="001E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444">
              <w:rPr>
                <w:rFonts w:ascii="Times New Roman" w:hAnsi="Times New Roman"/>
                <w:sz w:val="24"/>
                <w:szCs w:val="24"/>
              </w:rPr>
              <w:t>- Успешные событийно-туристические кейсы (Русская Волна, Альфа фьюче пипл, фестиваль «Тремолло»)</w:t>
            </w:r>
          </w:p>
          <w:p w:rsidR="00E22124" w:rsidRDefault="00E22124" w:rsidP="001E4F93">
            <w:pPr>
              <w:pStyle w:val="NormalWeb"/>
              <w:spacing w:before="0" w:beforeAutospacing="0" w:after="0" w:afterAutospacing="0"/>
            </w:pPr>
            <w:r w:rsidRPr="00802074">
              <w:t>- Чем организованные туристы выгоднее самостоятельных</w:t>
            </w:r>
            <w:r>
              <w:t>?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t>- С</w:t>
            </w:r>
            <w:r w:rsidRPr="0013762D">
              <w:t>обытийный хостес - совместно с туроператорами делаем фестиваль в</w:t>
            </w:r>
            <w:r>
              <w:t xml:space="preserve"> фестивале</w:t>
            </w: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rPr>
                <w:color w:val="000000"/>
              </w:rPr>
            </w:pPr>
            <w:r w:rsidRPr="003F5444">
              <w:rPr>
                <w:color w:val="000000"/>
              </w:rPr>
              <w:t>14.00 – 15.00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rPr>
                <w:color w:val="000000"/>
              </w:rPr>
            </w:pPr>
            <w:r w:rsidRPr="003F5444">
              <w:rPr>
                <w:color w:val="000000"/>
              </w:rPr>
              <w:t>Перерыв на обед</w:t>
            </w:r>
          </w:p>
        </w:tc>
      </w:tr>
      <w:tr w:rsidR="00E22124" w:rsidRPr="003F5444" w:rsidTr="001E4F93">
        <w:tc>
          <w:tcPr>
            <w:tcW w:w="9572" w:type="dxa"/>
            <w:gridSpan w:val="3"/>
          </w:tcPr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5444">
              <w:rPr>
                <w:color w:val="000000"/>
              </w:rPr>
              <w:t>15.00 – 17.00  Начало практических секций по блокам «Продвижение» и «Событие - турпродукт»</w:t>
            </w:r>
          </w:p>
        </w:tc>
      </w:tr>
      <w:tr w:rsidR="00E22124" w:rsidRPr="003F5444" w:rsidTr="001E4F93">
        <w:trPr>
          <w:trHeight w:val="1265"/>
        </w:trPr>
        <w:tc>
          <w:tcPr>
            <w:tcW w:w="4787" w:type="dxa"/>
            <w:gridSpan w:val="2"/>
          </w:tcPr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3F5444">
              <w:rPr>
                <w:color w:val="000000"/>
              </w:rPr>
              <w:t xml:space="preserve">15.00 - 15.30 (большой зал) - </w:t>
            </w:r>
            <w:r w:rsidRPr="003F5444">
              <w:rPr>
                <w:b/>
                <w:color w:val="000000"/>
              </w:rPr>
              <w:t xml:space="preserve">Задаем правильные вопросы, ставим цели, моделируем идеальный кейс-событие - турпродукт. Выясняем обязательные составляющие (вводная часть), - </w:t>
            </w:r>
            <w:r w:rsidRPr="003F5444">
              <w:rPr>
                <w:b/>
                <w:color w:val="000000"/>
                <w:u w:val="single"/>
              </w:rPr>
              <w:t>Максим Черепица</w:t>
            </w:r>
            <w:r>
              <w:rPr>
                <w:b/>
                <w:color w:val="000000"/>
                <w:u w:val="single"/>
              </w:rPr>
              <w:t xml:space="preserve"> с</w:t>
            </w:r>
            <w:r w:rsidRPr="004B7415">
              <w:rPr>
                <w:b/>
                <w:color w:val="000000"/>
                <w:u w:val="single"/>
              </w:rPr>
              <w:t>елф-менеджмент коуч, редактор научпоп проекта brainhack.me</w:t>
            </w:r>
            <w:r w:rsidRPr="003F5444">
              <w:rPr>
                <w:b/>
                <w:color w:val="000000"/>
                <w:u w:val="single"/>
              </w:rPr>
              <w:t>,</w:t>
            </w:r>
            <w:r w:rsidRPr="003F5444">
              <w:rPr>
                <w:color w:val="000000"/>
              </w:rPr>
              <w:t xml:space="preserve"> 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3F5444">
              <w:rPr>
                <w:color w:val="000000"/>
              </w:rPr>
              <w:t>15.00 - 16.30 (большой зал, зал 2, 3)</w:t>
            </w:r>
            <w:r w:rsidRPr="003F5444">
              <w:rPr>
                <w:b/>
                <w:color w:val="000000"/>
              </w:rPr>
              <w:t xml:space="preserve"> - </w:t>
            </w:r>
            <w:r w:rsidRPr="003F5444">
              <w:rPr>
                <w:color w:val="000000"/>
              </w:rPr>
              <w:t xml:space="preserve">Работа над кейсами блока «Событие - турпродукт» 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3F5444">
              <w:rPr>
                <w:color w:val="000000"/>
              </w:rPr>
              <w:t>15.30– 17.00</w:t>
            </w:r>
            <w:r w:rsidRPr="003F5444">
              <w:rPr>
                <w:b/>
                <w:color w:val="000000"/>
              </w:rPr>
              <w:t xml:space="preserve"> Работа в группах:</w:t>
            </w:r>
          </w:p>
          <w:p w:rsidR="00E22124" w:rsidRPr="003F5444" w:rsidRDefault="00E22124" w:rsidP="001E4F9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</w:rPr>
            </w:pPr>
            <w:r w:rsidRPr="00802074">
              <w:t xml:space="preserve">Создаем взаимовыгодную систему партнерства событийщиков и </w:t>
            </w:r>
            <w:r>
              <w:t>туроператоров</w:t>
            </w:r>
            <w:r>
              <w:rPr>
                <w:color w:val="000000"/>
              </w:rPr>
              <w:t xml:space="preserve">, </w:t>
            </w:r>
            <w:r w:rsidRPr="003F5444">
              <w:rPr>
                <w:color w:val="000000"/>
              </w:rPr>
              <w:t>(1 группа);</w:t>
            </w:r>
          </w:p>
          <w:p w:rsidR="00E22124" w:rsidRPr="003F5444" w:rsidRDefault="00E22124" w:rsidP="001E4F93">
            <w:pPr>
              <w:pStyle w:val="NormalWeb"/>
              <w:numPr>
                <w:ilvl w:val="0"/>
                <w:numId w:val="1"/>
              </w:numPr>
              <w:ind w:left="426" w:hanging="426"/>
              <w:jc w:val="both"/>
              <w:rPr>
                <w:color w:val="000000"/>
              </w:rPr>
            </w:pPr>
            <w:r w:rsidRPr="003F5444">
              <w:rPr>
                <w:color w:val="000000"/>
              </w:rPr>
              <w:t xml:space="preserve">Десять способов  монетизировать сотрудничество с туроператорами (для организаторов событий),- (1 группа); </w:t>
            </w:r>
          </w:p>
          <w:p w:rsidR="00E22124" w:rsidRPr="003F5444" w:rsidRDefault="00E22124" w:rsidP="001E4F93">
            <w:pPr>
              <w:pStyle w:val="NormalWeb"/>
              <w:numPr>
                <w:ilvl w:val="0"/>
                <w:numId w:val="1"/>
              </w:numPr>
              <w:ind w:left="426" w:hanging="426"/>
              <w:jc w:val="both"/>
              <w:rPr>
                <w:color w:val="000000"/>
              </w:rPr>
            </w:pPr>
            <w:r w:rsidRPr="003F5444">
              <w:rPr>
                <w:color w:val="000000"/>
              </w:rPr>
              <w:t xml:space="preserve">Исправляем и дополняем реальные кейсы турсобытий (гастрономический фестиваль, музыкальный фестиваль,  событие для молодежи, - тренеры - </w:t>
            </w:r>
            <w:r w:rsidRPr="003F5444">
              <w:rPr>
                <w:b/>
                <w:color w:val="000000"/>
                <w:u w:val="single"/>
              </w:rPr>
              <w:t>Олег Алексеев,</w:t>
            </w:r>
            <w:r w:rsidRPr="003F5444">
              <w:rPr>
                <w:b/>
                <w:color w:val="000000"/>
              </w:rPr>
              <w:t xml:space="preserve"> </w:t>
            </w:r>
            <w:r w:rsidRPr="003F5444">
              <w:rPr>
                <w:b/>
                <w:color w:val="000000"/>
                <w:u w:val="single"/>
              </w:rPr>
              <w:t xml:space="preserve">Владислав Дудка, Вадим Кокорев </w:t>
            </w:r>
            <w:r w:rsidRPr="003F5444">
              <w:rPr>
                <w:color w:val="000000"/>
              </w:rPr>
              <w:t>(три группы – по два фестиваля в каждой);</w:t>
            </w:r>
          </w:p>
          <w:p w:rsidR="00E22124" w:rsidRPr="003F5444" w:rsidRDefault="00E22124" w:rsidP="001E4F93">
            <w:pPr>
              <w:pStyle w:val="NormalWeb"/>
              <w:rPr>
                <w:color w:val="000000"/>
              </w:rPr>
            </w:pPr>
          </w:p>
        </w:tc>
        <w:tc>
          <w:tcPr>
            <w:tcW w:w="4785" w:type="dxa"/>
          </w:tcPr>
          <w:p w:rsidR="00E22124" w:rsidRPr="003F5444" w:rsidRDefault="00E22124" w:rsidP="001E4F93">
            <w:pPr>
              <w:pStyle w:val="NormalWeb"/>
              <w:jc w:val="both"/>
              <w:rPr>
                <w:b/>
                <w:color w:val="000000"/>
              </w:rPr>
            </w:pPr>
            <w:r w:rsidRPr="003F5444">
              <w:rPr>
                <w:color w:val="000000"/>
              </w:rPr>
              <w:t>15.00  -  17.00</w:t>
            </w:r>
            <w:r w:rsidRPr="003F5444">
              <w:rPr>
                <w:b/>
                <w:color w:val="000000"/>
              </w:rPr>
              <w:t xml:space="preserve"> </w:t>
            </w:r>
            <w:r w:rsidRPr="003F5444">
              <w:rPr>
                <w:color w:val="000000"/>
              </w:rPr>
              <w:t>(зал 4,5,холл второго этажа)</w:t>
            </w:r>
            <w:r w:rsidRPr="003F5444">
              <w:rPr>
                <w:b/>
                <w:color w:val="000000"/>
              </w:rPr>
              <w:t xml:space="preserve"> -  Работа над кейсами блока «Событие - турпродукт» 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F5444">
              <w:rPr>
                <w:b/>
                <w:color w:val="000000"/>
              </w:rPr>
              <w:t xml:space="preserve">Работа в группах: 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ind w:firstLine="315"/>
              <w:jc w:val="both"/>
              <w:rPr>
                <w:color w:val="000000"/>
              </w:rPr>
            </w:pPr>
            <w:r w:rsidRPr="003F5444">
              <w:rPr>
                <w:color w:val="000000"/>
              </w:rPr>
              <w:t xml:space="preserve">Механизм работы – каждая группа получает консультацию от эксперта по тематике, задает вопросы и работает над кейсом (это может быть формирование абстрактного  идеального события или  работа на базе конкретного события – по желанию участников).  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ind w:firstLine="315"/>
              <w:jc w:val="both"/>
              <w:rPr>
                <w:color w:val="000000"/>
              </w:rPr>
            </w:pPr>
            <w:r w:rsidRPr="003F5444">
              <w:rPr>
                <w:color w:val="000000"/>
              </w:rPr>
              <w:t>При активной работе группа может получить консультацию по нескольким темам и создать несколько кейсов.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F5444">
              <w:rPr>
                <w:b/>
                <w:color w:val="000000"/>
              </w:rPr>
              <w:t>Тематика:</w:t>
            </w:r>
          </w:p>
          <w:p w:rsidR="00E22124" w:rsidRPr="003F5444" w:rsidRDefault="00E22124" w:rsidP="00A850C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15" w:hanging="315"/>
              <w:jc w:val="both"/>
              <w:rPr>
                <w:color w:val="000000"/>
              </w:rPr>
            </w:pPr>
            <w:r w:rsidRPr="003F5444">
              <w:rPr>
                <w:color w:val="000000"/>
              </w:rPr>
              <w:t xml:space="preserve">У нас есть план (составляем медиа-план для продвижения события),- тренер - </w:t>
            </w:r>
            <w:r w:rsidRPr="003F5444">
              <w:rPr>
                <w:b/>
                <w:color w:val="000000"/>
                <w:u w:val="single"/>
              </w:rPr>
              <w:t>Юлия Воронова</w:t>
            </w:r>
            <w:r w:rsidRPr="003F5444">
              <w:rPr>
                <w:b/>
                <w:color w:val="000000"/>
              </w:rPr>
              <w:t>;</w:t>
            </w:r>
          </w:p>
          <w:p w:rsidR="00E22124" w:rsidRPr="003F5444" w:rsidRDefault="00E22124" w:rsidP="00A850C6">
            <w:pPr>
              <w:pStyle w:val="NormalWeb"/>
              <w:numPr>
                <w:ilvl w:val="0"/>
                <w:numId w:val="2"/>
              </w:numPr>
              <w:ind w:left="315" w:hanging="315"/>
              <w:jc w:val="both"/>
              <w:rPr>
                <w:color w:val="000000"/>
              </w:rPr>
            </w:pPr>
            <w:r w:rsidRPr="000E73D3">
              <w:t>Создаем и продвигаем бренд турсобытия</w:t>
            </w:r>
            <w:r>
              <w:t xml:space="preserve">, - тренер - </w:t>
            </w:r>
            <w:r w:rsidRPr="003F5444">
              <w:rPr>
                <w:b/>
                <w:color w:val="000000"/>
                <w:u w:val="single"/>
              </w:rPr>
              <w:t>Геннадий Шаталов</w:t>
            </w:r>
            <w:r w:rsidRPr="003F5444">
              <w:rPr>
                <w:color w:val="000000"/>
              </w:rPr>
              <w:t>;</w:t>
            </w:r>
          </w:p>
          <w:p w:rsidR="00E22124" w:rsidRPr="003F5444" w:rsidRDefault="00E22124" w:rsidP="00A850C6">
            <w:pPr>
              <w:pStyle w:val="NormalWeb"/>
              <w:numPr>
                <w:ilvl w:val="0"/>
                <w:numId w:val="2"/>
              </w:numPr>
              <w:ind w:left="315" w:hanging="315"/>
              <w:jc w:val="both"/>
              <w:rPr>
                <w:color w:val="000000"/>
              </w:rPr>
            </w:pPr>
            <w:r w:rsidRPr="003F5444">
              <w:rPr>
                <w:color w:val="000000"/>
              </w:rPr>
              <w:t xml:space="preserve">Пишем вкусно (учимся создавать пресс-релизы, пост релизы, статьи),- тренер - </w:t>
            </w:r>
            <w:r w:rsidRPr="003F5444">
              <w:rPr>
                <w:b/>
                <w:color w:val="000000"/>
                <w:u w:val="single"/>
              </w:rPr>
              <w:t>Юлия Щукина</w:t>
            </w:r>
            <w:r w:rsidRPr="003F5444">
              <w:rPr>
                <w:color w:val="000000"/>
              </w:rPr>
              <w:t>;</w:t>
            </w:r>
          </w:p>
          <w:p w:rsidR="00E22124" w:rsidRPr="003F5444" w:rsidRDefault="00E22124" w:rsidP="00A850C6">
            <w:pPr>
              <w:pStyle w:val="NormalWeb"/>
              <w:numPr>
                <w:ilvl w:val="0"/>
                <w:numId w:val="2"/>
              </w:numPr>
              <w:ind w:left="315" w:hanging="315"/>
              <w:jc w:val="both"/>
              <w:rPr>
                <w:color w:val="000000"/>
              </w:rPr>
            </w:pPr>
            <w:r w:rsidRPr="003F5444">
              <w:rPr>
                <w:color w:val="000000"/>
              </w:rPr>
              <w:t>Зачем нужен сайт. Ставим цели и задачи и формируем ТЗ,- тренер - согласовывается;</w:t>
            </w:r>
          </w:p>
          <w:p w:rsidR="00E22124" w:rsidRPr="003F5444" w:rsidRDefault="00E22124" w:rsidP="00A850C6">
            <w:pPr>
              <w:pStyle w:val="NormalWeb"/>
              <w:numPr>
                <w:ilvl w:val="0"/>
                <w:numId w:val="2"/>
              </w:numPr>
              <w:ind w:left="315" w:hanging="315"/>
              <w:jc w:val="both"/>
              <w:rPr>
                <w:color w:val="000000"/>
              </w:rPr>
            </w:pPr>
            <w:r w:rsidRPr="003F5444">
              <w:rPr>
                <w:color w:val="000000"/>
              </w:rPr>
              <w:t xml:space="preserve">Топ 10 лучших инфоповодов для события,- тренер - </w:t>
            </w:r>
            <w:r w:rsidRPr="003F5444">
              <w:rPr>
                <w:b/>
                <w:color w:val="000000"/>
                <w:u w:val="single"/>
              </w:rPr>
              <w:t>Алексей Возилов</w:t>
            </w:r>
            <w:r w:rsidRPr="003F5444">
              <w:rPr>
                <w:color w:val="000000"/>
              </w:rPr>
              <w:t xml:space="preserve">, </w:t>
            </w:r>
          </w:p>
          <w:p w:rsidR="00E22124" w:rsidRPr="003F5444" w:rsidRDefault="00E22124" w:rsidP="00A850C6">
            <w:pPr>
              <w:pStyle w:val="NormalWeb"/>
              <w:numPr>
                <w:ilvl w:val="0"/>
                <w:numId w:val="2"/>
              </w:numPr>
              <w:ind w:left="315" w:hanging="315"/>
              <w:jc w:val="both"/>
              <w:rPr>
                <w:color w:val="000000"/>
              </w:rPr>
            </w:pPr>
            <w:r w:rsidRPr="003F5444">
              <w:rPr>
                <w:color w:val="000000"/>
              </w:rPr>
              <w:t>Становимся звездами в интернете,- тренер - согласовывается;</w:t>
            </w: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rPr>
                <w:color w:val="000000"/>
              </w:rPr>
            </w:pPr>
            <w:r w:rsidRPr="003F5444">
              <w:rPr>
                <w:color w:val="000000"/>
              </w:rPr>
              <w:t>17.00 - 17.15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rPr>
                <w:color w:val="000000"/>
              </w:rPr>
            </w:pPr>
            <w:r w:rsidRPr="003F5444">
              <w:rPr>
                <w:color w:val="000000"/>
              </w:rPr>
              <w:t>Перерыв на кофе брейк</w:t>
            </w: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rPr>
                <w:color w:val="000000"/>
              </w:rPr>
            </w:pPr>
            <w:r w:rsidRPr="003F5444">
              <w:rPr>
                <w:color w:val="000000"/>
              </w:rPr>
              <w:t>17.15 - 17.45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rPr>
                <w:b/>
                <w:color w:val="000000"/>
              </w:rPr>
            </w:pPr>
            <w:r w:rsidRPr="003F5444">
              <w:rPr>
                <w:b/>
                <w:color w:val="000000"/>
              </w:rPr>
              <w:t xml:space="preserve">Презентация </w:t>
            </w:r>
            <w:r w:rsidRPr="003F5444">
              <w:rPr>
                <w:b/>
                <w:color w:val="000000"/>
                <w:lang w:val="en-US"/>
              </w:rPr>
              <w:t>IT</w:t>
            </w:r>
            <w:r w:rsidRPr="003F5444">
              <w:rPr>
                <w:b/>
                <w:color w:val="000000"/>
              </w:rPr>
              <w:t xml:space="preserve"> – решений по событийному туризму</w:t>
            </w: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rPr>
                <w:color w:val="000000"/>
              </w:rPr>
            </w:pPr>
            <w:r w:rsidRPr="003F5444">
              <w:rPr>
                <w:color w:val="000000"/>
              </w:rPr>
              <w:t xml:space="preserve">17.45 - 19. 00  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rPr>
                <w:color w:val="000000"/>
              </w:rPr>
            </w:pPr>
            <w:r w:rsidRPr="003F5444">
              <w:rPr>
                <w:b/>
                <w:color w:val="000000"/>
              </w:rPr>
              <w:t>Круглый стол: «Формируем вкусное пространство. И вовлекаем  в фестивальный процесс отели и рестораны»</w:t>
            </w:r>
            <w:r w:rsidRPr="003F5444">
              <w:rPr>
                <w:color w:val="000000"/>
              </w:rPr>
              <w:t xml:space="preserve"> (модератор согласовывается)</w:t>
            </w: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rPr>
                <w:color w:val="000000"/>
              </w:rPr>
            </w:pPr>
            <w:r w:rsidRPr="003F5444">
              <w:rPr>
                <w:color w:val="000000"/>
              </w:rPr>
              <w:t>19.00 - 20.00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rPr>
                <w:color w:val="000000"/>
              </w:rPr>
            </w:pPr>
            <w:r w:rsidRPr="003F5444">
              <w:rPr>
                <w:color w:val="000000"/>
              </w:rPr>
              <w:t>Глоток свежего воздуха. Катание на картах, собачьих упряжках</w:t>
            </w: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rPr>
                <w:color w:val="000000"/>
              </w:rPr>
            </w:pPr>
            <w:r w:rsidRPr="003F5444">
              <w:rPr>
                <w:color w:val="000000"/>
              </w:rPr>
              <w:t xml:space="preserve">20.00 - 21.00  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3F5444">
              <w:rPr>
                <w:color w:val="000000"/>
              </w:rPr>
              <w:t>Подведение итогов дня, вопросы спикерам, обмен впечатлениями</w:t>
            </w:r>
          </w:p>
          <w:p w:rsidR="00E22124" w:rsidRPr="003F5444" w:rsidRDefault="00E22124" w:rsidP="001E4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444">
              <w:rPr>
                <w:rFonts w:ascii="Times New Roman" w:hAnsi="Times New Roman"/>
                <w:b/>
                <w:sz w:val="24"/>
                <w:szCs w:val="24"/>
              </w:rPr>
              <w:t xml:space="preserve">Рейтинг регионов по итогам финалов Национальной премии «Russian Event Awards» 2012 - 2016 годов, - </w:t>
            </w:r>
            <w:r w:rsidRPr="003F54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Вероника Косых</w:t>
            </w:r>
            <w:r w:rsidRPr="003F544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F5444">
              <w:rPr>
                <w:rFonts w:ascii="Times New Roman" w:hAnsi="Times New Roman"/>
                <w:sz w:val="24"/>
              </w:rPr>
              <w:t>заместитель генерального директора ФРОС «Region PR», исполнительный директор Национальной премии «Russian Event Awards», Всероссийской туристской премии «Маршрут года» и Всероссийского фестиваля-конкурса «Туристский сувенир»;</w:t>
            </w: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rPr>
                <w:color w:val="000000"/>
              </w:rPr>
            </w:pPr>
            <w:r w:rsidRPr="003F5444">
              <w:rPr>
                <w:color w:val="000000"/>
              </w:rPr>
              <w:t>21.00 – 23.00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rPr>
                <w:color w:val="000000"/>
              </w:rPr>
            </w:pPr>
            <w:r w:rsidRPr="003F5444">
              <w:rPr>
                <w:color w:val="000000"/>
              </w:rPr>
              <w:t>Событийная вечеринка.   Презентация фестивалей в неформальном формате</w:t>
            </w: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rPr>
                <w:color w:val="000000"/>
              </w:rPr>
            </w:pPr>
            <w:r w:rsidRPr="003F5444">
              <w:rPr>
                <w:color w:val="000000"/>
              </w:rPr>
              <w:t>23.00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rPr>
                <w:color w:val="000000"/>
              </w:rPr>
            </w:pPr>
            <w:r w:rsidRPr="003F5444">
              <w:rPr>
                <w:color w:val="000000"/>
              </w:rPr>
              <w:t>Трансфер для проживающих в других отелях</w:t>
            </w:r>
          </w:p>
        </w:tc>
      </w:tr>
      <w:tr w:rsidR="00E22124" w:rsidRPr="003F5444" w:rsidTr="001E4F93">
        <w:tc>
          <w:tcPr>
            <w:tcW w:w="9572" w:type="dxa"/>
            <w:gridSpan w:val="3"/>
          </w:tcPr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5444">
              <w:rPr>
                <w:b/>
                <w:color w:val="000000"/>
              </w:rPr>
              <w:t>28 февраля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rPr>
                <w:color w:val="000000"/>
              </w:rPr>
            </w:pPr>
            <w:r w:rsidRPr="003F5444">
              <w:rPr>
                <w:color w:val="000000"/>
              </w:rPr>
              <w:t>9.00 - 11.00</w:t>
            </w:r>
          </w:p>
        </w:tc>
        <w:tc>
          <w:tcPr>
            <w:tcW w:w="7904" w:type="dxa"/>
            <w:gridSpan w:val="2"/>
          </w:tcPr>
          <w:p w:rsidR="00E22124" w:rsidRPr="00440715" w:rsidRDefault="00E22124" w:rsidP="001E4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715">
              <w:rPr>
                <w:rFonts w:ascii="Times New Roman" w:hAnsi="Times New Roman"/>
                <w:b/>
                <w:sz w:val="24"/>
                <w:szCs w:val="24"/>
              </w:rPr>
              <w:t>Круглый стол: «Моделируем будущее событийного туризма в России»</w:t>
            </w:r>
          </w:p>
          <w:p w:rsidR="00E22124" w:rsidRPr="00440715" w:rsidRDefault="00E22124" w:rsidP="001E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715">
              <w:rPr>
                <w:rFonts w:ascii="Times New Roman" w:hAnsi="Times New Roman"/>
                <w:sz w:val="24"/>
                <w:szCs w:val="24"/>
              </w:rPr>
              <w:t>Темы для выступлений и дискуссии:</w:t>
            </w:r>
          </w:p>
          <w:p w:rsidR="00E22124" w:rsidRPr="00440715" w:rsidRDefault="00E22124" w:rsidP="001E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715">
              <w:rPr>
                <w:rFonts w:ascii="Times New Roman" w:hAnsi="Times New Roman"/>
                <w:sz w:val="24"/>
                <w:szCs w:val="24"/>
              </w:rPr>
              <w:t>- Какую  поддержку ждут событийщики и туроператоры от региона?</w:t>
            </w:r>
          </w:p>
          <w:p w:rsidR="00E22124" w:rsidRPr="00440715" w:rsidRDefault="00E22124" w:rsidP="001E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715">
              <w:rPr>
                <w:rFonts w:ascii="Times New Roman" w:hAnsi="Times New Roman"/>
                <w:sz w:val="24"/>
                <w:szCs w:val="24"/>
              </w:rPr>
              <w:t>-Существующие механизмы поддержки событийных мероприятий в российских регионах</w:t>
            </w:r>
          </w:p>
          <w:p w:rsidR="00E22124" w:rsidRPr="00440715" w:rsidRDefault="00E22124" w:rsidP="001E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715">
              <w:rPr>
                <w:rFonts w:ascii="Times New Roman" w:hAnsi="Times New Roman"/>
                <w:sz w:val="24"/>
                <w:szCs w:val="24"/>
              </w:rPr>
              <w:t>- ТИЦы – источник информации о событии</w:t>
            </w:r>
          </w:p>
          <w:p w:rsidR="00E22124" w:rsidRPr="00440715" w:rsidRDefault="00E22124" w:rsidP="001E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715">
              <w:rPr>
                <w:rFonts w:ascii="Times New Roman" w:hAnsi="Times New Roman"/>
                <w:sz w:val="24"/>
                <w:szCs w:val="24"/>
              </w:rPr>
              <w:t>- Региональные и общероссийские календари событий  - о чем и для какой аудитории. (Возможность продвижения не только события, но и событийного турпродукта)</w:t>
            </w:r>
          </w:p>
          <w:p w:rsidR="00E22124" w:rsidRPr="00440715" w:rsidRDefault="00E22124" w:rsidP="001E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715">
              <w:rPr>
                <w:rFonts w:ascii="Times New Roman" w:hAnsi="Times New Roman"/>
                <w:sz w:val="24"/>
                <w:szCs w:val="24"/>
              </w:rPr>
              <w:t>- Студенческие welcome - центры - источник продвижения событий для молодежи</w:t>
            </w:r>
          </w:p>
          <w:p w:rsidR="00E22124" w:rsidRPr="00440715" w:rsidRDefault="00E22124" w:rsidP="001E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715">
              <w:rPr>
                <w:rFonts w:ascii="Times New Roman" w:hAnsi="Times New Roman"/>
                <w:sz w:val="24"/>
                <w:szCs w:val="24"/>
              </w:rPr>
              <w:t xml:space="preserve">- Туроператоры – когда событие для туриста всегда удалось </w:t>
            </w:r>
          </w:p>
          <w:p w:rsidR="00E22124" w:rsidRPr="00440715" w:rsidRDefault="00E22124" w:rsidP="001E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715">
              <w:rPr>
                <w:rFonts w:ascii="Times New Roman" w:hAnsi="Times New Roman"/>
                <w:sz w:val="24"/>
                <w:szCs w:val="24"/>
              </w:rPr>
              <w:t xml:space="preserve">- Общественные организации по туризму - синергия всех участников организации туристического события </w:t>
            </w:r>
          </w:p>
          <w:p w:rsidR="00E22124" w:rsidRPr="00440715" w:rsidRDefault="00E22124" w:rsidP="001E4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715">
              <w:rPr>
                <w:rFonts w:ascii="Times New Roman" w:hAnsi="Times New Roman"/>
                <w:b/>
                <w:sz w:val="24"/>
                <w:szCs w:val="24"/>
              </w:rPr>
              <w:t>Модератор круглого стола:</w:t>
            </w:r>
          </w:p>
          <w:p w:rsidR="00E22124" w:rsidRPr="00440715" w:rsidRDefault="00E22124" w:rsidP="001E4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7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Геннадий Шаталов</w:t>
            </w:r>
            <w:r w:rsidRPr="00440715">
              <w:rPr>
                <w:rFonts w:ascii="Times New Roman" w:hAnsi="Times New Roman"/>
                <w:sz w:val="24"/>
                <w:szCs w:val="24"/>
              </w:rPr>
              <w:t>,</w:t>
            </w:r>
            <w:r w:rsidRPr="00440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председатель Правления ФРОС «Region PR», основатель Национальной премии «Russian Event Awards», Всероссийской туристской премии «Маршрут года», Всероссийского фестиваля-конкурса «Туристский сувенир» и Всероссийского конкурса «МедиаТур</w:t>
            </w:r>
            <w:r w:rsidRPr="00440715">
              <w:rPr>
                <w:color w:val="000000"/>
              </w:rPr>
              <w:t>»;</w:t>
            </w:r>
            <w:r w:rsidRPr="00440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715">
              <w:rPr>
                <w:rFonts w:ascii="Times New Roman" w:hAnsi="Times New Roman"/>
                <w:b/>
                <w:sz w:val="24"/>
                <w:szCs w:val="24"/>
              </w:rPr>
              <w:t>Сомодератор круглого стола:</w:t>
            </w:r>
          </w:p>
          <w:p w:rsidR="00E22124" w:rsidRPr="00440715" w:rsidRDefault="00E22124" w:rsidP="001E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7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Ольга Шандуренко</w:t>
            </w:r>
            <w:r w:rsidRPr="00440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40715">
              <w:rPr>
                <w:rFonts w:ascii="Times New Roman" w:hAnsi="Times New Roman"/>
                <w:sz w:val="24"/>
                <w:szCs w:val="24"/>
              </w:rPr>
              <w:t xml:space="preserve">директор государственного бюджетного учреждения Самарской области «Туристский информационный центр»; </w:t>
            </w:r>
          </w:p>
          <w:p w:rsidR="00E22124" w:rsidRPr="00440715" w:rsidRDefault="00E22124" w:rsidP="001E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715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  <w:r w:rsidRPr="00440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2124" w:rsidRPr="00440715" w:rsidRDefault="00E22124" w:rsidP="001E4F9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715">
              <w:rPr>
                <w:rFonts w:ascii="Times New Roman" w:hAnsi="Times New Roman"/>
                <w:sz w:val="24"/>
                <w:szCs w:val="24"/>
              </w:rPr>
              <w:t>Юлия Воронова, Юлия Рыбакова,  Наталья Христ, Вадим Кокорев , Артур Абдурашидов,</w:t>
            </w: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rPr>
                <w:b/>
                <w:color w:val="000000"/>
              </w:rPr>
            </w:pPr>
            <w:r w:rsidRPr="003F5444">
              <w:rPr>
                <w:color w:val="000000"/>
              </w:rPr>
              <w:t>11.00 – 11.15</w:t>
            </w:r>
          </w:p>
        </w:tc>
        <w:tc>
          <w:tcPr>
            <w:tcW w:w="7904" w:type="dxa"/>
            <w:gridSpan w:val="2"/>
          </w:tcPr>
          <w:p w:rsidR="00E22124" w:rsidRPr="00440715" w:rsidRDefault="00E22124" w:rsidP="001E4F93">
            <w:pPr>
              <w:pStyle w:val="NormalWeb"/>
              <w:rPr>
                <w:b/>
                <w:color w:val="000000"/>
              </w:rPr>
            </w:pPr>
            <w:r w:rsidRPr="00440715">
              <w:rPr>
                <w:color w:val="000000"/>
              </w:rPr>
              <w:t>Перерыв на кофе брейк</w:t>
            </w:r>
          </w:p>
        </w:tc>
      </w:tr>
      <w:tr w:rsidR="00E22124" w:rsidRPr="003F5444" w:rsidTr="001E4F93">
        <w:tc>
          <w:tcPr>
            <w:tcW w:w="1668" w:type="dxa"/>
          </w:tcPr>
          <w:p w:rsidR="00E22124" w:rsidRPr="00440715" w:rsidRDefault="00E22124" w:rsidP="001E4F93">
            <w:pPr>
              <w:pStyle w:val="NormalWeb"/>
              <w:rPr>
                <w:color w:val="000000"/>
              </w:rPr>
            </w:pPr>
            <w:r w:rsidRPr="00440715">
              <w:rPr>
                <w:color w:val="000000"/>
              </w:rPr>
              <w:t>11.15 – 13.00</w:t>
            </w:r>
          </w:p>
          <w:p w:rsidR="00E22124" w:rsidRPr="00440715" w:rsidRDefault="00E22124" w:rsidP="001E4F93">
            <w:pPr>
              <w:pStyle w:val="NormalWeb"/>
              <w:rPr>
                <w:color w:val="000000"/>
              </w:rPr>
            </w:pPr>
          </w:p>
        </w:tc>
        <w:tc>
          <w:tcPr>
            <w:tcW w:w="7904" w:type="dxa"/>
            <w:gridSpan w:val="2"/>
          </w:tcPr>
          <w:p w:rsidR="00E22124" w:rsidRPr="00440715" w:rsidRDefault="00E22124" w:rsidP="00430913">
            <w:pPr>
              <w:pStyle w:val="NormalWeb"/>
              <w:jc w:val="both"/>
              <w:rPr>
                <w:color w:val="000000"/>
              </w:rPr>
            </w:pPr>
            <w:r w:rsidRPr="00440715">
              <w:rPr>
                <w:color w:val="000000"/>
              </w:rPr>
              <w:t>Семинар-совещание для представителей администраций городов, курирующих вопросы развития туризма: «Событийный туризм в муниципалитете – новый вектор развития городской экономики».</w:t>
            </w:r>
          </w:p>
          <w:p w:rsidR="00E22124" w:rsidRPr="00440715" w:rsidRDefault="00E22124" w:rsidP="00430913">
            <w:pPr>
              <w:pStyle w:val="NormalWeb"/>
              <w:jc w:val="both"/>
              <w:rPr>
                <w:color w:val="000000"/>
              </w:rPr>
            </w:pPr>
            <w:r w:rsidRPr="00440715">
              <w:rPr>
                <w:color w:val="000000"/>
              </w:rPr>
              <w:t>Вопросы для обсуждения:</w:t>
            </w:r>
          </w:p>
          <w:p w:rsidR="00E22124" w:rsidRPr="00440715" w:rsidRDefault="00E22124" w:rsidP="00430913">
            <w:pPr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715"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развития внутреннего туризма;</w:t>
            </w:r>
          </w:p>
          <w:p w:rsidR="00E22124" w:rsidRPr="00440715" w:rsidRDefault="00E22124" w:rsidP="00430913">
            <w:pPr>
              <w:pStyle w:val="NormalWeb"/>
              <w:ind w:left="317"/>
              <w:jc w:val="both"/>
              <w:rPr>
                <w:color w:val="000000"/>
              </w:rPr>
            </w:pPr>
            <w:r w:rsidRPr="00440715">
              <w:rPr>
                <w:color w:val="000000"/>
              </w:rPr>
              <w:t>- вовлечение жителей города в событийный процесс: повышаем с помощью фестивалей лояльность к городу местных жителей  (оценка проблем и перспектив развития для городов событийного туризма экспертами форума);</w:t>
            </w:r>
          </w:p>
          <w:p w:rsidR="00E22124" w:rsidRPr="00440715" w:rsidRDefault="00E22124" w:rsidP="00430913">
            <w:pPr>
              <w:pStyle w:val="NormalWeb"/>
              <w:ind w:left="317"/>
              <w:jc w:val="both"/>
              <w:rPr>
                <w:color w:val="000000"/>
              </w:rPr>
            </w:pPr>
            <w:r w:rsidRPr="00440715">
              <w:rPr>
                <w:color w:val="000000"/>
              </w:rPr>
              <w:t>- привлечение туристов в город с помощью фестивалей (опыт российских городов);</w:t>
            </w:r>
          </w:p>
          <w:p w:rsidR="00E22124" w:rsidRPr="00440715" w:rsidRDefault="00E22124" w:rsidP="00430913">
            <w:pPr>
              <w:pStyle w:val="NormalWeb"/>
              <w:ind w:left="317"/>
              <w:jc w:val="both"/>
              <w:rPr>
                <w:color w:val="000000"/>
              </w:rPr>
            </w:pPr>
            <w:r w:rsidRPr="00440715">
              <w:rPr>
                <w:color w:val="000000"/>
              </w:rPr>
              <w:t>- развитие экономики муниципалитетов через развитие событийного туризма (оценка экспертов форума);</w:t>
            </w:r>
          </w:p>
          <w:p w:rsidR="00E22124" w:rsidRPr="00440715" w:rsidRDefault="00E22124" w:rsidP="00430913">
            <w:pPr>
              <w:pStyle w:val="NormalWeb"/>
              <w:ind w:left="317"/>
              <w:jc w:val="both"/>
              <w:rPr>
                <w:color w:val="000000"/>
              </w:rPr>
            </w:pPr>
            <w:r w:rsidRPr="00440715">
              <w:rPr>
                <w:color w:val="000000"/>
              </w:rPr>
              <w:t>- создание муниципальных афиш и календарей событий (опыт российских городов;</w:t>
            </w:r>
          </w:p>
          <w:p w:rsidR="00E22124" w:rsidRPr="00440715" w:rsidRDefault="00E22124" w:rsidP="002C49D1">
            <w:pPr>
              <w:pStyle w:val="NormalWeb"/>
              <w:rPr>
                <w:color w:val="000000"/>
              </w:rPr>
            </w:pPr>
            <w:r w:rsidRPr="00440715">
              <w:rPr>
                <w:color w:val="000000"/>
              </w:rPr>
              <w:t xml:space="preserve">Обмен опытом, мнениями. </w:t>
            </w:r>
          </w:p>
        </w:tc>
      </w:tr>
      <w:tr w:rsidR="00E22124" w:rsidRPr="003F5444" w:rsidTr="001E4F93">
        <w:tc>
          <w:tcPr>
            <w:tcW w:w="9572" w:type="dxa"/>
            <w:gridSpan w:val="3"/>
          </w:tcPr>
          <w:p w:rsidR="00E22124" w:rsidRPr="003F5444" w:rsidRDefault="00E22124" w:rsidP="001E4F93">
            <w:pPr>
              <w:pStyle w:val="NormalWeb"/>
              <w:jc w:val="center"/>
              <w:rPr>
                <w:b/>
                <w:color w:val="000000"/>
              </w:rPr>
            </w:pPr>
            <w:r w:rsidRPr="003F5444">
              <w:rPr>
                <w:color w:val="000000"/>
              </w:rPr>
              <w:t xml:space="preserve">11.15 – 12.45 </w:t>
            </w:r>
            <w:r w:rsidRPr="003F5444">
              <w:rPr>
                <w:b/>
                <w:color w:val="000000"/>
              </w:rPr>
              <w:t>Начало работы блока «Событие - бизнес проект»</w:t>
            </w:r>
          </w:p>
        </w:tc>
      </w:tr>
      <w:tr w:rsidR="00E22124" w:rsidRPr="003F5444" w:rsidTr="001E4F93">
        <w:trPr>
          <w:trHeight w:val="3211"/>
        </w:trPr>
        <w:tc>
          <w:tcPr>
            <w:tcW w:w="4787" w:type="dxa"/>
            <w:gridSpan w:val="2"/>
          </w:tcPr>
          <w:p w:rsidR="00E22124" w:rsidRPr="003F5444" w:rsidRDefault="00E22124" w:rsidP="00A850C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 w:hanging="284"/>
              <w:jc w:val="both"/>
              <w:rPr>
                <w:color w:val="000000"/>
              </w:rPr>
            </w:pPr>
            <w:r w:rsidRPr="003F5444">
              <w:rPr>
                <w:b/>
                <w:color w:val="000000"/>
              </w:rPr>
              <w:t xml:space="preserve">Спринт или марафон. Заранее планируем и готовимся к событию или делаем в авральном режиме, - </w:t>
            </w:r>
            <w:r w:rsidRPr="003F5444">
              <w:rPr>
                <w:b/>
                <w:color w:val="000000"/>
                <w:u w:val="single"/>
              </w:rPr>
              <w:t>Максим Черепица,</w:t>
            </w:r>
            <w:r>
              <w:rPr>
                <w:b/>
                <w:color w:val="000000"/>
                <w:u w:val="single"/>
              </w:rPr>
              <w:t xml:space="preserve"> с</w:t>
            </w:r>
            <w:r w:rsidRPr="004B7415">
              <w:rPr>
                <w:b/>
                <w:color w:val="000000"/>
                <w:u w:val="single"/>
              </w:rPr>
              <w:t>елф-менеджмент коуч, редактор научпоп проекта brainhack.me</w:t>
            </w:r>
            <w:r w:rsidRPr="003F5444">
              <w:rPr>
                <w:b/>
                <w:color w:val="000000"/>
                <w:u w:val="single"/>
              </w:rPr>
              <w:t>,</w:t>
            </w:r>
            <w:r w:rsidRPr="003F5444">
              <w:rPr>
                <w:color w:val="000000"/>
              </w:rPr>
              <w:t xml:space="preserve">; </w:t>
            </w:r>
          </w:p>
          <w:p w:rsidR="00E22124" w:rsidRPr="003F5444" w:rsidRDefault="00E22124" w:rsidP="001E4F93">
            <w:pPr>
              <w:pStyle w:val="NormalWeb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3F5444">
              <w:rPr>
                <w:i/>
                <w:color w:val="000000"/>
              </w:rPr>
              <w:t xml:space="preserve">Учимся планировать, делегируем полномочия, ставим цели и задачи, избавляемся от ненужной работы </w:t>
            </w:r>
          </w:p>
          <w:p w:rsidR="00E22124" w:rsidRPr="003F5444" w:rsidRDefault="00E22124" w:rsidP="00A850C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 w:hanging="284"/>
              <w:jc w:val="both"/>
              <w:rPr>
                <w:i/>
                <w:color w:val="000000"/>
              </w:rPr>
            </w:pPr>
            <w:r w:rsidRPr="003F5444">
              <w:rPr>
                <w:b/>
                <w:color w:val="000000"/>
              </w:rPr>
              <w:t>Ловим единорогов и преодолеваем долину смерти. С чем сталкивается каждый стартапер и каждый событийщик</w:t>
            </w:r>
            <w:r w:rsidRPr="003F5444">
              <w:rPr>
                <w:color w:val="000000"/>
              </w:rPr>
              <w:t>,- спикер согласовывается;</w:t>
            </w:r>
          </w:p>
          <w:p w:rsidR="00E22124" w:rsidRPr="003F5444" w:rsidRDefault="00E22124" w:rsidP="00A850C6">
            <w:pPr>
              <w:pStyle w:val="NormalWeb"/>
              <w:numPr>
                <w:ilvl w:val="0"/>
                <w:numId w:val="4"/>
              </w:numPr>
              <w:ind w:left="284" w:hanging="284"/>
              <w:rPr>
                <w:color w:val="000000"/>
              </w:rPr>
            </w:pPr>
            <w:r w:rsidRPr="00C10299">
              <w:rPr>
                <w:b/>
                <w:color w:val="000000"/>
              </w:rPr>
              <w:t>"На что я купился" - примеры спонсоров, почему они решили поддержать то или иное событие и что из этого получилось</w:t>
            </w:r>
            <w:r w:rsidRPr="00C10299">
              <w:rPr>
                <w:color w:val="000000"/>
              </w:rPr>
              <w:t>,-</w:t>
            </w:r>
            <w:r w:rsidRPr="00C10299">
              <w:rPr>
                <w:rFonts w:ascii="Helvetica" w:hAnsi="Helvetica" w:cs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r>
              <w:rPr>
                <w:b/>
              </w:rPr>
              <w:t xml:space="preserve">Александр Бушнев, генеральный директор </w:t>
            </w:r>
            <w:hyperlink r:id="rId6" w:history="1">
              <w:r w:rsidRPr="003C532B">
                <w:rPr>
                  <w:rStyle w:val="Hyperlink"/>
                  <w:b/>
                  <w:shd w:val="clear" w:color="auto" w:fill="FFFFFF"/>
                </w:rPr>
                <w:t>Dance Planet</w:t>
              </w:r>
            </w:hyperlink>
          </w:p>
        </w:tc>
        <w:tc>
          <w:tcPr>
            <w:tcW w:w="4785" w:type="dxa"/>
          </w:tcPr>
          <w:p w:rsidR="00E22124" w:rsidRPr="003F5444" w:rsidRDefault="00E22124" w:rsidP="00A850C6">
            <w:pPr>
              <w:pStyle w:val="NormalWeb"/>
              <w:numPr>
                <w:ilvl w:val="0"/>
                <w:numId w:val="4"/>
              </w:numPr>
              <w:ind w:left="316" w:hanging="283"/>
              <w:jc w:val="both"/>
              <w:rPr>
                <w:color w:val="000000"/>
              </w:rPr>
            </w:pPr>
            <w:r w:rsidRPr="003F5444">
              <w:rPr>
                <w:b/>
              </w:rPr>
              <w:t xml:space="preserve">«Сувенир для события или событие для сувенира», - </w:t>
            </w:r>
            <w:r w:rsidRPr="003F5444">
              <w:rPr>
                <w:b/>
                <w:u w:val="single"/>
              </w:rPr>
              <w:t>Вероника Косых</w:t>
            </w:r>
            <w:r w:rsidRPr="00FC2CD9">
              <w:t>, заместитель генерального директора ФРОС «</w:t>
            </w:r>
            <w:r w:rsidRPr="003F5444">
              <w:rPr>
                <w:lang w:val="en-US"/>
              </w:rPr>
              <w:t>Region</w:t>
            </w:r>
            <w:r w:rsidRPr="00FC2CD9">
              <w:t xml:space="preserve"> </w:t>
            </w:r>
            <w:r w:rsidRPr="003F5444">
              <w:rPr>
                <w:lang w:val="en-US"/>
              </w:rPr>
              <w:t>PR</w:t>
            </w:r>
            <w:r w:rsidRPr="00FC2CD9">
              <w:t>», руководитель Исполнительной дирекции Федеральных туристических премий: «</w:t>
            </w:r>
            <w:r w:rsidRPr="003F5444">
              <w:rPr>
                <w:lang w:val="en-US"/>
              </w:rPr>
              <w:t>Russian</w:t>
            </w:r>
            <w:r w:rsidRPr="00FC2CD9">
              <w:t xml:space="preserve"> </w:t>
            </w:r>
            <w:r w:rsidRPr="003F5444">
              <w:rPr>
                <w:lang w:val="en-US"/>
              </w:rPr>
              <w:t>Event</w:t>
            </w:r>
            <w:r w:rsidRPr="00FC2CD9">
              <w:t xml:space="preserve"> </w:t>
            </w:r>
            <w:r w:rsidRPr="003F5444">
              <w:rPr>
                <w:lang w:val="en-US"/>
              </w:rPr>
              <w:t>Awards</w:t>
            </w:r>
            <w:r w:rsidRPr="00FC2CD9">
              <w:t>», «Маршрут года», «Туристический сувенир».</w:t>
            </w:r>
          </w:p>
          <w:p w:rsidR="00E22124" w:rsidRPr="003F5444" w:rsidRDefault="00E22124" w:rsidP="001E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" w:hanging="283"/>
              <w:jc w:val="both"/>
              <w:rPr>
                <w:color w:val="000000"/>
              </w:rPr>
            </w:pP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rPr>
                <w:b/>
                <w:color w:val="000000"/>
              </w:rPr>
            </w:pPr>
            <w:r w:rsidRPr="003F5444">
              <w:rPr>
                <w:color w:val="000000"/>
              </w:rPr>
              <w:t xml:space="preserve">12.45 - 13.30  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rPr>
                <w:b/>
                <w:color w:val="000000"/>
              </w:rPr>
            </w:pPr>
            <w:r w:rsidRPr="003F5444">
              <w:rPr>
                <w:color w:val="000000"/>
              </w:rPr>
              <w:t>Перерыв на обед</w:t>
            </w:r>
          </w:p>
        </w:tc>
      </w:tr>
      <w:tr w:rsidR="00E22124" w:rsidRPr="003F5444" w:rsidTr="001E4F93">
        <w:tc>
          <w:tcPr>
            <w:tcW w:w="4787" w:type="dxa"/>
            <w:gridSpan w:val="2"/>
          </w:tcPr>
          <w:p w:rsidR="00E22124" w:rsidRPr="003F5444" w:rsidRDefault="00E22124" w:rsidP="001E4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444">
              <w:rPr>
                <w:rFonts w:ascii="Times New Roman" w:hAnsi="Times New Roman"/>
                <w:sz w:val="24"/>
                <w:szCs w:val="24"/>
              </w:rPr>
              <w:t xml:space="preserve">13.30 - 15.00 - </w:t>
            </w:r>
            <w:r w:rsidRPr="003F544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по блоку «Событие - бизнес проект»:</w:t>
            </w:r>
          </w:p>
          <w:p w:rsidR="00E22124" w:rsidRPr="003F5444" w:rsidRDefault="00E22124" w:rsidP="001E4F9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444">
              <w:rPr>
                <w:rFonts w:ascii="Times New Roman" w:hAnsi="Times New Roman"/>
                <w:sz w:val="24"/>
                <w:szCs w:val="24"/>
              </w:rPr>
              <w:t xml:space="preserve">Механизм работы – каждая группа получает консультацию от эксперта по тематике, задает вопросы и работает над кейсом (это может быть формирование абстрактного  идеального события или  работа на базе конкретного события –по желанию участников).  </w:t>
            </w:r>
          </w:p>
          <w:p w:rsidR="00E22124" w:rsidRPr="003F5444" w:rsidRDefault="00E22124" w:rsidP="001E4F9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444">
              <w:rPr>
                <w:rFonts w:ascii="Times New Roman" w:hAnsi="Times New Roman"/>
                <w:sz w:val="24"/>
                <w:szCs w:val="24"/>
              </w:rPr>
              <w:t>При активной работе группа может получить консультацию по нескольким темам и создать несколько кейсов.</w:t>
            </w:r>
          </w:p>
          <w:p w:rsidR="00E22124" w:rsidRPr="003F5444" w:rsidRDefault="00E22124" w:rsidP="001E4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444">
              <w:rPr>
                <w:rFonts w:ascii="Times New Roman" w:hAnsi="Times New Roman"/>
                <w:b/>
                <w:sz w:val="24"/>
                <w:szCs w:val="24"/>
              </w:rPr>
              <w:t xml:space="preserve">Тематика: </w:t>
            </w:r>
          </w:p>
          <w:p w:rsidR="00E22124" w:rsidRPr="003F5444" w:rsidRDefault="00E22124" w:rsidP="001E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444">
              <w:rPr>
                <w:rFonts w:ascii="Times New Roman" w:hAnsi="Times New Roman"/>
                <w:sz w:val="24"/>
                <w:szCs w:val="24"/>
              </w:rPr>
              <w:t>- Организуем работу команды;</w:t>
            </w:r>
            <w:r w:rsidRPr="003F5444">
              <w:rPr>
                <w:b/>
                <w:color w:val="000000"/>
                <w:u w:val="single"/>
              </w:rPr>
              <w:t xml:space="preserve"> Максим Черепица</w:t>
            </w:r>
          </w:p>
          <w:p w:rsidR="00E22124" w:rsidRPr="003C532B" w:rsidRDefault="00E22124" w:rsidP="001E4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5444">
              <w:rPr>
                <w:rFonts w:ascii="Times New Roman" w:hAnsi="Times New Roman"/>
                <w:sz w:val="24"/>
                <w:szCs w:val="24"/>
              </w:rPr>
              <w:t xml:space="preserve">- Составляем предложение и презентацию  от которого спонсор не может отказаться,-тренер- </w:t>
            </w:r>
            <w:r w:rsidRPr="003F54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Александр Бредихин</w:t>
            </w:r>
            <w:r w:rsidRPr="003F5444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32B">
              <w:rPr>
                <w:rFonts w:ascii="Times New Roman" w:hAnsi="Times New Roman"/>
                <w:b/>
                <w:u w:val="single"/>
              </w:rPr>
              <w:t>Александр Бушнев</w:t>
            </w:r>
          </w:p>
          <w:p w:rsidR="00E22124" w:rsidRPr="003F5444" w:rsidRDefault="00E22124" w:rsidP="001E4F9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5444">
              <w:rPr>
                <w:rFonts w:ascii="Times New Roman" w:hAnsi="Times New Roman"/>
                <w:sz w:val="24"/>
                <w:szCs w:val="24"/>
              </w:rPr>
              <w:t>-Находим десять инновационных и креативных решений для монетизации фестивалей;</w:t>
            </w:r>
          </w:p>
        </w:tc>
        <w:tc>
          <w:tcPr>
            <w:tcW w:w="4785" w:type="dxa"/>
          </w:tcPr>
          <w:p w:rsidR="00E22124" w:rsidRDefault="00E22124" w:rsidP="001E4F93">
            <w:pPr>
              <w:pStyle w:val="NormalWeb"/>
              <w:jc w:val="both"/>
              <w:rPr>
                <w:b/>
                <w:color w:val="000000"/>
              </w:rPr>
            </w:pPr>
            <w:r w:rsidRPr="003F5444">
              <w:rPr>
                <w:color w:val="000000"/>
              </w:rPr>
              <w:t xml:space="preserve">13.30 - 15.00  - </w:t>
            </w:r>
            <w:r w:rsidRPr="003F5444">
              <w:rPr>
                <w:b/>
                <w:color w:val="000000"/>
              </w:rPr>
              <w:t>Форсайт-сессия - моделируем фестиваль будущего: какие фестивали и инновационные решения будут востребованы в ближайшем будущем</w:t>
            </w:r>
            <w:r>
              <w:rPr>
                <w:b/>
                <w:color w:val="000000"/>
              </w:rPr>
              <w:t>.</w:t>
            </w:r>
          </w:p>
          <w:p w:rsidR="00E22124" w:rsidRPr="003C0C5C" w:rsidRDefault="00E22124" w:rsidP="001E4F93">
            <w:pPr>
              <w:pStyle w:val="NormalWeb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Модератор Игорь Каверзин </w:t>
            </w:r>
            <w:r w:rsidRPr="003C0C5C">
              <w:rPr>
                <w:color w:val="424242"/>
                <w:shd w:val="clear" w:color="auto" w:fill="FFFFFF"/>
              </w:rPr>
              <w:t>председатель экспертного совета Национальной премии в области событийного туризма Russian Event Awards</w:t>
            </w:r>
          </w:p>
          <w:p w:rsidR="00E22124" w:rsidRPr="003F5444" w:rsidRDefault="00E22124" w:rsidP="001E4F93">
            <w:pPr>
              <w:pStyle w:val="NormalWeb"/>
              <w:rPr>
                <w:b/>
                <w:color w:val="000000"/>
              </w:rPr>
            </w:pP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rPr>
                <w:color w:val="000000"/>
              </w:rPr>
            </w:pPr>
            <w:r w:rsidRPr="003F5444">
              <w:rPr>
                <w:color w:val="000000"/>
              </w:rPr>
              <w:t>15.00 - 15.15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rPr>
                <w:color w:val="000000"/>
              </w:rPr>
            </w:pPr>
            <w:r w:rsidRPr="003F5444">
              <w:rPr>
                <w:color w:val="000000"/>
              </w:rPr>
              <w:t>Перерыв на кофе –</w:t>
            </w:r>
            <w:r>
              <w:rPr>
                <w:color w:val="000000"/>
              </w:rPr>
              <w:t xml:space="preserve"> </w:t>
            </w:r>
            <w:r w:rsidRPr="003F5444">
              <w:rPr>
                <w:color w:val="000000"/>
              </w:rPr>
              <w:t>брейк</w:t>
            </w: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rPr>
                <w:color w:val="000000"/>
              </w:rPr>
            </w:pPr>
            <w:r w:rsidRPr="003F5444">
              <w:rPr>
                <w:color w:val="000000"/>
              </w:rPr>
              <w:t>15.15 - 18.15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rPr>
                <w:color w:val="000000"/>
              </w:rPr>
            </w:pPr>
            <w:r w:rsidRPr="003F5444">
              <w:rPr>
                <w:color w:val="000000"/>
              </w:rPr>
              <w:t>Презентация проектов – решений - результатов групповой работы. Оценка экспертов.</w:t>
            </w: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rPr>
                <w:color w:val="000000"/>
              </w:rPr>
            </w:pPr>
            <w:r w:rsidRPr="003F5444">
              <w:rPr>
                <w:color w:val="000000"/>
              </w:rPr>
              <w:t>18.15 – 19.00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rPr>
                <w:color w:val="000000"/>
              </w:rPr>
            </w:pPr>
            <w:r w:rsidRPr="003F5444">
              <w:rPr>
                <w:color w:val="000000"/>
              </w:rPr>
              <w:t>Экспертные бонусы - выделение экспертами лучших проектов и вручение подарков (каждый эксперт выбирает победителей лично).</w:t>
            </w:r>
          </w:p>
        </w:tc>
      </w:tr>
      <w:tr w:rsidR="00E22124" w:rsidRPr="003F5444" w:rsidTr="001E4F93">
        <w:tc>
          <w:tcPr>
            <w:tcW w:w="1668" w:type="dxa"/>
          </w:tcPr>
          <w:p w:rsidR="00E22124" w:rsidRPr="003F5444" w:rsidRDefault="00E22124" w:rsidP="001E4F93">
            <w:pPr>
              <w:pStyle w:val="NormalWeb"/>
              <w:rPr>
                <w:color w:val="000000"/>
              </w:rPr>
            </w:pPr>
            <w:r w:rsidRPr="003F5444">
              <w:rPr>
                <w:color w:val="000000"/>
              </w:rPr>
              <w:t>19.00</w:t>
            </w:r>
          </w:p>
        </w:tc>
        <w:tc>
          <w:tcPr>
            <w:tcW w:w="7904" w:type="dxa"/>
            <w:gridSpan w:val="2"/>
          </w:tcPr>
          <w:p w:rsidR="00E22124" w:rsidRPr="003F5444" w:rsidRDefault="00E22124" w:rsidP="001E4F93">
            <w:pPr>
              <w:pStyle w:val="NormalWeb"/>
              <w:rPr>
                <w:color w:val="000000"/>
              </w:rPr>
            </w:pPr>
            <w:r w:rsidRPr="003F5444">
              <w:rPr>
                <w:color w:val="000000"/>
              </w:rPr>
              <w:t>Вручение сертификатов, торжественное закрытие форума. Фуршет</w:t>
            </w:r>
          </w:p>
        </w:tc>
      </w:tr>
    </w:tbl>
    <w:p w:rsidR="00E22124" w:rsidRDefault="00E22124" w:rsidP="00A850C6"/>
    <w:p w:rsidR="00E22124" w:rsidRDefault="00E22124"/>
    <w:sectPr w:rsidR="00E22124" w:rsidSect="00A5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1C77"/>
    <w:multiLevelType w:val="hybridMultilevel"/>
    <w:tmpl w:val="7AC8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D245B8"/>
    <w:multiLevelType w:val="hybridMultilevel"/>
    <w:tmpl w:val="BCF8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2D63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60A26"/>
    <w:multiLevelType w:val="hybridMultilevel"/>
    <w:tmpl w:val="A714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F04FC3"/>
    <w:multiLevelType w:val="hybridMultilevel"/>
    <w:tmpl w:val="3120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6B1"/>
    <w:rsid w:val="00032E81"/>
    <w:rsid w:val="000E73D3"/>
    <w:rsid w:val="0013762D"/>
    <w:rsid w:val="001E4F93"/>
    <w:rsid w:val="00276978"/>
    <w:rsid w:val="002C49D1"/>
    <w:rsid w:val="00331B72"/>
    <w:rsid w:val="003C0C5C"/>
    <w:rsid w:val="003C532B"/>
    <w:rsid w:val="003F5444"/>
    <w:rsid w:val="004246B1"/>
    <w:rsid w:val="00430913"/>
    <w:rsid w:val="00440715"/>
    <w:rsid w:val="00464F43"/>
    <w:rsid w:val="004B7415"/>
    <w:rsid w:val="005F4614"/>
    <w:rsid w:val="00636CEB"/>
    <w:rsid w:val="00802074"/>
    <w:rsid w:val="00855C5C"/>
    <w:rsid w:val="0087644A"/>
    <w:rsid w:val="008D525F"/>
    <w:rsid w:val="008E2ABF"/>
    <w:rsid w:val="00915E3D"/>
    <w:rsid w:val="009B7BE6"/>
    <w:rsid w:val="00A5362E"/>
    <w:rsid w:val="00A850C6"/>
    <w:rsid w:val="00AA56A2"/>
    <w:rsid w:val="00AD6D81"/>
    <w:rsid w:val="00C10299"/>
    <w:rsid w:val="00D00AF4"/>
    <w:rsid w:val="00D62CBB"/>
    <w:rsid w:val="00DE445F"/>
    <w:rsid w:val="00E22124"/>
    <w:rsid w:val="00E22B9F"/>
    <w:rsid w:val="00E829FD"/>
    <w:rsid w:val="00EE2CC3"/>
    <w:rsid w:val="00F63D11"/>
    <w:rsid w:val="00FC2CD9"/>
    <w:rsid w:val="00FD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850C6"/>
  </w:style>
  <w:style w:type="character" w:styleId="Hyperlink">
    <w:name w:val="Hyperlink"/>
    <w:basedOn w:val="DefaultParagraphFont"/>
    <w:uiPriority w:val="99"/>
    <w:semiHidden/>
    <w:rsid w:val="00A850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0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ges/Dance-Planet/599793440077122?ref=br_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2163</Words>
  <Characters>12330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parubec</cp:lastModifiedBy>
  <cp:revision>3</cp:revision>
  <dcterms:created xsi:type="dcterms:W3CDTF">2017-02-10T12:00:00Z</dcterms:created>
  <dcterms:modified xsi:type="dcterms:W3CDTF">2017-02-10T12:45:00Z</dcterms:modified>
</cp:coreProperties>
</file>