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9F3FD9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9F3FD9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966"/>
      </w:tblGrid>
      <w:tr w:rsidR="0028142E" w:rsidRPr="007D12E9" w:rsidTr="00E45718">
        <w:tc>
          <w:tcPr>
            <w:tcW w:w="4498" w:type="dxa"/>
            <w:shd w:val="clear" w:color="auto" w:fill="auto"/>
          </w:tcPr>
          <w:p w:rsidR="0028142E" w:rsidRPr="007D12E9" w:rsidRDefault="0028142E" w:rsidP="009F3F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966" w:type="dxa"/>
            <w:shd w:val="clear" w:color="auto" w:fill="auto"/>
          </w:tcPr>
          <w:p w:rsidR="0028142E" w:rsidRPr="007D12E9" w:rsidRDefault="0028142E" w:rsidP="009F3FD9">
            <w:pPr>
              <w:ind w:right="-1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B6F6F">
              <w:rPr>
                <w:rFonts w:ascii="Times New Roman" w:hAnsi="Times New Roman"/>
                <w:sz w:val="22"/>
                <w:szCs w:val="22"/>
              </w:rPr>
              <w:t>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9F3FD9">
      <w:pPr>
        <w:jc w:val="both"/>
        <w:rPr>
          <w:rFonts w:ascii="Times New Roman" w:hAnsi="Times New Roman"/>
          <w:sz w:val="22"/>
          <w:szCs w:val="22"/>
        </w:rPr>
      </w:pPr>
    </w:p>
    <w:p w:rsidR="0028142E" w:rsidRDefault="00404998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 xml:space="preserve">заместителя главы администрации городского округа «Город Йошкар-Ола» (мэра города), председателя комитета по управлению муниципальным имуществом </w:t>
      </w:r>
      <w:r w:rsidR="001D1C0E">
        <w:rPr>
          <w:rFonts w:ascii="Times New Roman" w:hAnsi="Times New Roman"/>
          <w:sz w:val="22"/>
          <w:szCs w:val="22"/>
        </w:rPr>
        <w:t>Николаева Дмитрия Владимировича</w:t>
      </w:r>
      <w:r w:rsidR="0028142E" w:rsidRPr="007A1BEA">
        <w:rPr>
          <w:rFonts w:ascii="Times New Roman" w:hAnsi="Times New Roman"/>
          <w:sz w:val="22"/>
          <w:szCs w:val="22"/>
        </w:rPr>
        <w:t>, действующе</w:t>
      </w:r>
      <w:r w:rsidR="00756393">
        <w:rPr>
          <w:rFonts w:ascii="Times New Roman" w:hAnsi="Times New Roman"/>
          <w:sz w:val="22"/>
          <w:szCs w:val="22"/>
        </w:rPr>
        <w:t>го</w:t>
      </w:r>
      <w:r w:rsidR="0028142E" w:rsidRPr="007A1BEA">
        <w:rPr>
          <w:rFonts w:ascii="Times New Roman" w:hAnsi="Times New Roman"/>
          <w:sz w:val="22"/>
          <w:szCs w:val="22"/>
        </w:rPr>
        <w:t xml:space="preserve"> на основании Положения </w:t>
      </w:r>
      <w:r w:rsidR="001D1C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 w:rsidR="007C5D32">
        <w:rPr>
          <w:rFonts w:ascii="Times New Roman" w:hAnsi="Times New Roman"/>
          <w:spacing w:val="-6"/>
          <w:sz w:val="22"/>
          <w:szCs w:val="22"/>
        </w:rPr>
        <w:t>П</w:t>
      </w:r>
      <w:r w:rsidR="007C5D32"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>приватизации имущества муниципального образования «Город Йошкар-Ола» на 202</w:t>
      </w:r>
      <w:r w:rsidR="00BB6F6F">
        <w:rPr>
          <w:rFonts w:ascii="Times New Roman" w:hAnsi="Times New Roman"/>
          <w:spacing w:val="-6"/>
          <w:sz w:val="22"/>
          <w:szCs w:val="22"/>
        </w:rPr>
        <w:t>3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 и на плановый период 202</w:t>
      </w:r>
      <w:r w:rsidR="00BB6F6F">
        <w:rPr>
          <w:rFonts w:ascii="Times New Roman" w:hAnsi="Times New Roman"/>
          <w:spacing w:val="-6"/>
          <w:sz w:val="22"/>
          <w:szCs w:val="22"/>
        </w:rPr>
        <w:t>4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и 202</w:t>
      </w:r>
      <w:r w:rsidR="00BB6F6F">
        <w:rPr>
          <w:rFonts w:ascii="Times New Roman" w:hAnsi="Times New Roman"/>
          <w:spacing w:val="-6"/>
          <w:sz w:val="22"/>
          <w:szCs w:val="22"/>
        </w:rPr>
        <w:t>5</w:t>
      </w:r>
      <w:r w:rsidR="007C5D32" w:rsidRPr="00B956EF">
        <w:rPr>
          <w:rFonts w:ascii="Times New Roman" w:hAnsi="Times New Roman"/>
          <w:spacing w:val="-6"/>
          <w:sz w:val="22"/>
          <w:szCs w:val="22"/>
        </w:rPr>
        <w:t xml:space="preserve"> годов, 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утвержденны</w:t>
      </w:r>
      <w:r w:rsidR="00EC4E1E" w:rsidRPr="009F3FD9">
        <w:rPr>
          <w:rFonts w:ascii="Times New Roman" w:hAnsi="Times New Roman"/>
          <w:spacing w:val="-6"/>
          <w:sz w:val="22"/>
          <w:szCs w:val="22"/>
        </w:rPr>
        <w:t>м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</w:t>
      </w:r>
      <w:r w:rsidR="000F78D2" w:rsidRPr="009F3FD9">
        <w:rPr>
          <w:rFonts w:ascii="Times New Roman" w:hAnsi="Times New Roman"/>
          <w:spacing w:val="-6"/>
          <w:sz w:val="22"/>
          <w:szCs w:val="22"/>
        </w:rPr>
        <w:br/>
      </w:r>
      <w:r w:rsidR="00BB6F6F" w:rsidRPr="009F3FD9">
        <w:rPr>
          <w:rFonts w:ascii="Times New Roman" w:hAnsi="Times New Roman"/>
          <w:spacing w:val="-6"/>
          <w:sz w:val="22"/>
          <w:szCs w:val="22"/>
        </w:rPr>
        <w:t>«Город Йошкар-Ола» от 23 ноября 2022 г. № 407</w:t>
      </w:r>
      <w:r w:rsidR="007C5D32" w:rsidRPr="009F3FD9">
        <w:rPr>
          <w:rFonts w:ascii="Times New Roman" w:hAnsi="Times New Roman"/>
          <w:spacing w:val="-6"/>
          <w:sz w:val="22"/>
          <w:szCs w:val="22"/>
        </w:rPr>
        <w:t>-VII</w:t>
      </w:r>
      <w:r w:rsidR="00997F52" w:rsidRPr="009F3FD9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884264">
        <w:rPr>
          <w:rFonts w:ascii="Times New Roman" w:hAnsi="Times New Roman"/>
          <w:sz w:val="22"/>
          <w:szCs w:val="22"/>
        </w:rPr>
        <w:t xml:space="preserve">решением об </w:t>
      </w:r>
      <w:r w:rsidR="00884264" w:rsidRPr="00884264">
        <w:rPr>
          <w:rFonts w:ascii="Times New Roman" w:hAnsi="Times New Roman"/>
          <w:sz w:val="22"/>
          <w:szCs w:val="22"/>
        </w:rPr>
        <w:t>условиях</w:t>
      </w:r>
      <w:r w:rsidR="00997F52" w:rsidRPr="00884264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884264">
        <w:rPr>
          <w:rFonts w:ascii="Times New Roman" w:hAnsi="Times New Roman"/>
          <w:sz w:val="22"/>
          <w:szCs w:val="22"/>
        </w:rPr>
        <w:t xml:space="preserve">, </w:t>
      </w:r>
      <w:r w:rsidR="00997F52" w:rsidRPr="00884264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9F3FD9" w:rsidRPr="00884264">
        <w:rPr>
          <w:rFonts w:ascii="Times New Roman" w:hAnsi="Times New Roman"/>
          <w:sz w:val="22"/>
          <w:szCs w:val="22"/>
        </w:rPr>
        <w:t>4</w:t>
      </w:r>
      <w:r w:rsidR="009E2B02" w:rsidRPr="00884264">
        <w:rPr>
          <w:rFonts w:ascii="Times New Roman" w:hAnsi="Times New Roman"/>
          <w:sz w:val="22"/>
          <w:szCs w:val="22"/>
        </w:rPr>
        <w:t xml:space="preserve"> </w:t>
      </w:r>
      <w:r w:rsidR="009F3FD9" w:rsidRPr="00884264">
        <w:rPr>
          <w:rFonts w:ascii="Times New Roman" w:hAnsi="Times New Roman"/>
          <w:sz w:val="22"/>
          <w:szCs w:val="22"/>
        </w:rPr>
        <w:t>мая</w:t>
      </w:r>
      <w:r w:rsidR="00997F52" w:rsidRPr="00884264">
        <w:rPr>
          <w:rFonts w:ascii="Times New Roman" w:hAnsi="Times New Roman"/>
          <w:sz w:val="22"/>
          <w:szCs w:val="22"/>
        </w:rPr>
        <w:t xml:space="preserve"> 202</w:t>
      </w:r>
      <w:r w:rsidR="009F3FD9" w:rsidRPr="00884264">
        <w:rPr>
          <w:rFonts w:ascii="Times New Roman" w:hAnsi="Times New Roman"/>
          <w:sz w:val="22"/>
          <w:szCs w:val="22"/>
        </w:rPr>
        <w:t>3 г. № 166</w:t>
      </w:r>
      <w:r w:rsidR="00997F52" w:rsidRPr="00884264">
        <w:rPr>
          <w:rFonts w:ascii="Times New Roman" w:hAnsi="Times New Roman"/>
          <w:sz w:val="22"/>
          <w:szCs w:val="22"/>
        </w:rPr>
        <w:t>),</w:t>
      </w:r>
      <w:r w:rsidR="00997F52" w:rsidRPr="009F3FD9">
        <w:rPr>
          <w:rFonts w:ascii="Times New Roman" w:hAnsi="Times New Roman"/>
          <w:sz w:val="22"/>
          <w:szCs w:val="22"/>
        </w:rPr>
        <w:t xml:space="preserve"> на основании протокола</w:t>
      </w:r>
      <w:r w:rsidR="000F78D2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9F3FD9">
        <w:rPr>
          <w:rFonts w:ascii="Times New Roman" w:hAnsi="Times New Roman"/>
          <w:sz w:val="22"/>
          <w:szCs w:val="22"/>
        </w:rPr>
        <w:t xml:space="preserve">об итогах </w:t>
      </w:r>
      <w:r w:rsidR="00D24289" w:rsidRPr="009F3FD9">
        <w:rPr>
          <w:rFonts w:ascii="Times New Roman" w:hAnsi="Times New Roman"/>
          <w:sz w:val="22"/>
          <w:szCs w:val="22"/>
        </w:rPr>
        <w:t>продажи</w:t>
      </w:r>
      <w:r w:rsidR="00E55DB4" w:rsidRPr="009F3FD9">
        <w:rPr>
          <w:rFonts w:ascii="Times New Roman" w:hAnsi="Times New Roman"/>
          <w:sz w:val="22"/>
          <w:szCs w:val="22"/>
        </w:rPr>
        <w:t xml:space="preserve"> имущества муниципального образования «Город Йошкар-Ола»</w:t>
      </w:r>
      <w:r w:rsidR="00D24289" w:rsidRPr="009F3FD9">
        <w:rPr>
          <w:rFonts w:ascii="Times New Roman" w:hAnsi="Times New Roman"/>
          <w:sz w:val="22"/>
          <w:szCs w:val="22"/>
        </w:rPr>
        <w:t xml:space="preserve"> посредством </w:t>
      </w:r>
      <w:r w:rsidR="00F8474A" w:rsidRPr="009F3FD9">
        <w:rPr>
          <w:rFonts w:ascii="Times New Roman" w:hAnsi="Times New Roman"/>
          <w:sz w:val="22"/>
          <w:szCs w:val="22"/>
        </w:rPr>
        <w:t>аукциона</w:t>
      </w:r>
      <w:r w:rsidR="00997F52" w:rsidRPr="009F3FD9">
        <w:rPr>
          <w:rFonts w:ascii="Times New Roman" w:hAnsi="Times New Roman"/>
          <w:sz w:val="22"/>
          <w:szCs w:val="22"/>
        </w:rPr>
        <w:t xml:space="preserve"> </w:t>
      </w:r>
      <w:r w:rsidR="000F78D2" w:rsidRPr="009F3FD9">
        <w:rPr>
          <w:rFonts w:ascii="Times New Roman" w:hAnsi="Times New Roman"/>
          <w:sz w:val="22"/>
          <w:szCs w:val="22"/>
        </w:rPr>
        <w:br/>
      </w:r>
      <w:r w:rsidR="001E21E1" w:rsidRPr="009F3FD9">
        <w:rPr>
          <w:rFonts w:ascii="Times New Roman" w:hAnsi="Times New Roman"/>
          <w:sz w:val="22"/>
          <w:szCs w:val="22"/>
        </w:rPr>
        <w:t>в электронной форме</w:t>
      </w:r>
      <w:r w:rsidR="000F4AF3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E55DB4" w:rsidRPr="009F3FD9">
        <w:rPr>
          <w:rFonts w:ascii="Times New Roman" w:hAnsi="Times New Roman"/>
          <w:sz w:val="22"/>
          <w:szCs w:val="22"/>
        </w:rPr>
        <w:t xml:space="preserve"> Продажа)</w:t>
      </w:r>
      <w:r w:rsidR="001E21E1" w:rsidRPr="009F3FD9">
        <w:rPr>
          <w:rFonts w:ascii="Times New Roman" w:hAnsi="Times New Roman"/>
          <w:sz w:val="22"/>
          <w:szCs w:val="22"/>
        </w:rPr>
        <w:t xml:space="preserve"> </w:t>
      </w:r>
      <w:r w:rsidR="00997F52" w:rsidRPr="009F3FD9">
        <w:rPr>
          <w:rFonts w:ascii="Times New Roman" w:hAnsi="Times New Roman"/>
          <w:sz w:val="22"/>
          <w:szCs w:val="22"/>
        </w:rPr>
        <w:t>от «___»</w:t>
      </w:r>
      <w:r w:rsidR="000F7E04" w:rsidRPr="009F3FD9">
        <w:rPr>
          <w:rFonts w:ascii="Times New Roman" w:hAnsi="Times New Roman"/>
          <w:sz w:val="22"/>
          <w:szCs w:val="22"/>
        </w:rPr>
        <w:t xml:space="preserve">_______ </w:t>
      </w:r>
      <w:r w:rsidR="00F8474A" w:rsidRPr="009F3FD9">
        <w:rPr>
          <w:rFonts w:ascii="Times New Roman" w:hAnsi="Times New Roman"/>
          <w:sz w:val="22"/>
          <w:szCs w:val="22"/>
        </w:rPr>
        <w:t>2023</w:t>
      </w:r>
      <w:r w:rsidR="000F7E04" w:rsidRPr="009F3FD9">
        <w:rPr>
          <w:rFonts w:ascii="Times New Roman" w:hAnsi="Times New Roman"/>
          <w:sz w:val="22"/>
          <w:szCs w:val="22"/>
        </w:rPr>
        <w:t> </w:t>
      </w:r>
      <w:r w:rsidR="00997F52" w:rsidRPr="009F3FD9">
        <w:rPr>
          <w:rFonts w:ascii="Times New Roman" w:hAnsi="Times New Roman"/>
          <w:sz w:val="22"/>
          <w:szCs w:val="22"/>
        </w:rPr>
        <w:t>г.</w:t>
      </w:r>
      <w:r w:rsidR="0028142E" w:rsidRPr="009F3FD9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9F3FD9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9F3FD9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 w:rsidRPr="009F3FD9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9F3FD9">
        <w:rPr>
          <w:rFonts w:ascii="Times New Roman" w:hAnsi="Times New Roman"/>
          <w:sz w:val="22"/>
          <w:szCs w:val="22"/>
        </w:rPr>
        <w:t xml:space="preserve"> Договор)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0F78D2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о нижеследующем: </w:t>
      </w:r>
    </w:p>
    <w:p w:rsidR="009F3FD9" w:rsidRPr="007A1BEA" w:rsidRDefault="009F3FD9" w:rsidP="009F3F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</w:p>
    <w:p w:rsidR="0028142E" w:rsidRPr="00884264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884264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F3FD9" w:rsidRPr="006B685F" w:rsidRDefault="009F3FD9" w:rsidP="009F3FD9">
      <w:pPr>
        <w:rPr>
          <w:rFonts w:ascii="Times New Roman" w:hAnsi="Times New Roman"/>
          <w:b/>
          <w:sz w:val="22"/>
          <w:szCs w:val="22"/>
        </w:rPr>
      </w:pPr>
    </w:p>
    <w:p w:rsidR="009F3FD9" w:rsidRPr="009F3FD9" w:rsidRDefault="0028142E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03736F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9F3FD9">
        <w:rPr>
          <w:rFonts w:ascii="Times New Roman" w:hAnsi="Times New Roman"/>
          <w:sz w:val="22"/>
          <w:szCs w:val="22"/>
        </w:rPr>
        <w:t xml:space="preserve"> </w:t>
      </w:r>
      <w:r w:rsidR="009F3FD9" w:rsidRPr="009F3FD9">
        <w:rPr>
          <w:rFonts w:ascii="Times New Roman" w:hAnsi="Times New Roman"/>
          <w:sz w:val="22"/>
          <w:szCs w:val="22"/>
        </w:rPr>
        <w:t xml:space="preserve">помещения, расположенные по адресу: Республика Марий Эл, г. Йошкар-Ола, ул. Советская, д. 176: </w:t>
      </w:r>
    </w:p>
    <w:p w:rsidR="009F3FD9" w:rsidRPr="009F3FD9" w:rsidRDefault="009F3FD9" w:rsidP="009F3FD9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>нежилое помещение, назначение: нежилое; номер, тип этажа – этаж № 01, площадью 544,2 кв. м, кадастровый номер 12:05:0303016:603;</w:t>
      </w:r>
    </w:p>
    <w:p w:rsidR="0028142E" w:rsidRPr="009F3FD9" w:rsidRDefault="009F3FD9" w:rsidP="009F3FD9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нежилое помещение, назначение: </w:t>
      </w:r>
      <w:r w:rsidRPr="009F3FD9">
        <w:rPr>
          <w:rFonts w:ascii="Times New Roman CYR" w:eastAsia="Times New Roman" w:hAnsi="Times New Roman CYR" w:cs="Times New Roman"/>
          <w:color w:val="auto"/>
          <w:spacing w:val="-4"/>
          <w:sz w:val="22"/>
          <w:szCs w:val="22"/>
        </w:rPr>
        <w:t>нежилое; номер, тип этажа – этаж № подвал, площадью 405,4 кв. м, кадастровый номер 12:05:0303016:876</w:t>
      </w:r>
      <w:r w:rsidR="0003736F" w:rsidRPr="009F3FD9">
        <w:rPr>
          <w:rFonts w:ascii="Times New Roman CYR" w:eastAsia="Times New Roman" w:hAnsi="Times New Roman CYR" w:cs="Times New Roman"/>
          <w:color w:val="auto"/>
          <w:spacing w:val="-4"/>
          <w:sz w:val="22"/>
          <w:szCs w:val="22"/>
        </w:rPr>
        <w:t xml:space="preserve"> </w:t>
      </w:r>
      <w:r w:rsidR="002740C2" w:rsidRPr="009F3FD9">
        <w:rPr>
          <w:rFonts w:ascii="Times New Roman CYR" w:eastAsia="Times New Roman" w:hAnsi="Times New Roman CYR" w:cs="Times New Roman"/>
          <w:color w:val="auto"/>
          <w:spacing w:val="-4"/>
          <w:sz w:val="22"/>
          <w:szCs w:val="22"/>
        </w:rPr>
        <w:t>(далее -</w:t>
      </w:r>
      <w:r w:rsidR="0028142E" w:rsidRPr="009F3FD9">
        <w:rPr>
          <w:rFonts w:ascii="Times New Roman CYR" w:eastAsia="Times New Roman" w:hAnsi="Times New Roman CYR" w:cs="Times New Roman"/>
          <w:color w:val="auto"/>
          <w:spacing w:val="-4"/>
          <w:sz w:val="22"/>
          <w:szCs w:val="22"/>
        </w:rPr>
        <w:t xml:space="preserve"> Имущество).</w:t>
      </w:r>
    </w:p>
    <w:p w:rsidR="0093615E" w:rsidRPr="00B45352" w:rsidRDefault="0093615E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9F3FD9" w:rsidRPr="009F3FD9" w:rsidRDefault="0003736F" w:rsidP="009F3FD9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>1.2</w:t>
      </w:r>
      <w:r w:rsidR="00DB27B0"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>. </w:t>
      </w:r>
      <w:r w:rsidR="009F3FD9"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9F3FD9"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на нежилое помещение, назначение: нежилое; номер, тип этажа – этаж № 01, площадью </w:t>
      </w:r>
      <w:r w:rsidR="00884264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9F3FD9"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544,2 кв. м, кадастровый номер 12:05:0303016:603 зарегистрировано, о чем в Едином государственном реестре недвижимости 22 июня 2022 года сделана запись регистрации  </w:t>
      </w:r>
      <w:r w:rsidR="009F3FD9"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№ 12:05:0303016:603-12/061/2022-5.</w:t>
      </w:r>
    </w:p>
    <w:p w:rsidR="00DB27B0" w:rsidRPr="009F3FD9" w:rsidRDefault="009F3FD9" w:rsidP="009F3FD9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Право собственности муниципального образования «Город Йошкар-Ола» </w:t>
      </w: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на нежилое помещение, назначение: нежилое; номер, тип этажа – этаж № подвал, площадью </w:t>
      </w:r>
      <w:r w:rsidR="00884264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405,4 кв. м, кадастровый номер 12:05:0303016:876 зарегистрировано, о чем в Едином государственном реестре недвижимости 22 июня 2022 года сделана запись регистрации </w:t>
      </w:r>
      <w:r w:rsidRPr="009F3FD9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№ 12:05:0303016:876-12/053/2022-5.</w:t>
      </w:r>
    </w:p>
    <w:p w:rsidR="0028142E" w:rsidRDefault="0003736F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</w:t>
      </w:r>
      <w:r w:rsidR="0028142E" w:rsidRPr="006B685F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9F3FD9" w:rsidRPr="006B685F" w:rsidRDefault="009F3FD9" w:rsidP="009F3FD9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8142E" w:rsidRDefault="0028142E" w:rsidP="00884264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9F3FD9" w:rsidRPr="006B685F" w:rsidRDefault="009F3FD9" w:rsidP="009F3FD9">
      <w:pPr>
        <w:pStyle w:val="a7"/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440B8D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B553C0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B553C0" w:rsidRPr="00B553C0">
        <w:rPr>
          <w:rFonts w:ascii="Times New Roman" w:hAnsi="Times New Roman"/>
          <w:spacing w:val="-6"/>
          <w:sz w:val="24"/>
          <w:szCs w:val="24"/>
        </w:rPr>
        <w:t>1 993 080</w:t>
      </w:r>
      <w:r w:rsidR="00B553C0" w:rsidRPr="00B553C0">
        <w:rPr>
          <w:spacing w:val="-4"/>
          <w:sz w:val="24"/>
          <w:szCs w:val="24"/>
        </w:rPr>
        <w:t xml:space="preserve"> (Один миллион девятьсот девяносто три тысячи восемьдесят)</w:t>
      </w:r>
      <w:r w:rsidR="00B553C0" w:rsidRPr="00B553C0">
        <w:rPr>
          <w:rFonts w:cs="Times New Roman CYR"/>
          <w:spacing w:val="-4"/>
          <w:sz w:val="24"/>
          <w:szCs w:val="24"/>
        </w:rPr>
        <w:t xml:space="preserve"> рублей 00 копеек</w:t>
      </w:r>
      <w:r w:rsidR="00B553C0" w:rsidRPr="00B553C0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39011E" w:rsidRPr="00B553C0">
        <w:rPr>
          <w:rFonts w:ascii="Times New Roman" w:hAnsi="Times New Roman"/>
          <w:spacing w:val="-4"/>
          <w:sz w:val="22"/>
          <w:szCs w:val="22"/>
        </w:rPr>
        <w:t>без НДС</w:t>
      </w:r>
      <w:r w:rsidRPr="00B553C0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 w:rsidRPr="00B553C0">
        <w:rPr>
          <w:rFonts w:ascii="Times New Roman" w:hAnsi="Times New Roman"/>
          <w:sz w:val="22"/>
          <w:szCs w:val="22"/>
        </w:rPr>
        <w:t>Продаже</w:t>
      </w:r>
      <w:r w:rsidRPr="00B553C0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440B8D" w:rsidRPr="00676D0A" w:rsidRDefault="00440B8D" w:rsidP="009F3FD9">
      <w:pPr>
        <w:jc w:val="both"/>
        <w:rPr>
          <w:rFonts w:ascii="Times New Roman" w:hAnsi="Times New Roman"/>
          <w:sz w:val="22"/>
          <w:szCs w:val="22"/>
        </w:rPr>
      </w:pPr>
    </w:p>
    <w:p w:rsidR="007B32B2" w:rsidRPr="003079CB" w:rsidRDefault="007B32B2" w:rsidP="009F3FD9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7B32B2" w:rsidRPr="007D12E9" w:rsidRDefault="007B32B2" w:rsidP="009F3F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noProof/>
          <w:sz w:val="22"/>
          <w:szCs w:val="22"/>
        </w:rPr>
        <w:t>2.3.</w:t>
      </w:r>
      <w:r w:rsidRPr="00B553C0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 w:rsidRPr="00B553C0">
        <w:rPr>
          <w:rFonts w:ascii="Times New Roman" w:hAnsi="Times New Roman"/>
          <w:sz w:val="22"/>
          <w:szCs w:val="22"/>
        </w:rPr>
        <w:br/>
        <w:t xml:space="preserve">на добавленную стоимость, удержать его из суммы цены Имущества, указанной в пункте </w:t>
      </w:r>
      <w:r w:rsidRPr="00B553C0">
        <w:rPr>
          <w:rFonts w:ascii="Times New Roman" w:hAnsi="Times New Roman"/>
          <w:sz w:val="22"/>
          <w:szCs w:val="22"/>
        </w:rPr>
        <w:br/>
        <w:t>2.1 настоящего Договора, и уплатить его в бюджет.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 заключения настоящего Договора обязан перечислить денежные средства за Имущество за вычетом суммы задатка, указанной в пункте 2.2 настоящего Договора, и суммы налога на добавленную стоимость, исчисленного в соответствии с пунктом 2.3 настоящего Договора, согласно следующим реквизитам:</w:t>
      </w:r>
      <w:r w:rsidRPr="007D12E9">
        <w:rPr>
          <w:rFonts w:ascii="Times New Roman" w:hAnsi="Times New Roman"/>
          <w:sz w:val="22"/>
          <w:szCs w:val="22"/>
        </w:rPr>
        <w:t xml:space="preserve"> </w:t>
      </w:r>
    </w:p>
    <w:p w:rsidR="007B32B2" w:rsidRPr="00AB38F4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(КУМИ г. Йошкар-Олы, л/с 04083А07980);</w:t>
      </w:r>
    </w:p>
    <w:p w:rsidR="007B32B2" w:rsidRPr="00AB38F4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7B32B2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AB38F4">
        <w:rPr>
          <w:rFonts w:ascii="Times New Roman" w:hAnsi="Times New Roman"/>
          <w:spacing w:val="-6"/>
          <w:sz w:val="22"/>
          <w:szCs w:val="22"/>
        </w:rPr>
        <w:t>по Республике Марий Эл г. Йошкар-Ола;</w:t>
      </w:r>
    </w:p>
    <w:p w:rsidR="007B32B2" w:rsidRPr="00AB38F4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7B32B2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Счет </w:t>
      </w:r>
      <w:r w:rsidRPr="002439D9">
        <w:rPr>
          <w:rFonts w:ascii="Times New Roman" w:hAnsi="Times New Roman"/>
          <w:spacing w:val="-6"/>
          <w:sz w:val="22"/>
          <w:szCs w:val="22"/>
        </w:rPr>
        <w:t>40102810545370000075</w:t>
      </w:r>
      <w:r>
        <w:rPr>
          <w:rFonts w:ascii="Times New Roman" w:hAnsi="Times New Roman"/>
          <w:spacing w:val="-6"/>
          <w:sz w:val="22"/>
          <w:szCs w:val="22"/>
        </w:rPr>
        <w:t>, номер счета получателя</w:t>
      </w:r>
      <w:r w:rsidRPr="00AB38F4">
        <w:rPr>
          <w:rFonts w:ascii="Times New Roman" w:hAnsi="Times New Roman"/>
          <w:spacing w:val="-6"/>
          <w:sz w:val="22"/>
          <w:szCs w:val="22"/>
        </w:rPr>
        <w:t xml:space="preserve"> 03100643000000010800;</w:t>
      </w:r>
    </w:p>
    <w:p w:rsidR="007B32B2" w:rsidRPr="00AB38F4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AB38F4">
        <w:rPr>
          <w:rFonts w:ascii="Times New Roman" w:hAnsi="Times New Roman"/>
          <w:spacing w:val="-6"/>
          <w:sz w:val="22"/>
          <w:szCs w:val="22"/>
        </w:rPr>
        <w:t>ОКТМО - 88701000;</w:t>
      </w:r>
    </w:p>
    <w:p w:rsidR="00B553C0" w:rsidRDefault="00B553C0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26A4D">
        <w:rPr>
          <w:rFonts w:ascii="Times New Roman" w:hAnsi="Times New Roman"/>
          <w:sz w:val="24"/>
          <w:szCs w:val="24"/>
        </w:rPr>
        <w:t xml:space="preserve">Код дохода: 903 114 02043 04 0000 410 - оплата </w:t>
      </w:r>
      <w:r>
        <w:rPr>
          <w:rFonts w:ascii="Times New Roman" w:hAnsi="Times New Roman"/>
          <w:sz w:val="24"/>
          <w:szCs w:val="24"/>
        </w:rPr>
        <w:t>имущества</w:t>
      </w:r>
      <w:r w:rsidRPr="00F26A4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6A4D">
        <w:rPr>
          <w:rFonts w:ascii="Times New Roman" w:hAnsi="Times New Roman"/>
          <w:sz w:val="24"/>
          <w:szCs w:val="24"/>
        </w:rPr>
        <w:t xml:space="preserve">по договору </w:t>
      </w:r>
      <w:r w:rsidRPr="00F26A4D">
        <w:rPr>
          <w:rFonts w:ascii="Times New Roman" w:hAnsi="Times New Roman"/>
          <w:sz w:val="24"/>
          <w:szCs w:val="24"/>
        </w:rPr>
        <w:br/>
        <w:t>купли-продажи от «__» _________ 2023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7B32B2" w:rsidRPr="007D12E9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7B32B2" w:rsidRPr="009C4ABC" w:rsidRDefault="007B32B2" w:rsidP="009F3FD9">
      <w:pPr>
        <w:ind w:firstLine="720"/>
        <w:rPr>
          <w:rFonts w:ascii="Times New Roman" w:hAnsi="Times New Roman"/>
          <w:sz w:val="16"/>
          <w:szCs w:val="16"/>
        </w:rPr>
      </w:pPr>
    </w:p>
    <w:p w:rsidR="007B32B2" w:rsidRPr="007D12E9" w:rsidRDefault="007B32B2" w:rsidP="009F3FD9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7B32B2" w:rsidRPr="00B553C0" w:rsidRDefault="007B32B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53C0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7B32B2" w:rsidRPr="00B553C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>Получатель: Горфу г. Йошкар-Олы (</w:t>
      </w:r>
      <w:r w:rsidRPr="00B553C0">
        <w:rPr>
          <w:rFonts w:ascii="Times New Roman" w:hAnsi="Times New Roman"/>
          <w:sz w:val="22"/>
          <w:szCs w:val="22"/>
        </w:rPr>
        <w:t>КУМИ г. Йошкар-Олы</w:t>
      </w:r>
      <w:r w:rsidRPr="00B553C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B553C0">
        <w:rPr>
          <w:rFonts w:ascii="Times New Roman" w:hAnsi="Times New Roman"/>
          <w:sz w:val="22"/>
          <w:szCs w:val="22"/>
        </w:rPr>
        <w:t>05083А07982</w:t>
      </w:r>
      <w:r w:rsidRPr="00B553C0">
        <w:rPr>
          <w:rFonts w:ascii="Times New Roman" w:hAnsi="Times New Roman"/>
          <w:spacing w:val="-6"/>
          <w:sz w:val="22"/>
          <w:szCs w:val="22"/>
        </w:rPr>
        <w:t>);</w:t>
      </w:r>
    </w:p>
    <w:p w:rsidR="007B32B2" w:rsidRPr="00B553C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B553C0">
        <w:rPr>
          <w:rFonts w:ascii="Times New Roman" w:hAnsi="Times New Roman"/>
          <w:sz w:val="22"/>
          <w:szCs w:val="22"/>
        </w:rPr>
        <w:t>1215003356</w:t>
      </w:r>
      <w:r w:rsidRPr="00B553C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7B32B2" w:rsidRPr="00B553C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 xml:space="preserve">Банк получателя: ОТДЕЛЕНИЕ – НБ РЕСПУБЛИКА МАРИЙ ЭЛ БАНКА РОССИИ//УФК </w:t>
      </w:r>
      <w:r w:rsidRPr="00B553C0">
        <w:rPr>
          <w:rFonts w:ascii="Times New Roman" w:hAnsi="Times New Roman"/>
          <w:spacing w:val="-6"/>
          <w:sz w:val="22"/>
          <w:szCs w:val="22"/>
        </w:rPr>
        <w:br/>
        <w:t>по Республике Марий Эл г. Йошкар-Ола;</w:t>
      </w:r>
    </w:p>
    <w:p w:rsidR="007B32B2" w:rsidRPr="00B553C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>БИК 018860003;</w:t>
      </w:r>
    </w:p>
    <w:p w:rsidR="007B32B2" w:rsidRPr="00B553C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>Счет: 40102810545370000075, номер счета получателя: 03232643887010000800</w:t>
      </w:r>
    </w:p>
    <w:p w:rsidR="007B32B2" w:rsidRPr="00357E60" w:rsidRDefault="007B32B2" w:rsidP="009F3FD9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B553C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B553C0">
        <w:rPr>
          <w:rFonts w:ascii="Times New Roman" w:hAnsi="Times New Roman"/>
          <w:sz w:val="22"/>
          <w:szCs w:val="22"/>
        </w:rPr>
        <w:t>«__»__ 2023 г. № __</w:t>
      </w:r>
      <w:r w:rsidRPr="00B553C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9F3FD9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9F3FD9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 w:rsidR="006926C0"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bookmarkEnd w:id="0"/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Обязанности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0D6122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  <w:bookmarkStart w:id="1" w:name="_GoBack"/>
      <w:bookmarkEnd w:id="1"/>
    </w:p>
    <w:p w:rsidR="0028142E" w:rsidRPr="000D6122" w:rsidRDefault="003F0D05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 xml:space="preserve">принять указанное Имущество по передаточному акту в течение 20 (двадцати) календарных дней после дня полной оплаты Имущества; </w:t>
      </w:r>
    </w:p>
    <w:p w:rsidR="00B45352" w:rsidRPr="009F3FD9" w:rsidRDefault="002D2817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</w:t>
      </w:r>
      <w:r w:rsidR="0028142E" w:rsidRPr="009F3FD9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 w:rsidRPr="009F3FD9">
        <w:rPr>
          <w:rFonts w:ascii="Times New Roman" w:hAnsi="Times New Roman"/>
          <w:sz w:val="22"/>
          <w:szCs w:val="22"/>
        </w:rPr>
        <w:t>;</w:t>
      </w:r>
    </w:p>
    <w:p w:rsidR="00412858" w:rsidRPr="00C12FBB" w:rsidRDefault="00412858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C12FBB">
        <w:rPr>
          <w:rFonts w:ascii="Times New Roman" w:hAnsi="Times New Roman"/>
          <w:sz w:val="22"/>
          <w:szCs w:val="22"/>
        </w:rPr>
        <w:t>- </w:t>
      </w:r>
      <w:r w:rsidR="00C12FBB" w:rsidRPr="00C12FBB">
        <w:rPr>
          <w:rFonts w:ascii="Times New Roman" w:hAnsi="Times New Roman"/>
          <w:sz w:val="22"/>
          <w:szCs w:val="22"/>
        </w:rPr>
        <w:t>оплатить расходы</w:t>
      </w:r>
      <w:r w:rsidRPr="00C12FBB">
        <w:rPr>
          <w:rFonts w:ascii="Times New Roman" w:hAnsi="Times New Roman"/>
          <w:sz w:val="22"/>
          <w:szCs w:val="22"/>
        </w:rPr>
        <w:t xml:space="preserve"> за осуществление гос</w:t>
      </w:r>
      <w:r w:rsidR="00C12FBB" w:rsidRPr="00C12FBB">
        <w:rPr>
          <w:rFonts w:ascii="Times New Roman" w:hAnsi="Times New Roman"/>
          <w:sz w:val="22"/>
          <w:szCs w:val="22"/>
        </w:rPr>
        <w:t xml:space="preserve">ударственной регистрации права </w:t>
      </w:r>
      <w:r w:rsidRPr="00C12FBB">
        <w:rPr>
          <w:rFonts w:ascii="Times New Roman" w:hAnsi="Times New Roman"/>
          <w:sz w:val="22"/>
          <w:szCs w:val="22"/>
        </w:rPr>
        <w:t>на Имущество;</w:t>
      </w:r>
    </w:p>
    <w:p w:rsidR="0028142E" w:rsidRDefault="00B45352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>- обеспечить сохранение назначения Имущества в течение пяти лет со дня перехода прав на Имущество к Покупателю</w:t>
      </w:r>
      <w:r w:rsidR="0028142E" w:rsidRPr="009F3FD9">
        <w:rPr>
          <w:rFonts w:ascii="Times New Roman" w:hAnsi="Times New Roman"/>
          <w:sz w:val="22"/>
          <w:szCs w:val="22"/>
        </w:rPr>
        <w:t>.</w:t>
      </w:r>
    </w:p>
    <w:p w:rsidR="009F3FD9" w:rsidRP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Передача Имущества и переход права собственности на Имущество</w:t>
      </w:r>
    </w:p>
    <w:p w:rsidR="009F3FD9" w:rsidRPr="009F3FD9" w:rsidRDefault="009F3FD9" w:rsidP="009F3FD9">
      <w:pPr>
        <w:pStyle w:val="af4"/>
        <w:jc w:val="both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F3FD9">
        <w:rPr>
          <w:rFonts w:ascii="Times New Roman" w:hAnsi="Times New Roman"/>
          <w:sz w:val="22"/>
          <w:szCs w:val="22"/>
        </w:rPr>
        <w:t xml:space="preserve">4.1. Передача Имущества осуществляется на основании передаточного акта, подписанного </w:t>
      </w:r>
      <w:r w:rsidR="00FA4444" w:rsidRPr="009F3FD9">
        <w:rPr>
          <w:rFonts w:ascii="Times New Roman" w:hAnsi="Times New Roman"/>
          <w:sz w:val="22"/>
          <w:szCs w:val="22"/>
        </w:rPr>
        <w:t>Продавцом</w:t>
      </w:r>
      <w:r w:rsidRPr="009F3FD9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 календарных дней после дня полной оплаты Имущества Покупателем.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F3FD9" w:rsidRPr="007D12E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9F3FD9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440B8D">
        <w:rPr>
          <w:rFonts w:ascii="Times New Roman" w:hAnsi="Times New Roman"/>
          <w:sz w:val="22"/>
          <w:szCs w:val="22"/>
        </w:rPr>
        <w:br/>
      </w:r>
      <w:r w:rsidRPr="000B19BE">
        <w:rPr>
          <w:rFonts w:ascii="Times New Roman" w:hAnsi="Times New Roman"/>
          <w:sz w:val="22"/>
          <w:szCs w:val="22"/>
        </w:rPr>
        <w:t>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F3FD9" w:rsidRDefault="009F3FD9" w:rsidP="009F3FD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8142E" w:rsidRPr="009F3FD9" w:rsidRDefault="0028142E" w:rsidP="00884264">
      <w:pPr>
        <w:pStyle w:val="af4"/>
        <w:numPr>
          <w:ilvl w:val="0"/>
          <w:numId w:val="13"/>
        </w:numPr>
        <w:jc w:val="center"/>
        <w:rPr>
          <w:rFonts w:ascii="Times New Roman" w:hAnsi="Times New Roman"/>
          <w:b/>
          <w:sz w:val="22"/>
          <w:szCs w:val="22"/>
        </w:rPr>
      </w:pPr>
      <w:r w:rsidRPr="009F3FD9"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p w:rsidR="009F3FD9" w:rsidRPr="009F3FD9" w:rsidRDefault="009F3FD9" w:rsidP="009F3FD9">
      <w:pPr>
        <w:pStyle w:val="af4"/>
        <w:rPr>
          <w:rFonts w:ascii="Times New Roman" w:hAnsi="Times New Roman"/>
          <w:b/>
          <w:sz w:val="22"/>
          <w:szCs w:val="2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503"/>
        <w:gridCol w:w="1275"/>
        <w:gridCol w:w="3825"/>
      </w:tblGrid>
      <w:tr w:rsidR="0028142E" w:rsidRPr="007D12E9" w:rsidTr="009232ED">
        <w:tc>
          <w:tcPr>
            <w:tcW w:w="4503" w:type="dxa"/>
            <w:shd w:val="clear" w:color="auto" w:fill="auto"/>
          </w:tcPr>
          <w:p w:rsidR="0028142E" w:rsidRPr="007D12E9" w:rsidRDefault="0028142E" w:rsidP="009F3FD9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8142E" w:rsidRPr="007D12E9" w:rsidRDefault="0028142E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FF5FFC" w:rsidRPr="007D12E9" w:rsidTr="009232ED">
        <w:tc>
          <w:tcPr>
            <w:tcW w:w="4503" w:type="dxa"/>
            <w:shd w:val="clear" w:color="auto" w:fill="auto"/>
          </w:tcPr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BC6A14">
              <w:rPr>
                <w:sz w:val="22"/>
                <w:szCs w:val="22"/>
              </w:rPr>
              <w:br/>
              <w:t xml:space="preserve">округа «Город Йошкар-Ола», выступающий </w:t>
            </w:r>
            <w:r w:rsidRPr="00BC6A14">
              <w:rPr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BC6A14">
              <w:rPr>
                <w:sz w:val="22"/>
                <w:szCs w:val="22"/>
              </w:rPr>
              <w:br/>
              <w:t>«Город Йошкар-Ола»</w:t>
            </w:r>
          </w:p>
          <w:p w:rsidR="00106968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 xml:space="preserve">адрес: 424000, Республика Марий Эл, </w:t>
            </w:r>
            <w:r w:rsidRPr="00BC6A14">
              <w:rPr>
                <w:sz w:val="22"/>
                <w:szCs w:val="22"/>
              </w:rPr>
              <w:br/>
              <w:t xml:space="preserve">г. Йошкар-Ола, Ленинский проспект, д. 27, </w:t>
            </w:r>
            <w:r w:rsidRPr="00BC6A14">
              <w:rPr>
                <w:sz w:val="22"/>
                <w:szCs w:val="22"/>
              </w:rPr>
              <w:br/>
              <w:t xml:space="preserve">банковские реквизиты: Горфу г. </w:t>
            </w:r>
            <w:r>
              <w:rPr>
                <w:sz w:val="22"/>
                <w:szCs w:val="22"/>
              </w:rPr>
              <w:t>Йошкар-Олы КУМИ г. Йошкар-Олы ,</w:t>
            </w:r>
            <w:r>
              <w:rPr>
                <w:sz w:val="22"/>
                <w:szCs w:val="22"/>
              </w:rPr>
              <w:br/>
              <w:t>р</w:t>
            </w:r>
            <w:r w:rsidRPr="00BC6A14">
              <w:rPr>
                <w:sz w:val="22"/>
                <w:szCs w:val="22"/>
              </w:rPr>
              <w:t>/с 03231643887010000800</w:t>
            </w:r>
            <w:r>
              <w:rPr>
                <w:sz w:val="22"/>
                <w:szCs w:val="22"/>
              </w:rPr>
              <w:t>)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</w:t>
            </w:r>
            <w:r w:rsidRPr="00BC6A14">
              <w:rPr>
                <w:sz w:val="22"/>
                <w:szCs w:val="22"/>
              </w:rPr>
              <w:t xml:space="preserve"> – НБ РЕСПУБЛИКА МАРИЙ ЭЛ БАНКА РОССИИ//УФК по Республике Марий Эл </w:t>
            </w:r>
            <w:r w:rsidRPr="00BC6A14">
              <w:rPr>
                <w:sz w:val="22"/>
                <w:szCs w:val="22"/>
              </w:rPr>
              <w:br/>
              <w:t>г. Йошкар-Ола, БИК 018860003</w:t>
            </w:r>
          </w:p>
          <w:p w:rsidR="00106968" w:rsidRPr="00BC6A14" w:rsidRDefault="00106968" w:rsidP="009F3FD9">
            <w:pPr>
              <w:ind w:right="92"/>
              <w:jc w:val="center"/>
              <w:rPr>
                <w:sz w:val="22"/>
                <w:szCs w:val="22"/>
              </w:rPr>
            </w:pPr>
            <w:r w:rsidRPr="00BC6A14">
              <w:rPr>
                <w:sz w:val="22"/>
                <w:szCs w:val="22"/>
              </w:rPr>
              <w:t>счет: 40102810545370000075,</w:t>
            </w:r>
          </w:p>
          <w:p w:rsidR="00FF5FFC" w:rsidRPr="00074BA5" w:rsidRDefault="00106968" w:rsidP="009F3FD9">
            <w:pPr>
              <w:jc w:val="center"/>
            </w:pPr>
            <w:r w:rsidRPr="00BC6A14">
              <w:rPr>
                <w:sz w:val="22"/>
                <w:szCs w:val="22"/>
              </w:rPr>
              <w:t>ИНН 1215003356, КПП 121501001</w:t>
            </w:r>
          </w:p>
        </w:tc>
        <w:tc>
          <w:tcPr>
            <w:tcW w:w="1275" w:type="dxa"/>
            <w:shd w:val="clear" w:color="auto" w:fill="auto"/>
          </w:tcPr>
          <w:p w:rsidR="00FF5FFC" w:rsidRPr="00074BA5" w:rsidRDefault="00FF5FFC" w:rsidP="009F3F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1" w:type="dxa"/>
            <w:shd w:val="clear" w:color="auto" w:fill="auto"/>
          </w:tcPr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4C590B" w:rsidRDefault="004C590B" w:rsidP="009F3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FF5FFC" w:rsidRPr="00074BA5" w:rsidRDefault="004C590B" w:rsidP="009F3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2C52C2" w:rsidRPr="007D12E9" w:rsidTr="009232ED">
        <w:tc>
          <w:tcPr>
            <w:tcW w:w="9603" w:type="dxa"/>
            <w:gridSpan w:val="3"/>
            <w:shd w:val="clear" w:color="auto" w:fill="auto"/>
          </w:tcPr>
          <w:p w:rsidR="002C52C2" w:rsidRPr="00FA549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C52C2" w:rsidRPr="007D12E9" w:rsidTr="009232ED">
        <w:tc>
          <w:tcPr>
            <w:tcW w:w="4503" w:type="dxa"/>
            <w:shd w:val="clear" w:color="auto" w:fill="auto"/>
          </w:tcPr>
          <w:p w:rsidR="002C52C2" w:rsidRPr="007D12E9" w:rsidRDefault="0001653A" w:rsidP="009F3F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756393">
              <w:rPr>
                <w:rFonts w:ascii="Times New Roman" w:hAnsi="Times New Roman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sz w:val="22"/>
                <w:szCs w:val="22"/>
              </w:rPr>
              <w:t>ь</w:t>
            </w:r>
            <w:r w:rsidR="002C5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52C2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01653A">
              <w:rPr>
                <w:rFonts w:ascii="Times New Roman" w:hAnsi="Times New Roman"/>
                <w:sz w:val="22"/>
                <w:szCs w:val="22"/>
              </w:rPr>
              <w:t>Д.В.Николаев</w:t>
            </w:r>
          </w:p>
        </w:tc>
        <w:tc>
          <w:tcPr>
            <w:tcW w:w="1275" w:type="dxa"/>
            <w:shd w:val="clear" w:color="auto" w:fill="auto"/>
          </w:tcPr>
          <w:p w:rsidR="002C52C2" w:rsidRPr="007D12E9" w:rsidRDefault="002C52C2" w:rsidP="009F3F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1" w:type="dxa"/>
            <w:shd w:val="clear" w:color="auto" w:fill="auto"/>
          </w:tcPr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Default="002C52C2" w:rsidP="009F3F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52C2" w:rsidRPr="007D12E9" w:rsidRDefault="002C52C2" w:rsidP="009F3FD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9F3FD9"/>
    <w:sectPr w:rsidR="008264D5" w:rsidRPr="0028142E" w:rsidSect="00E03EBA">
      <w:headerReference w:type="even" r:id="rId8"/>
      <w:headerReference w:type="default" r:id="rId9"/>
      <w:pgSz w:w="11906" w:h="16838" w:code="9"/>
      <w:pgMar w:top="1418" w:right="1077" w:bottom="1134" w:left="1418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884264">
      <w:rPr>
        <w:rStyle w:val="ae"/>
        <w:noProof/>
      </w:rPr>
      <w:t>3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5EB1643A"/>
    <w:multiLevelType w:val="hybridMultilevel"/>
    <w:tmpl w:val="CA0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443F"/>
    <w:rsid w:val="00005EEC"/>
    <w:rsid w:val="000070A7"/>
    <w:rsid w:val="00011267"/>
    <w:rsid w:val="00011711"/>
    <w:rsid w:val="000133D6"/>
    <w:rsid w:val="0001587E"/>
    <w:rsid w:val="0001653A"/>
    <w:rsid w:val="00016541"/>
    <w:rsid w:val="00021467"/>
    <w:rsid w:val="00022DDD"/>
    <w:rsid w:val="000319C6"/>
    <w:rsid w:val="00031C47"/>
    <w:rsid w:val="00031C7D"/>
    <w:rsid w:val="0003736F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8D2"/>
    <w:rsid w:val="000F7E04"/>
    <w:rsid w:val="0010211E"/>
    <w:rsid w:val="001047E8"/>
    <w:rsid w:val="00105F0A"/>
    <w:rsid w:val="00106968"/>
    <w:rsid w:val="001267EB"/>
    <w:rsid w:val="00127EF9"/>
    <w:rsid w:val="00135277"/>
    <w:rsid w:val="0014325E"/>
    <w:rsid w:val="00151F51"/>
    <w:rsid w:val="0016715F"/>
    <w:rsid w:val="001752F0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1C0E"/>
    <w:rsid w:val="001D57E9"/>
    <w:rsid w:val="001E1B2F"/>
    <w:rsid w:val="001E21E1"/>
    <w:rsid w:val="001E75FC"/>
    <w:rsid w:val="001F59EA"/>
    <w:rsid w:val="001F5CD4"/>
    <w:rsid w:val="00200B98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0867"/>
    <w:rsid w:val="002740C2"/>
    <w:rsid w:val="00277A85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52C2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6DA2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011E"/>
    <w:rsid w:val="00394920"/>
    <w:rsid w:val="003A103E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0B8D"/>
    <w:rsid w:val="00441140"/>
    <w:rsid w:val="004529D1"/>
    <w:rsid w:val="004546B9"/>
    <w:rsid w:val="00457A75"/>
    <w:rsid w:val="00466DD9"/>
    <w:rsid w:val="00474DEC"/>
    <w:rsid w:val="004804AB"/>
    <w:rsid w:val="00481CC6"/>
    <w:rsid w:val="00486F6E"/>
    <w:rsid w:val="00490F50"/>
    <w:rsid w:val="00492E33"/>
    <w:rsid w:val="004A22C5"/>
    <w:rsid w:val="004B03E7"/>
    <w:rsid w:val="004B3606"/>
    <w:rsid w:val="004B364E"/>
    <w:rsid w:val="004C590B"/>
    <w:rsid w:val="004D0728"/>
    <w:rsid w:val="004D07CA"/>
    <w:rsid w:val="004D2CCD"/>
    <w:rsid w:val="004D5CB1"/>
    <w:rsid w:val="004D7809"/>
    <w:rsid w:val="004E5E6F"/>
    <w:rsid w:val="004E6D0C"/>
    <w:rsid w:val="004F04F5"/>
    <w:rsid w:val="004F0988"/>
    <w:rsid w:val="00524ED2"/>
    <w:rsid w:val="00536BB7"/>
    <w:rsid w:val="005407FC"/>
    <w:rsid w:val="00543096"/>
    <w:rsid w:val="0054693A"/>
    <w:rsid w:val="00546D1A"/>
    <w:rsid w:val="00550F53"/>
    <w:rsid w:val="00552EE0"/>
    <w:rsid w:val="00554126"/>
    <w:rsid w:val="00560DEA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76D0A"/>
    <w:rsid w:val="0068610E"/>
    <w:rsid w:val="0069004A"/>
    <w:rsid w:val="00691E30"/>
    <w:rsid w:val="006926C0"/>
    <w:rsid w:val="006A1EFA"/>
    <w:rsid w:val="006B685F"/>
    <w:rsid w:val="006C02BC"/>
    <w:rsid w:val="006C2130"/>
    <w:rsid w:val="006C2329"/>
    <w:rsid w:val="006C4D03"/>
    <w:rsid w:val="006D2267"/>
    <w:rsid w:val="006E1FD6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B1E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56044"/>
    <w:rsid w:val="00756393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32B2"/>
    <w:rsid w:val="007B4E22"/>
    <w:rsid w:val="007C227B"/>
    <w:rsid w:val="007C2A0E"/>
    <w:rsid w:val="007C52E4"/>
    <w:rsid w:val="007C5D32"/>
    <w:rsid w:val="007C629D"/>
    <w:rsid w:val="007C69D6"/>
    <w:rsid w:val="007D006C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1B6F"/>
    <w:rsid w:val="00852201"/>
    <w:rsid w:val="008544F0"/>
    <w:rsid w:val="00870D80"/>
    <w:rsid w:val="00880B2D"/>
    <w:rsid w:val="00884264"/>
    <w:rsid w:val="00886F19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3CE2"/>
    <w:rsid w:val="00904EE4"/>
    <w:rsid w:val="00906D92"/>
    <w:rsid w:val="0091280B"/>
    <w:rsid w:val="0091406F"/>
    <w:rsid w:val="00914B06"/>
    <w:rsid w:val="009232ED"/>
    <w:rsid w:val="00927B1B"/>
    <w:rsid w:val="00932B2E"/>
    <w:rsid w:val="00934379"/>
    <w:rsid w:val="0093615E"/>
    <w:rsid w:val="0094622F"/>
    <w:rsid w:val="00952428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2B02"/>
    <w:rsid w:val="009E79C3"/>
    <w:rsid w:val="009F3FD9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29F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4919"/>
    <w:rsid w:val="00B364C0"/>
    <w:rsid w:val="00B43EAF"/>
    <w:rsid w:val="00B45352"/>
    <w:rsid w:val="00B45EAB"/>
    <w:rsid w:val="00B553C0"/>
    <w:rsid w:val="00B57DD1"/>
    <w:rsid w:val="00B64A56"/>
    <w:rsid w:val="00B64BAD"/>
    <w:rsid w:val="00B64FAD"/>
    <w:rsid w:val="00B67FD6"/>
    <w:rsid w:val="00B76039"/>
    <w:rsid w:val="00B76BAE"/>
    <w:rsid w:val="00B8005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B6F6F"/>
    <w:rsid w:val="00BC193C"/>
    <w:rsid w:val="00BC3499"/>
    <w:rsid w:val="00BC3F2E"/>
    <w:rsid w:val="00BC5995"/>
    <w:rsid w:val="00BD07E4"/>
    <w:rsid w:val="00BD235E"/>
    <w:rsid w:val="00BE0970"/>
    <w:rsid w:val="00BE0A24"/>
    <w:rsid w:val="00BE1357"/>
    <w:rsid w:val="00C03E86"/>
    <w:rsid w:val="00C05622"/>
    <w:rsid w:val="00C07C8D"/>
    <w:rsid w:val="00C12FBB"/>
    <w:rsid w:val="00C21926"/>
    <w:rsid w:val="00C2732F"/>
    <w:rsid w:val="00C27874"/>
    <w:rsid w:val="00C34BC7"/>
    <w:rsid w:val="00C34CAB"/>
    <w:rsid w:val="00C35647"/>
    <w:rsid w:val="00C37622"/>
    <w:rsid w:val="00C4187D"/>
    <w:rsid w:val="00C42CA7"/>
    <w:rsid w:val="00C45EA4"/>
    <w:rsid w:val="00C50252"/>
    <w:rsid w:val="00C54081"/>
    <w:rsid w:val="00C612A3"/>
    <w:rsid w:val="00C61A8A"/>
    <w:rsid w:val="00C65F6A"/>
    <w:rsid w:val="00C71D36"/>
    <w:rsid w:val="00C72F65"/>
    <w:rsid w:val="00C763FF"/>
    <w:rsid w:val="00C862AE"/>
    <w:rsid w:val="00C90EE2"/>
    <w:rsid w:val="00CA1B00"/>
    <w:rsid w:val="00CA5C8A"/>
    <w:rsid w:val="00CB0418"/>
    <w:rsid w:val="00CB0B06"/>
    <w:rsid w:val="00CB0F24"/>
    <w:rsid w:val="00CC4EBD"/>
    <w:rsid w:val="00CC5452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B7EA8"/>
    <w:rsid w:val="00DC0FDE"/>
    <w:rsid w:val="00DC65F6"/>
    <w:rsid w:val="00DD2027"/>
    <w:rsid w:val="00DD3C68"/>
    <w:rsid w:val="00DE2461"/>
    <w:rsid w:val="00DF5605"/>
    <w:rsid w:val="00DF5BB4"/>
    <w:rsid w:val="00E03EBA"/>
    <w:rsid w:val="00E06360"/>
    <w:rsid w:val="00E07057"/>
    <w:rsid w:val="00E076FB"/>
    <w:rsid w:val="00E20406"/>
    <w:rsid w:val="00E2448D"/>
    <w:rsid w:val="00E30B8F"/>
    <w:rsid w:val="00E314FB"/>
    <w:rsid w:val="00E413E8"/>
    <w:rsid w:val="00E421CD"/>
    <w:rsid w:val="00E45718"/>
    <w:rsid w:val="00E55DB4"/>
    <w:rsid w:val="00E565D1"/>
    <w:rsid w:val="00E569CA"/>
    <w:rsid w:val="00E61A92"/>
    <w:rsid w:val="00E71BF8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C4E1E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16023"/>
    <w:rsid w:val="00F32FEB"/>
    <w:rsid w:val="00F33B58"/>
    <w:rsid w:val="00F34811"/>
    <w:rsid w:val="00F37791"/>
    <w:rsid w:val="00F378B9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8474A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D43B0"/>
    <w:rsid w:val="00FE1468"/>
    <w:rsid w:val="00FF5253"/>
    <w:rsid w:val="00FF5FF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79B5FAA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5">
    <w:name w:val="heading 5"/>
    <w:basedOn w:val="a"/>
    <w:next w:val="a"/>
    <w:link w:val="50"/>
    <w:unhideWhenUsed/>
    <w:qFormat/>
    <w:rsid w:val="009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  <w:style w:type="paragraph" w:styleId="af9">
    <w:name w:val="No Spacing"/>
    <w:uiPriority w:val="1"/>
    <w:qFormat/>
    <w:rsid w:val="00FF5F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9F3FD9"/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C3F4-070A-44AE-AFFF-A8DB9ADE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351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169</cp:revision>
  <cp:lastPrinted>2020-12-09T06:15:00Z</cp:lastPrinted>
  <dcterms:created xsi:type="dcterms:W3CDTF">2020-05-21T20:20:00Z</dcterms:created>
  <dcterms:modified xsi:type="dcterms:W3CDTF">2023-05-10T05:47:00Z</dcterms:modified>
</cp:coreProperties>
</file>