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2E" w:rsidRDefault="0028142E" w:rsidP="0028142E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28142E" w:rsidRDefault="0028142E" w:rsidP="0028142E">
      <w:pPr>
        <w:pStyle w:val="1"/>
        <w:spacing w:before="0" w:after="12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 w:rsidR="00404998"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28142E" w:rsidRPr="00776013" w:rsidRDefault="0028142E" w:rsidP="0028142E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2"/>
      </w:tblGrid>
      <w:tr w:rsidR="0028142E" w:rsidRPr="007D12E9" w:rsidTr="003B02D7">
        <w:tc>
          <w:tcPr>
            <w:tcW w:w="4498" w:type="dxa"/>
            <w:shd w:val="clear" w:color="auto" w:fill="auto"/>
          </w:tcPr>
          <w:p w:rsidR="0028142E" w:rsidRPr="007D12E9" w:rsidRDefault="0028142E" w:rsidP="003B02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28142E" w:rsidRPr="007D12E9" w:rsidRDefault="0028142E" w:rsidP="00952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52428">
              <w:rPr>
                <w:rFonts w:ascii="Times New Roman" w:hAnsi="Times New Roman"/>
                <w:sz w:val="22"/>
                <w:szCs w:val="22"/>
              </w:rPr>
              <w:t>1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28142E" w:rsidRPr="007D12E9" w:rsidRDefault="0028142E" w:rsidP="0028142E">
      <w:pPr>
        <w:jc w:val="both"/>
        <w:rPr>
          <w:rFonts w:ascii="Times New Roman" w:hAnsi="Times New Roman"/>
          <w:sz w:val="22"/>
          <w:szCs w:val="22"/>
        </w:rPr>
      </w:pPr>
    </w:p>
    <w:p w:rsidR="0028142E" w:rsidRPr="007A1BEA" w:rsidRDefault="00404998" w:rsidP="00997F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>Комитет по управлению муниципальным имуществом ад</w:t>
      </w:r>
      <w:r w:rsidR="009D07A5" w:rsidRPr="007A1BEA">
        <w:rPr>
          <w:rFonts w:ascii="Times New Roman" w:hAnsi="Times New Roman"/>
          <w:sz w:val="22"/>
          <w:szCs w:val="22"/>
        </w:rPr>
        <w:t>министрации городского округа «Г</w:t>
      </w:r>
      <w:r w:rsidRPr="007A1BEA">
        <w:rPr>
          <w:rFonts w:ascii="Times New Roman" w:hAnsi="Times New Roman"/>
          <w:sz w:val="22"/>
          <w:szCs w:val="22"/>
        </w:rPr>
        <w:t>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>,</w:t>
      </w:r>
      <w:r w:rsidR="009D07A5" w:rsidRPr="007A1BEA">
        <w:rPr>
          <w:rFonts w:ascii="Times New Roman" w:hAnsi="Times New Roman"/>
          <w:sz w:val="22"/>
          <w:szCs w:val="22"/>
        </w:rPr>
        <w:t xml:space="preserve"> выступающий от имени муниципального образования «Город Йошкар-Ола», именуемый </w:t>
      </w:r>
      <w:r w:rsidR="0028142E" w:rsidRPr="007A1BEA">
        <w:rPr>
          <w:rFonts w:ascii="Times New Roman" w:hAnsi="Times New Roman"/>
          <w:sz w:val="22"/>
          <w:szCs w:val="22"/>
        </w:rPr>
        <w:t xml:space="preserve">в дальнейшем «Продавец», в лице </w:t>
      </w:r>
      <w:r w:rsidR="009D07A5" w:rsidRPr="007A1BEA">
        <w:rPr>
          <w:rFonts w:ascii="Times New Roman" w:hAnsi="Times New Roman"/>
          <w:sz w:val="22"/>
          <w:szCs w:val="22"/>
        </w:rPr>
        <w:t>заместителя главы администрации городского округа «Город Йошкар-Ола» (мэра города), председателя комитета по управлению муниципальным имуществом Перминовой Елены Валерьевны</w:t>
      </w:r>
      <w:r w:rsidR="0028142E" w:rsidRPr="007A1BEA">
        <w:rPr>
          <w:rFonts w:ascii="Times New Roman" w:hAnsi="Times New Roman"/>
          <w:sz w:val="22"/>
          <w:szCs w:val="22"/>
        </w:rPr>
        <w:t xml:space="preserve">, действующей на основании Положения о </w:t>
      </w:r>
      <w:r w:rsidR="00E314FB">
        <w:rPr>
          <w:rFonts w:ascii="Times New Roman" w:hAnsi="Times New Roman"/>
          <w:sz w:val="22"/>
          <w:szCs w:val="22"/>
        </w:rPr>
        <w:t>к</w:t>
      </w:r>
      <w:r w:rsidR="009D07A5" w:rsidRPr="007A1BEA">
        <w:rPr>
          <w:rFonts w:ascii="Times New Roman" w:hAnsi="Times New Roman"/>
          <w:sz w:val="22"/>
          <w:szCs w:val="22"/>
        </w:rPr>
        <w:t>омитете</w:t>
      </w:r>
      <w:r w:rsidR="0028142E" w:rsidRPr="007A1BEA">
        <w:rPr>
          <w:rFonts w:ascii="Times New Roman" w:hAnsi="Times New Roman"/>
          <w:sz w:val="22"/>
          <w:szCs w:val="22"/>
        </w:rPr>
        <w:t xml:space="preserve">, </w:t>
      </w:r>
      <w:r w:rsidR="00E03EBA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с одной стороны, и ____________________________, именуем__ в дальнейшем «Покупатель», в лице 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CD410E">
        <w:rPr>
          <w:rFonts w:ascii="Times New Roman" w:hAnsi="Times New Roman"/>
          <w:sz w:val="22"/>
          <w:szCs w:val="22"/>
        </w:rPr>
        <w:t xml:space="preserve">, </w:t>
      </w:r>
      <w:r w:rsidR="0028142E" w:rsidRPr="007A1BEA">
        <w:rPr>
          <w:rFonts w:ascii="Times New Roman" w:hAnsi="Times New Roman"/>
          <w:sz w:val="22"/>
          <w:szCs w:val="22"/>
        </w:rPr>
        <w:t xml:space="preserve">действующ__ на основании _______, с другой стороны, совместно именуемые «Стороны», в соответствии с Федеральным законом от 21 декабря 2001 г. № 178-ФЗ </w:t>
      </w:r>
      <w:r w:rsidR="001F59EA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«О приватизации государственного и муниципального имущества», </w:t>
      </w:r>
      <w:r w:rsidR="007C5D32">
        <w:rPr>
          <w:rFonts w:ascii="Times New Roman" w:hAnsi="Times New Roman"/>
          <w:spacing w:val="-6"/>
          <w:sz w:val="22"/>
          <w:szCs w:val="22"/>
        </w:rPr>
        <w:t>П</w:t>
      </w:r>
      <w:r w:rsidR="007C5D32" w:rsidRPr="007A1BEA">
        <w:rPr>
          <w:rFonts w:ascii="Times New Roman" w:hAnsi="Times New Roman"/>
          <w:spacing w:val="-6"/>
          <w:sz w:val="22"/>
          <w:szCs w:val="22"/>
        </w:rPr>
        <w:t xml:space="preserve">рогнозным планом 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>приватизации имущества муниципального образования «Город Йошкар-Ола» на 2021 год и на плановый период 2022 и 2023 годов, утвержденны</w:t>
      </w:r>
      <w:r w:rsidR="00EC4E1E">
        <w:rPr>
          <w:rFonts w:ascii="Times New Roman" w:hAnsi="Times New Roman"/>
          <w:spacing w:val="-6"/>
          <w:sz w:val="22"/>
          <w:szCs w:val="22"/>
        </w:rPr>
        <w:t>м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25 ноября 2020 г. № 148-VII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,</w:t>
      </w:r>
      <w:r w:rsidR="0028142E" w:rsidRPr="007A1BEA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 xml:space="preserve">решением об </w:t>
      </w:r>
      <w:r w:rsidR="00D24289">
        <w:rPr>
          <w:rFonts w:ascii="Times New Roman" w:hAnsi="Times New Roman"/>
          <w:sz w:val="22"/>
          <w:szCs w:val="22"/>
        </w:rPr>
        <w:t>изменении способа и условий</w:t>
      </w:r>
      <w:r w:rsidR="00997F52" w:rsidRPr="007A1BEA">
        <w:rPr>
          <w:rFonts w:ascii="Times New Roman" w:hAnsi="Times New Roman"/>
          <w:sz w:val="22"/>
          <w:szCs w:val="22"/>
        </w:rPr>
        <w:t xml:space="preserve"> приватизации имущества муниципального образования «Город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 xml:space="preserve">, </w:t>
      </w:r>
      <w:r w:rsidR="00997F52" w:rsidRPr="007A1BEA">
        <w:rPr>
          <w:rFonts w:ascii="Times New Roman" w:hAnsi="Times New Roman"/>
          <w:sz w:val="22"/>
          <w:szCs w:val="22"/>
        </w:rPr>
        <w:t xml:space="preserve">принятым комиссией по приватизации имущества муниципального образования «Город Йошкар-Ола» (протокол от </w:t>
      </w:r>
      <w:r w:rsidR="00EC4E1E">
        <w:rPr>
          <w:rFonts w:ascii="Times New Roman" w:hAnsi="Times New Roman"/>
          <w:sz w:val="22"/>
          <w:szCs w:val="22"/>
        </w:rPr>
        <w:t>9</w:t>
      </w:r>
      <w:r w:rsidR="00200B98">
        <w:rPr>
          <w:rFonts w:ascii="Times New Roman" w:hAnsi="Times New Roman"/>
          <w:sz w:val="22"/>
          <w:szCs w:val="22"/>
        </w:rPr>
        <w:t xml:space="preserve"> июля</w:t>
      </w:r>
      <w:r w:rsidR="00997F52" w:rsidRPr="007A1BEA">
        <w:rPr>
          <w:rFonts w:ascii="Times New Roman" w:hAnsi="Times New Roman"/>
          <w:sz w:val="22"/>
          <w:szCs w:val="22"/>
        </w:rPr>
        <w:t xml:space="preserve"> 202</w:t>
      </w:r>
      <w:r w:rsidR="00200B98">
        <w:rPr>
          <w:rFonts w:ascii="Times New Roman" w:hAnsi="Times New Roman"/>
          <w:sz w:val="22"/>
          <w:szCs w:val="22"/>
        </w:rPr>
        <w:t>1 г. № 158</w:t>
      </w:r>
      <w:r w:rsidR="00997F52" w:rsidRPr="007A1BEA">
        <w:rPr>
          <w:rFonts w:ascii="Times New Roman" w:hAnsi="Times New Roman"/>
          <w:sz w:val="22"/>
          <w:szCs w:val="22"/>
        </w:rPr>
        <w:t xml:space="preserve">), на основании протокола об итогах </w:t>
      </w:r>
      <w:r w:rsidR="00D24289">
        <w:rPr>
          <w:rFonts w:ascii="Times New Roman" w:hAnsi="Times New Roman"/>
          <w:sz w:val="22"/>
          <w:szCs w:val="22"/>
        </w:rPr>
        <w:t>продажи</w:t>
      </w:r>
      <w:r w:rsidR="00E55DB4" w:rsidRPr="00E55DB4">
        <w:rPr>
          <w:rFonts w:ascii="Times New Roman" w:hAnsi="Times New Roman"/>
          <w:sz w:val="22"/>
          <w:szCs w:val="22"/>
        </w:rPr>
        <w:t xml:space="preserve"> </w:t>
      </w:r>
      <w:r w:rsidR="00E55DB4" w:rsidRPr="007A1BEA">
        <w:rPr>
          <w:rFonts w:ascii="Times New Roman" w:hAnsi="Times New Roman"/>
          <w:sz w:val="22"/>
          <w:szCs w:val="22"/>
        </w:rPr>
        <w:t>имущества</w:t>
      </w:r>
      <w:r w:rsidR="00E55DB4" w:rsidRPr="00E55DB4">
        <w:rPr>
          <w:rFonts w:ascii="Times New Roman" w:hAnsi="Times New Roman"/>
          <w:sz w:val="22"/>
          <w:szCs w:val="22"/>
        </w:rPr>
        <w:t xml:space="preserve"> </w:t>
      </w:r>
      <w:r w:rsidR="00E55DB4" w:rsidRPr="007A1BEA">
        <w:rPr>
          <w:rFonts w:ascii="Times New Roman" w:hAnsi="Times New Roman"/>
          <w:sz w:val="22"/>
          <w:szCs w:val="22"/>
        </w:rPr>
        <w:t>муниципального образования «Город Йошкар-Ола»</w:t>
      </w:r>
      <w:r w:rsidR="00D24289">
        <w:rPr>
          <w:rFonts w:ascii="Times New Roman" w:hAnsi="Times New Roman"/>
          <w:sz w:val="22"/>
          <w:szCs w:val="22"/>
        </w:rPr>
        <w:t xml:space="preserve"> посредством публичного предложения</w:t>
      </w:r>
      <w:r w:rsidR="00997F52" w:rsidRPr="007A1BEA">
        <w:rPr>
          <w:rFonts w:ascii="Times New Roman" w:hAnsi="Times New Roman"/>
          <w:sz w:val="22"/>
          <w:szCs w:val="22"/>
        </w:rPr>
        <w:t xml:space="preserve"> </w:t>
      </w:r>
      <w:r w:rsidR="001E21E1">
        <w:rPr>
          <w:rFonts w:ascii="Times New Roman" w:hAnsi="Times New Roman"/>
          <w:sz w:val="22"/>
          <w:szCs w:val="22"/>
        </w:rPr>
        <w:t>в электронной форме</w:t>
      </w:r>
      <w:r w:rsidR="000F4AF3">
        <w:rPr>
          <w:rFonts w:ascii="Times New Roman" w:hAnsi="Times New Roman"/>
          <w:sz w:val="22"/>
          <w:szCs w:val="22"/>
        </w:rPr>
        <w:t xml:space="preserve"> (далее -</w:t>
      </w:r>
      <w:r w:rsidR="00E55DB4">
        <w:rPr>
          <w:rFonts w:ascii="Times New Roman" w:hAnsi="Times New Roman"/>
          <w:sz w:val="22"/>
          <w:szCs w:val="22"/>
        </w:rPr>
        <w:t xml:space="preserve"> Продажа)</w:t>
      </w:r>
      <w:r w:rsidR="001E21E1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>от «___»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952428">
        <w:rPr>
          <w:rFonts w:ascii="Times New Roman" w:hAnsi="Times New Roman"/>
          <w:sz w:val="22"/>
          <w:szCs w:val="22"/>
        </w:rPr>
        <w:t>2021</w:t>
      </w:r>
      <w:r w:rsidR="000F7E04">
        <w:rPr>
          <w:rFonts w:ascii="Times New Roman" w:hAnsi="Times New Roman"/>
          <w:sz w:val="22"/>
          <w:szCs w:val="22"/>
        </w:rPr>
        <w:t> </w:t>
      </w:r>
      <w:r w:rsidR="00997F52" w:rsidRPr="007A1BEA">
        <w:rPr>
          <w:rFonts w:ascii="Times New Roman" w:hAnsi="Times New Roman"/>
          <w:sz w:val="22"/>
          <w:szCs w:val="22"/>
        </w:rPr>
        <w:t>г.</w:t>
      </w:r>
      <w:r w:rsidR="0028142E"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="0028142E" w:rsidRPr="007A1BEA">
        <w:rPr>
          <w:rFonts w:ascii="Times New Roman" w:hAnsi="Times New Roman"/>
          <w:sz w:val="22"/>
          <w:szCs w:val="22"/>
        </w:rPr>
        <w:t xml:space="preserve">заключили настоящий Договор купли-продажи </w:t>
      </w:r>
      <w:r w:rsidR="00C34BC7" w:rsidRPr="007A1BEA">
        <w:rPr>
          <w:rFonts w:ascii="Times New Roman" w:hAnsi="Times New Roman"/>
          <w:sz w:val="22"/>
          <w:szCs w:val="22"/>
        </w:rPr>
        <w:t>имущества муниципального образования «Город Йошкар-Ола»</w:t>
      </w:r>
      <w:r w:rsidR="000F7E04">
        <w:rPr>
          <w:rFonts w:ascii="Times New Roman" w:hAnsi="Times New Roman"/>
          <w:sz w:val="22"/>
          <w:szCs w:val="22"/>
        </w:rPr>
        <w:t xml:space="preserve"> (далее -</w:t>
      </w:r>
      <w:r w:rsidR="0028142E" w:rsidRPr="007A1BEA">
        <w:rPr>
          <w:rFonts w:ascii="Times New Roman" w:hAnsi="Times New Roman"/>
          <w:sz w:val="22"/>
          <w:szCs w:val="22"/>
        </w:rPr>
        <w:t xml:space="preserve"> Договор) </w:t>
      </w:r>
      <w:r w:rsidR="001F59EA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о нижеследующем: </w:t>
      </w:r>
    </w:p>
    <w:p w:rsidR="0028142E" w:rsidRPr="006B685F" w:rsidRDefault="0028142E" w:rsidP="00BC5995">
      <w:pPr>
        <w:numPr>
          <w:ilvl w:val="0"/>
          <w:numId w:val="5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28142E" w:rsidRPr="004B3606" w:rsidRDefault="0028142E" w:rsidP="00C34BC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1.1. По настоящему Договору Продавец обязуется передать в собственность Покупателя, а Покупатель принять и оплатить </w:t>
      </w:r>
      <w:r w:rsidR="00C34BC7" w:rsidRPr="004B3606">
        <w:rPr>
          <w:rFonts w:ascii="Times New Roman" w:hAnsi="Times New Roman"/>
          <w:sz w:val="22"/>
          <w:szCs w:val="22"/>
        </w:rPr>
        <w:t>имущество муниципального образования «Город Йошкар-Ола» -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 xml:space="preserve"> земельный участок, категория земель - земли населенных пунктов, вид разрешенного использования - для предпринимательской деятельности, общая площадь - 4 641 кв. м, кадастровый номер: 12:05:0701005:8, местоположение: Республика Марий Эл, г. Йошкар-Ола, ул. Эшкинина, д. 18, с расположенным на нем объектом недвижимости: нежилое здание-кинотеатр, инвентарный номер: 88:401:002:000010620:0100, литера А, этажность - 4, подземная этажность - 1, назначение - нежилое, общая площадь - 4 671,6 кв. м, </w:t>
      </w:r>
      <w:r w:rsidR="00D24289">
        <w:rPr>
          <w:rFonts w:ascii="Times New Roman" w:hAnsi="Times New Roman"/>
          <w:spacing w:val="-8"/>
          <w:sz w:val="22"/>
          <w:szCs w:val="22"/>
        </w:rPr>
        <w:t>кадастровый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 xml:space="preserve"> номер: 12:</w:t>
      </w:r>
      <w:r w:rsidR="00D24289">
        <w:rPr>
          <w:rFonts w:ascii="Times New Roman" w:hAnsi="Times New Roman"/>
          <w:spacing w:val="-8"/>
          <w:sz w:val="22"/>
          <w:szCs w:val="22"/>
        </w:rPr>
        <w:t>05:0701005:3962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>, местоположение: Республика Марий Эл, г. Йошкар-Ола, ул. Эшкинина, д. 18</w:t>
      </w:r>
      <w:r w:rsidR="002740C2" w:rsidRPr="004B3606">
        <w:rPr>
          <w:rFonts w:ascii="Times New Roman" w:hAnsi="Times New Roman"/>
          <w:sz w:val="22"/>
          <w:szCs w:val="22"/>
        </w:rPr>
        <w:t xml:space="preserve"> (далее -</w:t>
      </w:r>
      <w:r w:rsidRPr="004B3606">
        <w:rPr>
          <w:rFonts w:ascii="Times New Roman" w:hAnsi="Times New Roman"/>
          <w:sz w:val="22"/>
          <w:szCs w:val="22"/>
        </w:rPr>
        <w:t xml:space="preserve"> Имущество).</w:t>
      </w:r>
    </w:p>
    <w:p w:rsidR="00DB27B0" w:rsidRDefault="0028142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>1.2. </w:t>
      </w:r>
      <w:r w:rsidR="00DB27B0" w:rsidRPr="004B3606">
        <w:rPr>
          <w:rFonts w:ascii="Times New Roman" w:hAnsi="Times New Roman"/>
          <w:sz w:val="22"/>
          <w:szCs w:val="22"/>
        </w:rPr>
        <w:t>В отношении Имущества установлено обрем</w:t>
      </w:r>
      <w:r w:rsidR="00E55DB4">
        <w:rPr>
          <w:rFonts w:ascii="Times New Roman" w:hAnsi="Times New Roman"/>
          <w:sz w:val="22"/>
          <w:szCs w:val="22"/>
        </w:rPr>
        <w:t>енение - сохранение назначения И</w:t>
      </w:r>
      <w:r w:rsidR="00DB27B0" w:rsidRPr="004B3606">
        <w:rPr>
          <w:rFonts w:ascii="Times New Roman" w:hAnsi="Times New Roman"/>
          <w:sz w:val="22"/>
          <w:szCs w:val="22"/>
        </w:rPr>
        <w:t>мущества в течение пя</w:t>
      </w:r>
      <w:r w:rsidR="00E55DB4">
        <w:rPr>
          <w:rFonts w:ascii="Times New Roman" w:hAnsi="Times New Roman"/>
          <w:sz w:val="22"/>
          <w:szCs w:val="22"/>
        </w:rPr>
        <w:t>ти лет со дня перехода прав на И</w:t>
      </w:r>
      <w:r w:rsidR="00DB27B0" w:rsidRPr="004B3606">
        <w:rPr>
          <w:rFonts w:ascii="Times New Roman" w:hAnsi="Times New Roman"/>
          <w:sz w:val="22"/>
          <w:szCs w:val="22"/>
        </w:rPr>
        <w:t xml:space="preserve">мущество к Покупателю. </w:t>
      </w:r>
    </w:p>
    <w:p w:rsidR="0093615E" w:rsidRPr="00B45352" w:rsidRDefault="0093615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45352">
        <w:rPr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B45352">
        <w:rPr>
          <w:spacing w:val="-4"/>
          <w:sz w:val="22"/>
          <w:szCs w:val="22"/>
        </w:rPr>
        <w:br/>
        <w:t>и не обременено другими правами третьих лиц.</w:t>
      </w:r>
    </w:p>
    <w:p w:rsidR="00DB27B0" w:rsidRPr="004B3606" w:rsidRDefault="00DB27B0" w:rsidP="00DB27B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>1.3. </w:t>
      </w:r>
      <w:r w:rsidR="004B3606" w:rsidRPr="004B3606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 w:rsidR="004D5CB1">
        <w:rPr>
          <w:rFonts w:ascii="Times New Roman" w:hAnsi="Times New Roman"/>
          <w:sz w:val="22"/>
          <w:szCs w:val="22"/>
        </w:rPr>
        <w:br/>
      </w:r>
      <w:r w:rsidR="004B3606" w:rsidRPr="004B3606">
        <w:rPr>
          <w:rFonts w:ascii="Times New Roman" w:hAnsi="Times New Roman"/>
          <w:sz w:val="22"/>
          <w:szCs w:val="22"/>
        </w:rPr>
        <w:t xml:space="preserve">на земельный участок зарегистрировано, о чем в Едином государственном реестре </w:t>
      </w:r>
      <w:r w:rsidR="004D5CB1">
        <w:rPr>
          <w:rFonts w:ascii="Times New Roman" w:hAnsi="Times New Roman"/>
          <w:sz w:val="22"/>
          <w:szCs w:val="22"/>
        </w:rPr>
        <w:t>недвижимости</w:t>
      </w:r>
      <w:r w:rsidR="004B3606" w:rsidRPr="004B3606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21</w:t>
      </w:r>
      <w:r w:rsidR="004B3606" w:rsidRPr="006E4931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декабря 2005</w:t>
      </w:r>
      <w:r w:rsidR="004B3606"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 w:rsidR="00422466">
        <w:rPr>
          <w:rFonts w:ascii="Times New Roman" w:hAnsi="Times New Roman"/>
          <w:sz w:val="22"/>
          <w:szCs w:val="22"/>
        </w:rPr>
        <w:t>12-12-01/154/2005-284</w:t>
      </w:r>
      <w:r w:rsidR="004B3606" w:rsidRPr="004B3606">
        <w:rPr>
          <w:rFonts w:ascii="Times New Roman" w:hAnsi="Times New Roman"/>
          <w:sz w:val="22"/>
          <w:szCs w:val="22"/>
        </w:rPr>
        <w:t>.</w:t>
      </w:r>
    </w:p>
    <w:p w:rsidR="00DB27B0" w:rsidRDefault="00280A19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>
        <w:rPr>
          <w:rFonts w:ascii="Times New Roman" w:hAnsi="Times New Roman"/>
          <w:sz w:val="22"/>
          <w:szCs w:val="22"/>
        </w:rPr>
        <w:br/>
      </w:r>
      <w:r w:rsidRPr="004B3606">
        <w:rPr>
          <w:rFonts w:ascii="Times New Roman" w:hAnsi="Times New Roman"/>
          <w:sz w:val="22"/>
          <w:szCs w:val="22"/>
        </w:rPr>
        <w:t xml:space="preserve">на </w:t>
      </w:r>
      <w:r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 w:rsidRPr="004B3606">
        <w:rPr>
          <w:rFonts w:ascii="Times New Roman" w:hAnsi="Times New Roman"/>
          <w:sz w:val="22"/>
          <w:szCs w:val="22"/>
        </w:rPr>
        <w:t xml:space="preserve"> зарегистрировано, о чем в Едином государственном реестре </w:t>
      </w:r>
      <w:r>
        <w:rPr>
          <w:rFonts w:ascii="Times New Roman" w:hAnsi="Times New Roman"/>
          <w:sz w:val="22"/>
          <w:szCs w:val="22"/>
        </w:rPr>
        <w:t>недвижимости</w:t>
      </w:r>
      <w:r w:rsidRPr="004B3606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9</w:t>
      </w:r>
      <w:r w:rsidRPr="006E4931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сентября 2005</w:t>
      </w:r>
      <w:r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 w:rsidR="00422466">
        <w:rPr>
          <w:rFonts w:ascii="Times New Roman" w:hAnsi="Times New Roman"/>
          <w:sz w:val="22"/>
          <w:szCs w:val="22"/>
        </w:rPr>
        <w:t>12-12-01/115/2005-212</w:t>
      </w:r>
      <w:r w:rsidRPr="004B3606">
        <w:rPr>
          <w:rFonts w:ascii="Times New Roman" w:hAnsi="Times New Roman"/>
          <w:sz w:val="22"/>
          <w:szCs w:val="22"/>
        </w:rPr>
        <w:t>.</w:t>
      </w:r>
    </w:p>
    <w:p w:rsidR="0028142E" w:rsidRPr="006B685F" w:rsidRDefault="0028142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1.4. Покупатель ознакомился с документами и техническим состоянием приобретаемого Имущества, претензий не имеет.</w:t>
      </w:r>
    </w:p>
    <w:p w:rsidR="0028142E" w:rsidRPr="006B685F" w:rsidRDefault="0028142E" w:rsidP="0028142E">
      <w:pPr>
        <w:pStyle w:val="a7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 w:rsidR="00D24289"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BD235E" w:rsidRPr="006B685F">
        <w:rPr>
          <w:rFonts w:ascii="Times New Roman" w:hAnsi="Times New Roman"/>
          <w:sz w:val="22"/>
          <w:szCs w:val="22"/>
        </w:rPr>
        <w:t xml:space="preserve"> </w:t>
      </w:r>
      <w:r w:rsidRPr="006B685F">
        <w:rPr>
          <w:rFonts w:ascii="Times New Roman" w:hAnsi="Times New Roman"/>
          <w:sz w:val="22"/>
          <w:szCs w:val="22"/>
        </w:rPr>
        <w:t>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 w:rsidR="00E85664">
        <w:rPr>
          <w:rFonts w:ascii="Times New Roman" w:hAnsi="Times New Roman"/>
          <w:sz w:val="22"/>
          <w:szCs w:val="22"/>
        </w:rPr>
        <w:t>, из них:</w:t>
      </w:r>
    </w:p>
    <w:p w:rsidR="00AB4150" w:rsidRDefault="00AB4150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за земельный участок 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рублей; </w:t>
      </w:r>
    </w:p>
    <w:p w:rsidR="00E85664" w:rsidRDefault="00E85664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</w:t>
      </w:r>
      <w:r w:rsidR="00970547">
        <w:rPr>
          <w:rFonts w:ascii="Times New Roman" w:hAnsi="Times New Roman"/>
          <w:sz w:val="22"/>
          <w:szCs w:val="22"/>
        </w:rPr>
        <w:t xml:space="preserve">за </w:t>
      </w:r>
      <w:r w:rsidR="00BD235E"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 w:rsidR="00BD235E">
        <w:rPr>
          <w:rFonts w:ascii="Times New Roman" w:hAnsi="Times New Roman"/>
          <w:sz w:val="22"/>
          <w:szCs w:val="22"/>
        </w:rPr>
        <w:t xml:space="preserve"> </w:t>
      </w:r>
      <w:r w:rsidR="00970547">
        <w:rPr>
          <w:rFonts w:ascii="Times New Roman" w:hAnsi="Times New Roman"/>
          <w:sz w:val="22"/>
          <w:szCs w:val="22"/>
        </w:rPr>
        <w:t xml:space="preserve">-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970547">
        <w:rPr>
          <w:rFonts w:ascii="Times New Roman" w:hAnsi="Times New Roman"/>
          <w:sz w:val="22"/>
          <w:szCs w:val="22"/>
        </w:rPr>
        <w:t xml:space="preserve"> 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AB4150">
        <w:rPr>
          <w:rFonts w:ascii="Times New Roman" w:hAnsi="Times New Roman"/>
          <w:sz w:val="22"/>
          <w:szCs w:val="22"/>
        </w:rPr>
        <w:t xml:space="preserve">) рублей с НДС. </w:t>
      </w:r>
    </w:p>
    <w:p w:rsidR="0028142E" w:rsidRPr="000E4DC4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E4DC4">
        <w:rPr>
          <w:rFonts w:ascii="Times New Roman" w:hAnsi="Times New Roman"/>
          <w:sz w:val="22"/>
          <w:szCs w:val="22"/>
        </w:rPr>
        <w:lastRenderedPageBreak/>
        <w:t xml:space="preserve">2.2. Задаток в сумме </w:t>
      </w:r>
      <w:r w:rsidR="00200B98" w:rsidRPr="00200B98">
        <w:rPr>
          <w:rFonts w:ascii="Times New Roman" w:hAnsi="Times New Roman"/>
          <w:spacing w:val="-4"/>
          <w:sz w:val="22"/>
          <w:szCs w:val="22"/>
        </w:rPr>
        <w:t xml:space="preserve">16 895 192 (Шестнадцать миллионов восемьсот девяносто пять тысяч сто девяносто два) рубля 00 копеек </w:t>
      </w:r>
      <w:r w:rsidRPr="000E4DC4">
        <w:rPr>
          <w:rFonts w:ascii="Times New Roman" w:hAnsi="Times New Roman"/>
          <w:spacing w:val="-6"/>
          <w:sz w:val="22"/>
          <w:szCs w:val="22"/>
        </w:rPr>
        <w:t>без НДС</w:t>
      </w:r>
      <w:r w:rsidRPr="000E4DC4">
        <w:rPr>
          <w:rFonts w:ascii="Times New Roman" w:hAnsi="Times New Roman"/>
          <w:sz w:val="22"/>
          <w:szCs w:val="22"/>
        </w:rPr>
        <w:t xml:space="preserve">, внесенный Покупателем для участия в </w:t>
      </w:r>
      <w:r w:rsidR="002200A7">
        <w:rPr>
          <w:rFonts w:ascii="Times New Roman" w:hAnsi="Times New Roman"/>
          <w:sz w:val="22"/>
          <w:szCs w:val="22"/>
        </w:rPr>
        <w:t>Продаже</w:t>
      </w:r>
      <w:r w:rsidRPr="000E4DC4">
        <w:rPr>
          <w:rFonts w:ascii="Times New Roman" w:hAnsi="Times New Roman"/>
          <w:sz w:val="22"/>
          <w:szCs w:val="22"/>
        </w:rPr>
        <w:t xml:space="preserve"> Имущества, засчитывается в счет оплаты Имущества.</w:t>
      </w:r>
    </w:p>
    <w:p w:rsidR="0028142E" w:rsidRPr="003079CB" w:rsidRDefault="0028142E" w:rsidP="0028142E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28142E" w:rsidRPr="003079CB" w:rsidRDefault="0028142E" w:rsidP="00B97B72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28142E" w:rsidRPr="007D12E9" w:rsidRDefault="0028142E" w:rsidP="002814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 w:rsidR="001F59EA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на добавленную стоимость, удержать его из суммы цены Имущества, указанной в пункте </w:t>
      </w:r>
      <w:r w:rsidR="00200B98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2.1 настоящего Договора</w:t>
      </w:r>
      <w:r w:rsidR="00345E79"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2.4. Покупатель в течение 10 (Десяти) календарных дней с даты</w:t>
      </w:r>
      <w:r w:rsidR="00E55DB4">
        <w:rPr>
          <w:rFonts w:ascii="Times New Roman" w:hAnsi="Times New Roman"/>
          <w:sz w:val="22"/>
          <w:szCs w:val="22"/>
        </w:rPr>
        <w:t xml:space="preserve"> заключения настоящего Договора</w:t>
      </w:r>
      <w:r w:rsidRPr="007D12E9">
        <w:rPr>
          <w:rFonts w:ascii="Times New Roman" w:hAnsi="Times New Roman"/>
          <w:sz w:val="22"/>
          <w:szCs w:val="22"/>
        </w:rPr>
        <w:t xml:space="preserve"> обязан перечислить денежные средства за Имущество за вычетом суммы задатка, указанной в пункте 2.2 настоящего Договора, и суммы налога </w:t>
      </w:r>
      <w:r w:rsidR="00F34811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(КУМИ г. Йошкар-Олы, л/с 04083А07980);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CA5C8A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 xml:space="preserve">Банк получателя: ОТДЕЛЕНИЕ – НБ РЕСПУБЛИКА МАРИЙ ЭЛ БАНКА РОССИИ//УФК </w:t>
      </w:r>
      <w:r w:rsidR="00756044">
        <w:rPr>
          <w:rFonts w:ascii="Times New Roman" w:hAnsi="Times New Roman"/>
          <w:spacing w:val="-6"/>
          <w:sz w:val="22"/>
          <w:szCs w:val="22"/>
        </w:rPr>
        <w:br/>
      </w:r>
      <w:r w:rsidRPr="00AB38F4">
        <w:rPr>
          <w:rFonts w:ascii="Times New Roman" w:hAnsi="Times New Roman"/>
          <w:spacing w:val="-6"/>
          <w:sz w:val="22"/>
          <w:szCs w:val="22"/>
        </w:rPr>
        <w:t>по Республике Марий Эл г. Йошкар-Ола;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БИК 018860003;</w:t>
      </w:r>
    </w:p>
    <w:p w:rsidR="00CA5C8A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 xml:space="preserve">Счет </w:t>
      </w:r>
      <w:r w:rsidRPr="002439D9">
        <w:rPr>
          <w:rFonts w:ascii="Times New Roman" w:hAnsi="Times New Roman"/>
          <w:spacing w:val="-6"/>
          <w:sz w:val="22"/>
          <w:szCs w:val="22"/>
        </w:rPr>
        <w:t>40102810545370000075</w:t>
      </w:r>
      <w:r>
        <w:rPr>
          <w:rFonts w:ascii="Times New Roman" w:hAnsi="Times New Roman"/>
          <w:spacing w:val="-6"/>
          <w:sz w:val="22"/>
          <w:szCs w:val="22"/>
        </w:rPr>
        <w:t>, номер счета получателя</w:t>
      </w:r>
      <w:r w:rsidRPr="00AB38F4">
        <w:rPr>
          <w:rFonts w:ascii="Times New Roman" w:hAnsi="Times New Roman"/>
          <w:spacing w:val="-6"/>
          <w:sz w:val="22"/>
          <w:szCs w:val="22"/>
        </w:rPr>
        <w:t xml:space="preserve"> 03100643000000010800;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ОКТМО - 88701000;</w:t>
      </w:r>
    </w:p>
    <w:p w:rsidR="00EC4E1E" w:rsidRDefault="00EC4E1E" w:rsidP="00EC4E1E">
      <w:pPr>
        <w:ind w:firstLine="709"/>
        <w:jc w:val="both"/>
        <w:rPr>
          <w:sz w:val="22"/>
          <w:szCs w:val="22"/>
        </w:rPr>
      </w:pPr>
      <w:r w:rsidRPr="00297DEB">
        <w:rPr>
          <w:sz w:val="22"/>
          <w:szCs w:val="22"/>
        </w:rPr>
        <w:t>Код дохода: 903 114 06024 04 0000 430 - оплата за земельный участок</w:t>
      </w:r>
      <w:r>
        <w:rPr>
          <w:sz w:val="22"/>
          <w:szCs w:val="22"/>
        </w:rPr>
        <w:t xml:space="preserve"> </w:t>
      </w:r>
      <w:r w:rsidRPr="00297DEB">
        <w:rPr>
          <w:sz w:val="22"/>
          <w:szCs w:val="22"/>
        </w:rPr>
        <w:t>по догов</w:t>
      </w:r>
      <w:r>
        <w:rPr>
          <w:sz w:val="22"/>
          <w:szCs w:val="22"/>
        </w:rPr>
        <w:t xml:space="preserve">ору </w:t>
      </w:r>
      <w:r>
        <w:rPr>
          <w:sz w:val="22"/>
          <w:szCs w:val="22"/>
        </w:rPr>
        <w:br/>
        <w:t>купли-продажи от «__»__ 2021</w:t>
      </w:r>
      <w:r w:rsidRPr="00297DEB">
        <w:rPr>
          <w:sz w:val="22"/>
          <w:szCs w:val="22"/>
        </w:rPr>
        <w:t> г. № __, указывается сумма платежа</w:t>
      </w:r>
      <w:r>
        <w:rPr>
          <w:sz w:val="22"/>
          <w:szCs w:val="22"/>
        </w:rPr>
        <w:t>;</w:t>
      </w:r>
      <w:r w:rsidRPr="00394920">
        <w:rPr>
          <w:sz w:val="22"/>
          <w:szCs w:val="22"/>
        </w:rPr>
        <w:t xml:space="preserve"> </w:t>
      </w:r>
    </w:p>
    <w:p w:rsidR="00EC4E1E" w:rsidRPr="00297DEB" w:rsidRDefault="00EC4E1E" w:rsidP="00EC4E1E">
      <w:pPr>
        <w:ind w:firstLine="709"/>
        <w:jc w:val="both"/>
        <w:rPr>
          <w:sz w:val="22"/>
          <w:szCs w:val="22"/>
        </w:rPr>
      </w:pPr>
      <w:r w:rsidRPr="00297DEB">
        <w:rPr>
          <w:sz w:val="22"/>
          <w:szCs w:val="22"/>
        </w:rPr>
        <w:t xml:space="preserve">Код дохода: 903 114 02043 04 0000 410 - оплата за </w:t>
      </w:r>
      <w:r w:rsidRPr="004B3606">
        <w:rPr>
          <w:spacing w:val="-8"/>
          <w:sz w:val="22"/>
          <w:szCs w:val="22"/>
        </w:rPr>
        <w:t>нежилое здание-кинотеатр</w:t>
      </w:r>
      <w:r>
        <w:rPr>
          <w:spacing w:val="-8"/>
          <w:sz w:val="22"/>
          <w:szCs w:val="22"/>
        </w:rPr>
        <w:t xml:space="preserve"> </w:t>
      </w:r>
      <w:r w:rsidRPr="00297DEB">
        <w:rPr>
          <w:sz w:val="22"/>
          <w:szCs w:val="22"/>
        </w:rPr>
        <w:t>по догов</w:t>
      </w:r>
      <w:r>
        <w:rPr>
          <w:sz w:val="22"/>
          <w:szCs w:val="22"/>
        </w:rPr>
        <w:t>ору купли-продажи от «__»__ 2021</w:t>
      </w:r>
      <w:r w:rsidRPr="00297DEB">
        <w:rPr>
          <w:sz w:val="22"/>
          <w:szCs w:val="22"/>
        </w:rPr>
        <w:t> г. № __, указывается сумма платежа</w:t>
      </w:r>
      <w:r>
        <w:rPr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 w:rsidR="00970547"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</w:t>
      </w:r>
      <w:r w:rsidR="00B87D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9C4ABC" w:rsidRPr="009C4ABC" w:rsidRDefault="009C4ABC" w:rsidP="0028142E">
      <w:pPr>
        <w:ind w:firstLine="720"/>
        <w:rPr>
          <w:rFonts w:ascii="Times New Roman" w:hAnsi="Times New Roman"/>
          <w:sz w:val="16"/>
          <w:szCs w:val="16"/>
        </w:rPr>
      </w:pPr>
    </w:p>
    <w:p w:rsidR="0028142E" w:rsidRPr="007D12E9" w:rsidRDefault="0028142E" w:rsidP="0028142E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 w:rsidR="009D4913">
        <w:rPr>
          <w:rFonts w:ascii="Times New Roman" w:hAnsi="Times New Roman"/>
          <w:b/>
          <w:i/>
          <w:sz w:val="22"/>
          <w:szCs w:val="22"/>
          <w:u w:val="single"/>
        </w:rPr>
        <w:t>*</w:t>
      </w:r>
      <w:r w:rsidR="00407027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Получатель: Горфу г. Йошкар-Олы (</w:t>
      </w:r>
      <w:r w:rsidRPr="00AB38F4">
        <w:rPr>
          <w:rFonts w:ascii="Times New Roman" w:hAnsi="Times New Roman"/>
          <w:sz w:val="22"/>
          <w:szCs w:val="22"/>
        </w:rPr>
        <w:t>КУМИ г. Йошкар-Олы</w:t>
      </w:r>
      <w:r w:rsidRPr="00AB38F4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AB38F4">
        <w:rPr>
          <w:rFonts w:ascii="Times New Roman" w:hAnsi="Times New Roman"/>
          <w:sz w:val="22"/>
          <w:szCs w:val="22"/>
        </w:rPr>
        <w:t>05083А07982</w:t>
      </w:r>
      <w:r w:rsidRPr="00AB38F4">
        <w:rPr>
          <w:rFonts w:ascii="Times New Roman" w:hAnsi="Times New Roman"/>
          <w:spacing w:val="-6"/>
          <w:sz w:val="22"/>
          <w:szCs w:val="22"/>
        </w:rPr>
        <w:t>);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AB38F4">
        <w:rPr>
          <w:rFonts w:ascii="Times New Roman" w:hAnsi="Times New Roman"/>
          <w:sz w:val="22"/>
          <w:szCs w:val="22"/>
        </w:rPr>
        <w:t>1215003356</w:t>
      </w:r>
      <w:r w:rsidRPr="00AB38F4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 xml:space="preserve">Банк получателя: ОТДЕЛЕНИЕ – НБ РЕСПУБЛИКА МАРИЙ ЭЛ БАНКА РОССИИ//УФК </w:t>
      </w:r>
      <w:r w:rsidR="00756044">
        <w:rPr>
          <w:rFonts w:ascii="Times New Roman" w:hAnsi="Times New Roman"/>
          <w:spacing w:val="-6"/>
          <w:sz w:val="22"/>
          <w:szCs w:val="22"/>
        </w:rPr>
        <w:br/>
      </w:r>
      <w:bookmarkStart w:id="1" w:name="_GoBack"/>
      <w:bookmarkEnd w:id="1"/>
      <w:r w:rsidRPr="00AB38F4">
        <w:rPr>
          <w:rFonts w:ascii="Times New Roman" w:hAnsi="Times New Roman"/>
          <w:spacing w:val="-6"/>
          <w:sz w:val="22"/>
          <w:szCs w:val="22"/>
        </w:rPr>
        <w:t>по Республике Марий Эл г. Йошкар-Ола;</w:t>
      </w:r>
    </w:p>
    <w:p w:rsidR="00CA5C8A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БИК 018860003;</w:t>
      </w:r>
    </w:p>
    <w:p w:rsidR="00CA5C8A" w:rsidRPr="002439D9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С</w:t>
      </w:r>
      <w:r w:rsidRPr="002439D9">
        <w:rPr>
          <w:rFonts w:ascii="Times New Roman" w:hAnsi="Times New Roman"/>
          <w:spacing w:val="-6"/>
          <w:sz w:val="22"/>
          <w:szCs w:val="22"/>
        </w:rPr>
        <w:t>чет: 40102810545370000075</w:t>
      </w:r>
      <w:r>
        <w:rPr>
          <w:rFonts w:ascii="Times New Roman" w:hAnsi="Times New Roman"/>
          <w:spacing w:val="-6"/>
          <w:sz w:val="22"/>
          <w:szCs w:val="22"/>
        </w:rPr>
        <w:t>, н</w:t>
      </w:r>
      <w:r w:rsidRPr="002439D9">
        <w:rPr>
          <w:rFonts w:ascii="Times New Roman" w:hAnsi="Times New Roman"/>
          <w:spacing w:val="-6"/>
          <w:sz w:val="22"/>
          <w:szCs w:val="22"/>
        </w:rPr>
        <w:t>омер счета получателя: 03232643887010000800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="007D006C">
        <w:rPr>
          <w:rFonts w:ascii="Times New Roman" w:hAnsi="Times New Roman"/>
          <w:sz w:val="22"/>
          <w:szCs w:val="22"/>
        </w:rPr>
        <w:t>«__»__ 2021</w:t>
      </w:r>
      <w:r w:rsidR="00357E60">
        <w:rPr>
          <w:rFonts w:ascii="Times New Roman" w:hAnsi="Times New Roman"/>
          <w:sz w:val="22"/>
          <w:szCs w:val="22"/>
        </w:rPr>
        <w:t> г. № </w:t>
      </w:r>
      <w:r w:rsidR="00357E60"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</w:t>
      </w:r>
      <w:r w:rsidR="00BC19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BD07E4" w:rsidRPr="00BD07E4" w:rsidRDefault="00BD07E4" w:rsidP="00BD07E4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0E018C" w:rsidRPr="000E7344" w:rsidRDefault="000E018C" w:rsidP="000E018C">
      <w:pPr>
        <w:ind w:firstLine="720"/>
        <w:jc w:val="both"/>
        <w:rPr>
          <w:sz w:val="20"/>
        </w:rPr>
      </w:pPr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>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bookmarkEnd w:id="0"/>
    <w:p w:rsidR="004F0988" w:rsidRDefault="004F0988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4F0988" w:rsidRDefault="004F0988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8142E" w:rsidRPr="004F0988" w:rsidRDefault="00665193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F0988">
        <w:rPr>
          <w:rFonts w:ascii="Times New Roman" w:hAnsi="Times New Roman"/>
          <w:sz w:val="22"/>
          <w:szCs w:val="22"/>
        </w:rPr>
        <w:t>3</w:t>
      </w:r>
      <w:r w:rsidR="0028142E" w:rsidRPr="004F0988">
        <w:rPr>
          <w:rFonts w:ascii="Times New Roman" w:hAnsi="Times New Roman"/>
          <w:sz w:val="22"/>
          <w:szCs w:val="22"/>
        </w:rPr>
        <w:t>. Обязанности Сторон</w:t>
      </w:r>
    </w:p>
    <w:p w:rsidR="0028142E" w:rsidRPr="000D6122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 w:rsidR="00717E04"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="0028142E"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 w:rsidR="00717E04">
        <w:rPr>
          <w:rFonts w:ascii="Times New Roman" w:hAnsi="Times New Roman"/>
          <w:sz w:val="22"/>
          <w:szCs w:val="22"/>
        </w:rPr>
        <w:br/>
      </w:r>
      <w:r w:rsidR="0028142E"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="0028142E" w:rsidRPr="000D6122">
        <w:rPr>
          <w:rFonts w:ascii="Times New Roman" w:hAnsi="Times New Roman"/>
          <w:sz w:val="22"/>
          <w:szCs w:val="22"/>
        </w:rPr>
        <w:br/>
        <w:t>от 13</w:t>
      </w:r>
      <w:r w:rsidR="005F12BF">
        <w:rPr>
          <w:rFonts w:ascii="Times New Roman" w:hAnsi="Times New Roman"/>
          <w:sz w:val="22"/>
          <w:szCs w:val="22"/>
        </w:rPr>
        <w:t xml:space="preserve"> июля </w:t>
      </w:r>
      <w:r w:rsidR="0028142E" w:rsidRPr="000D6122">
        <w:rPr>
          <w:rFonts w:ascii="Times New Roman" w:hAnsi="Times New Roman"/>
          <w:sz w:val="22"/>
          <w:szCs w:val="22"/>
        </w:rPr>
        <w:t>2015</w:t>
      </w:r>
      <w:r w:rsidR="005F12BF">
        <w:rPr>
          <w:rFonts w:ascii="Times New Roman" w:hAnsi="Times New Roman"/>
          <w:sz w:val="22"/>
          <w:szCs w:val="22"/>
        </w:rPr>
        <w:t> г.</w:t>
      </w:r>
      <w:r w:rsidR="0028142E" w:rsidRPr="000D6122">
        <w:rPr>
          <w:rFonts w:ascii="Times New Roman" w:hAnsi="Times New Roman"/>
          <w:sz w:val="22"/>
          <w:szCs w:val="22"/>
        </w:rPr>
        <w:t xml:space="preserve"> №</w:t>
      </w:r>
      <w:r w:rsidR="005F12BF">
        <w:rPr>
          <w:rFonts w:ascii="Times New Roman" w:hAnsi="Times New Roman"/>
          <w:sz w:val="22"/>
          <w:szCs w:val="22"/>
        </w:rPr>
        <w:t> </w:t>
      </w:r>
      <w:r w:rsidR="0028142E"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28142E" w:rsidRPr="000D6122" w:rsidRDefault="003F0D05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="0028142E"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B4535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 w:rsidR="00B45352">
        <w:rPr>
          <w:rFonts w:ascii="Times New Roman" w:hAnsi="Times New Roman"/>
          <w:sz w:val="22"/>
          <w:szCs w:val="22"/>
        </w:rPr>
        <w:t>;</w:t>
      </w:r>
    </w:p>
    <w:p w:rsidR="00412858" w:rsidRPr="000D6122" w:rsidRDefault="00412858" w:rsidP="00412858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Имущество;</w:t>
      </w:r>
    </w:p>
    <w:p w:rsidR="0028142E" w:rsidRDefault="00B45352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 обеспечить </w:t>
      </w:r>
      <w:r w:rsidRPr="004B3606">
        <w:rPr>
          <w:rFonts w:ascii="Times New Roman" w:hAnsi="Times New Roman"/>
          <w:sz w:val="22"/>
          <w:szCs w:val="22"/>
        </w:rPr>
        <w:t xml:space="preserve">сохранение назначения </w:t>
      </w:r>
      <w:r>
        <w:rPr>
          <w:rFonts w:ascii="Times New Roman" w:hAnsi="Times New Roman"/>
          <w:sz w:val="22"/>
          <w:szCs w:val="22"/>
        </w:rPr>
        <w:t>И</w:t>
      </w:r>
      <w:r w:rsidRPr="004B3606">
        <w:rPr>
          <w:rFonts w:ascii="Times New Roman" w:hAnsi="Times New Roman"/>
          <w:sz w:val="22"/>
          <w:szCs w:val="22"/>
        </w:rPr>
        <w:t xml:space="preserve">мущества в течение пяти лет со дня перехода прав на </w:t>
      </w:r>
      <w:r>
        <w:rPr>
          <w:rFonts w:ascii="Times New Roman" w:hAnsi="Times New Roman"/>
          <w:sz w:val="22"/>
          <w:szCs w:val="22"/>
        </w:rPr>
        <w:t>И</w:t>
      </w:r>
      <w:r w:rsidRPr="004B3606">
        <w:rPr>
          <w:rFonts w:ascii="Times New Roman" w:hAnsi="Times New Roman"/>
          <w:sz w:val="22"/>
          <w:szCs w:val="22"/>
        </w:rPr>
        <w:t>мущество к Покупателю</w:t>
      </w:r>
      <w:r w:rsidR="0028142E" w:rsidRPr="000D6122">
        <w:rPr>
          <w:rFonts w:ascii="Times New Roman" w:hAnsi="Times New Roman"/>
          <w:sz w:val="22"/>
          <w:szCs w:val="22"/>
        </w:rPr>
        <w:t>.</w:t>
      </w:r>
    </w:p>
    <w:p w:rsidR="0028142E" w:rsidRPr="004F0988" w:rsidRDefault="0028142E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F0988">
        <w:rPr>
          <w:rFonts w:ascii="Times New Roman" w:hAnsi="Times New Roman"/>
          <w:sz w:val="22"/>
          <w:szCs w:val="22"/>
        </w:rPr>
        <w:t>4. Передача Имущества и переход права собственности на Имущество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 w:rsidR="00FA4444"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 w:rsidR="00FA4444"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 Покупатель не вправе совершать любые сделки по отчуждению Имущества</w:t>
      </w:r>
      <w:r w:rsidR="00F737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28142E" w:rsidRPr="004F0988" w:rsidRDefault="0028142E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F0988">
        <w:rPr>
          <w:rFonts w:ascii="Times New Roman" w:hAnsi="Times New Roman"/>
          <w:sz w:val="22"/>
          <w:szCs w:val="22"/>
        </w:rPr>
        <w:t>5. Ответственность сторон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28142E" w:rsidRPr="00355F07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 w:rsidR="000A3DEF"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 w:rsidR="00ED3EE0"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 w:rsidR="00ED3EE0"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28142E" w:rsidRPr="00355F07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28142E" w:rsidRPr="00355F07" w:rsidRDefault="000A3DEF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 w:rsidR="0028142E">
        <w:rPr>
          <w:rFonts w:ascii="Times New Roman" w:hAnsi="Times New Roman"/>
          <w:sz w:val="22"/>
          <w:szCs w:val="22"/>
        </w:rPr>
        <w:t>собственности</w:t>
      </w:r>
      <w:r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 w:rsidR="00E55DB4">
        <w:rPr>
          <w:rFonts w:ascii="Times New Roman" w:hAnsi="Times New Roman"/>
          <w:sz w:val="22"/>
          <w:szCs w:val="22"/>
        </w:rPr>
        <w:t>;</w:t>
      </w:r>
    </w:p>
    <w:p w:rsidR="0028142E" w:rsidRPr="007D12E9" w:rsidRDefault="000A3DEF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28142E" w:rsidRPr="004F0988" w:rsidRDefault="0028142E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F0988">
        <w:rPr>
          <w:rFonts w:ascii="Times New Roman" w:hAnsi="Times New Roman"/>
          <w:sz w:val="22"/>
          <w:szCs w:val="22"/>
        </w:rPr>
        <w:t>6. Заключительные положения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 w:rsidR="006F13E7"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28142E" w:rsidRPr="007D12E9" w:rsidRDefault="0028142E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28142E" w:rsidRPr="007D12E9" w:rsidRDefault="0028142E" w:rsidP="0028142E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lastRenderedPageBreak/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</w:t>
      </w:r>
      <w:r w:rsidR="00E55DB4">
        <w:rPr>
          <w:rFonts w:ascii="Times New Roman" w:hAnsi="Times New Roman"/>
          <w:sz w:val="22"/>
          <w:szCs w:val="22"/>
        </w:rPr>
        <w:t>ых подписей уполномоченных лиц С</w:t>
      </w:r>
      <w:r w:rsidRPr="000B19BE">
        <w:rPr>
          <w:rFonts w:ascii="Times New Roman" w:hAnsi="Times New Roman"/>
          <w:sz w:val="22"/>
          <w:szCs w:val="22"/>
        </w:rPr>
        <w:t>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844"/>
        <w:gridCol w:w="236"/>
        <w:gridCol w:w="3817"/>
      </w:tblGrid>
      <w:tr w:rsidR="0028142E" w:rsidRPr="007D12E9" w:rsidTr="003B02D7">
        <w:tc>
          <w:tcPr>
            <w:tcW w:w="4844" w:type="dxa"/>
            <w:shd w:val="clear" w:color="auto" w:fill="auto"/>
          </w:tcPr>
          <w:p w:rsidR="0028142E" w:rsidRPr="007D12E9" w:rsidRDefault="0028142E" w:rsidP="00FA5492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28142E" w:rsidRPr="007D12E9" w:rsidRDefault="0028142E" w:rsidP="003B02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8142E" w:rsidRPr="007D12E9" w:rsidRDefault="0028142E" w:rsidP="00FA54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2C52C2" w:rsidRPr="007D12E9" w:rsidTr="003B02D7">
        <w:tc>
          <w:tcPr>
            <w:tcW w:w="4844" w:type="dxa"/>
            <w:shd w:val="clear" w:color="auto" w:fill="auto"/>
          </w:tcPr>
          <w:p w:rsidR="00CC4EBD" w:rsidRPr="00A34D61" w:rsidRDefault="00CC4EBD" w:rsidP="00CC4EBD">
            <w:pPr>
              <w:ind w:right="92"/>
              <w:jc w:val="both"/>
              <w:rPr>
                <w:sz w:val="22"/>
                <w:szCs w:val="22"/>
              </w:rPr>
            </w:pPr>
            <w:r w:rsidRPr="00A34D61">
              <w:rPr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 w:rsidRPr="00A34D61">
              <w:rPr>
                <w:sz w:val="22"/>
                <w:szCs w:val="22"/>
              </w:rPr>
              <w:br/>
              <w:t xml:space="preserve">округа «Город Йошкар-Ола», выступающий </w:t>
            </w:r>
            <w:r w:rsidRPr="00A34D61">
              <w:rPr>
                <w:sz w:val="22"/>
                <w:szCs w:val="22"/>
              </w:rPr>
              <w:br/>
              <w:t xml:space="preserve">от имени муниципального образования </w:t>
            </w:r>
            <w:r w:rsidRPr="00A34D61">
              <w:rPr>
                <w:sz w:val="22"/>
                <w:szCs w:val="22"/>
              </w:rPr>
              <w:br/>
              <w:t>«Город Йошкар-Ола»</w:t>
            </w:r>
          </w:p>
          <w:p w:rsidR="00CC4EBD" w:rsidRPr="005F079C" w:rsidRDefault="00CC4EBD" w:rsidP="00CC4EBD">
            <w:pPr>
              <w:ind w:right="92"/>
              <w:jc w:val="both"/>
              <w:rPr>
                <w:sz w:val="22"/>
                <w:szCs w:val="22"/>
              </w:rPr>
            </w:pPr>
            <w:r w:rsidRPr="00A34D61">
              <w:rPr>
                <w:sz w:val="22"/>
                <w:szCs w:val="22"/>
              </w:rPr>
              <w:t xml:space="preserve">адрес: 424000, Республика Марий Эл, </w:t>
            </w:r>
            <w:r w:rsidRPr="00A34D61">
              <w:rPr>
                <w:sz w:val="22"/>
                <w:szCs w:val="22"/>
              </w:rPr>
              <w:br/>
              <w:t xml:space="preserve">г. Йошкар-Ола, Ленинский проспект, д. 27, </w:t>
            </w:r>
            <w:r w:rsidRPr="00A34D61">
              <w:rPr>
                <w:sz w:val="22"/>
                <w:szCs w:val="22"/>
              </w:rPr>
              <w:br/>
            </w:r>
            <w:r w:rsidRPr="005F079C">
              <w:rPr>
                <w:sz w:val="22"/>
                <w:szCs w:val="22"/>
              </w:rPr>
              <w:t>банковские реквизиты: Горфу г. Йошкар-Олы (КУМИ г. Йошкар-Олы л/с 03083А07982),</w:t>
            </w:r>
          </w:p>
          <w:p w:rsidR="00CC4EBD" w:rsidRPr="004D6AE4" w:rsidRDefault="00CC4EBD" w:rsidP="00CC4EBD">
            <w:pPr>
              <w:jc w:val="both"/>
              <w:rPr>
                <w:sz w:val="22"/>
                <w:szCs w:val="22"/>
              </w:rPr>
            </w:pPr>
            <w:r w:rsidRPr="004D6AE4">
              <w:rPr>
                <w:sz w:val="22"/>
                <w:szCs w:val="22"/>
              </w:rPr>
              <w:t xml:space="preserve">Банк получателя: ОТДЕЛЕНИЕ – НБ РЕСПУБЛИКА МАРИЙ ЭЛ БАНКА РОССИИ//УФК по Республике Марий Эл </w:t>
            </w:r>
            <w:r>
              <w:rPr>
                <w:sz w:val="22"/>
                <w:szCs w:val="22"/>
              </w:rPr>
              <w:br/>
            </w:r>
            <w:r w:rsidRPr="004D6AE4">
              <w:rPr>
                <w:sz w:val="22"/>
                <w:szCs w:val="22"/>
              </w:rPr>
              <w:t>г. Йошкар-Ола</w:t>
            </w:r>
            <w:r>
              <w:rPr>
                <w:sz w:val="22"/>
                <w:szCs w:val="22"/>
              </w:rPr>
              <w:t xml:space="preserve">, </w:t>
            </w:r>
            <w:r w:rsidRPr="004D6AE4">
              <w:rPr>
                <w:sz w:val="22"/>
                <w:szCs w:val="22"/>
              </w:rPr>
              <w:t>БИК 018860003</w:t>
            </w:r>
          </w:p>
          <w:p w:rsidR="00CC4EBD" w:rsidRPr="004D6AE4" w:rsidRDefault="00CC4EBD" w:rsidP="00CC4EBD">
            <w:pPr>
              <w:ind w:right="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D6AE4">
              <w:rPr>
                <w:sz w:val="22"/>
                <w:szCs w:val="22"/>
              </w:rPr>
              <w:t>чет: 40102810545370000075</w:t>
            </w:r>
            <w:r>
              <w:rPr>
                <w:sz w:val="22"/>
                <w:szCs w:val="22"/>
              </w:rPr>
              <w:t>,</w:t>
            </w:r>
          </w:p>
          <w:p w:rsidR="00CC4EBD" w:rsidRPr="004D6AE4" w:rsidRDefault="00CC4EBD" w:rsidP="00CC4EBD">
            <w:pPr>
              <w:rPr>
                <w:sz w:val="22"/>
                <w:szCs w:val="22"/>
              </w:rPr>
            </w:pPr>
            <w:r w:rsidRPr="004D6AE4">
              <w:rPr>
                <w:sz w:val="22"/>
                <w:szCs w:val="22"/>
              </w:rPr>
              <w:t xml:space="preserve">номер счета получателя: 03231643887010000800, ИНН 1215003356, КПП 121501001, </w:t>
            </w:r>
          </w:p>
          <w:p w:rsidR="002C52C2" w:rsidRPr="0049701C" w:rsidRDefault="002C52C2" w:rsidP="00EC4E1E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7D12E9" w:rsidRDefault="002C52C2" w:rsidP="002C52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2C52C2" w:rsidRPr="007D12E9" w:rsidTr="006E4676">
        <w:tc>
          <w:tcPr>
            <w:tcW w:w="8897" w:type="dxa"/>
            <w:gridSpan w:val="3"/>
            <w:shd w:val="clear" w:color="auto" w:fill="auto"/>
          </w:tcPr>
          <w:p w:rsidR="002C52C2" w:rsidRPr="00FA5492" w:rsidRDefault="002C52C2" w:rsidP="002C52C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52C2" w:rsidRPr="007D12E9" w:rsidTr="003B02D7">
        <w:tc>
          <w:tcPr>
            <w:tcW w:w="4844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2C52C2" w:rsidRPr="007D12E9" w:rsidTr="003B02D7">
        <w:tc>
          <w:tcPr>
            <w:tcW w:w="4844" w:type="dxa"/>
            <w:shd w:val="clear" w:color="auto" w:fill="auto"/>
          </w:tcPr>
          <w:p w:rsidR="002C52C2" w:rsidRPr="007D12E9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2C52C2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2C52C2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>
              <w:rPr>
                <w:rFonts w:ascii="Times New Roman" w:hAnsi="Times New Roman"/>
                <w:sz w:val="22"/>
                <w:szCs w:val="22"/>
              </w:rPr>
              <w:t>Е.В.Перминова</w:t>
            </w:r>
          </w:p>
        </w:tc>
        <w:tc>
          <w:tcPr>
            <w:tcW w:w="236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C52C2" w:rsidRDefault="002C52C2" w:rsidP="002C52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Default="002C52C2" w:rsidP="002C52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Default="002C52C2" w:rsidP="002C52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2C52C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8264D5" w:rsidRPr="0028142E" w:rsidRDefault="008264D5" w:rsidP="0028142E"/>
    <w:sectPr w:rsidR="008264D5" w:rsidRPr="0028142E" w:rsidSect="00E03EBA">
      <w:headerReference w:type="even" r:id="rId8"/>
      <w:headerReference w:type="default" r:id="rId9"/>
      <w:pgSz w:w="11906" w:h="16838" w:code="9"/>
      <w:pgMar w:top="1418" w:right="1077" w:bottom="1134" w:left="1418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F7" w:rsidRDefault="00987AF7">
      <w:r>
        <w:separator/>
      </w:r>
    </w:p>
  </w:endnote>
  <w:endnote w:type="continuationSeparator" w:id="0">
    <w:p w:rsidR="00987AF7" w:rsidRDefault="0098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F7" w:rsidRDefault="00987AF7">
      <w:r>
        <w:separator/>
      </w:r>
    </w:p>
  </w:footnote>
  <w:footnote w:type="continuationSeparator" w:id="0">
    <w:p w:rsidR="00987AF7" w:rsidRDefault="0098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0133D6" w:rsidP="00401C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73F3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0133D6" w:rsidP="00401CFB">
    <w:pPr>
      <w:pStyle w:val="ac"/>
      <w:framePr w:wrap="around" w:vAnchor="text" w:hAnchor="margin" w:xAlign="right" w:y="1"/>
      <w:rPr>
        <w:rStyle w:val="ae"/>
      </w:rPr>
    </w:pPr>
    <w:r w:rsidRPr="00CD410E">
      <w:rPr>
        <w:rStyle w:val="ae"/>
      </w:rPr>
      <w:fldChar w:fldCharType="begin"/>
    </w:r>
    <w:r w:rsidR="00A73F3C" w:rsidRPr="00CD410E">
      <w:rPr>
        <w:rStyle w:val="ae"/>
      </w:rPr>
      <w:instrText xml:space="preserve">PAGE  </w:instrText>
    </w:r>
    <w:r w:rsidRPr="00CD410E">
      <w:rPr>
        <w:rStyle w:val="ae"/>
      </w:rPr>
      <w:fldChar w:fldCharType="separate"/>
    </w:r>
    <w:r w:rsidR="00756044">
      <w:rPr>
        <w:rStyle w:val="ae"/>
        <w:noProof/>
      </w:rPr>
      <w:t>4</w:t>
    </w:r>
    <w:r w:rsidRPr="00CD410E"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CE0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1" w15:restartNumberingAfterBreak="0">
    <w:nsid w:val="08B70789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2" w15:restartNumberingAfterBreak="0">
    <w:nsid w:val="0F847CD1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3" w15:restartNumberingAfterBreak="0">
    <w:nsid w:val="227340F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4" w15:restartNumberingAfterBreak="0">
    <w:nsid w:val="255B3A52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5" w15:restartNumberingAfterBreak="0">
    <w:nsid w:val="2ADA246F"/>
    <w:multiLevelType w:val="hybridMultilevel"/>
    <w:tmpl w:val="E1AE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674C6"/>
    <w:multiLevelType w:val="multilevel"/>
    <w:tmpl w:val="CC789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489066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4253" w:hanging="283"/>
      </w:pPr>
    </w:lvl>
  </w:abstractNum>
  <w:abstractNum w:abstractNumId="8" w15:restartNumberingAfterBreak="0">
    <w:nsid w:val="4E695ACE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9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1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A13"/>
    <w:rsid w:val="00005EEC"/>
    <w:rsid w:val="000070A7"/>
    <w:rsid w:val="00011267"/>
    <w:rsid w:val="00011711"/>
    <w:rsid w:val="000133D6"/>
    <w:rsid w:val="0001587E"/>
    <w:rsid w:val="00016541"/>
    <w:rsid w:val="00021467"/>
    <w:rsid w:val="00022DDD"/>
    <w:rsid w:val="000319C6"/>
    <w:rsid w:val="00031C47"/>
    <w:rsid w:val="00031C7D"/>
    <w:rsid w:val="000415ED"/>
    <w:rsid w:val="000417EE"/>
    <w:rsid w:val="00042A13"/>
    <w:rsid w:val="000473DF"/>
    <w:rsid w:val="000548C6"/>
    <w:rsid w:val="00072745"/>
    <w:rsid w:val="00083C0E"/>
    <w:rsid w:val="000947AF"/>
    <w:rsid w:val="000A1A38"/>
    <w:rsid w:val="000A1D43"/>
    <w:rsid w:val="000A3DEF"/>
    <w:rsid w:val="000A657C"/>
    <w:rsid w:val="000B3976"/>
    <w:rsid w:val="000B5480"/>
    <w:rsid w:val="000C6D54"/>
    <w:rsid w:val="000D6122"/>
    <w:rsid w:val="000E018C"/>
    <w:rsid w:val="000E0798"/>
    <w:rsid w:val="000E1E05"/>
    <w:rsid w:val="000E1F76"/>
    <w:rsid w:val="000E4DC4"/>
    <w:rsid w:val="000E598F"/>
    <w:rsid w:val="000E65B8"/>
    <w:rsid w:val="000E71A0"/>
    <w:rsid w:val="000F4AF3"/>
    <w:rsid w:val="000F6F71"/>
    <w:rsid w:val="000F7E04"/>
    <w:rsid w:val="0010211E"/>
    <w:rsid w:val="001047E8"/>
    <w:rsid w:val="00105F0A"/>
    <w:rsid w:val="001267EB"/>
    <w:rsid w:val="00127EF9"/>
    <w:rsid w:val="00135277"/>
    <w:rsid w:val="0014325E"/>
    <w:rsid w:val="00151F51"/>
    <w:rsid w:val="0016715F"/>
    <w:rsid w:val="00177656"/>
    <w:rsid w:val="00180746"/>
    <w:rsid w:val="0018440B"/>
    <w:rsid w:val="00187E82"/>
    <w:rsid w:val="00197ECE"/>
    <w:rsid w:val="001A24F2"/>
    <w:rsid w:val="001A43AE"/>
    <w:rsid w:val="001A4E8F"/>
    <w:rsid w:val="001B25CA"/>
    <w:rsid w:val="001B49E2"/>
    <w:rsid w:val="001C0936"/>
    <w:rsid w:val="001C0C8F"/>
    <w:rsid w:val="001C205F"/>
    <w:rsid w:val="001D139E"/>
    <w:rsid w:val="001D57E9"/>
    <w:rsid w:val="001E1B2F"/>
    <w:rsid w:val="001E21E1"/>
    <w:rsid w:val="001E75FC"/>
    <w:rsid w:val="001F59EA"/>
    <w:rsid w:val="001F5CD4"/>
    <w:rsid w:val="00200B98"/>
    <w:rsid w:val="002018F5"/>
    <w:rsid w:val="00207D55"/>
    <w:rsid w:val="00212FA8"/>
    <w:rsid w:val="002158DA"/>
    <w:rsid w:val="00217AFC"/>
    <w:rsid w:val="002200A7"/>
    <w:rsid w:val="00221E78"/>
    <w:rsid w:val="00227262"/>
    <w:rsid w:val="00241D65"/>
    <w:rsid w:val="002469CA"/>
    <w:rsid w:val="00247067"/>
    <w:rsid w:val="00251AC0"/>
    <w:rsid w:val="00251C30"/>
    <w:rsid w:val="00254374"/>
    <w:rsid w:val="00267A40"/>
    <w:rsid w:val="00270867"/>
    <w:rsid w:val="002740C2"/>
    <w:rsid w:val="00280A19"/>
    <w:rsid w:val="0028142E"/>
    <w:rsid w:val="00281A14"/>
    <w:rsid w:val="00283612"/>
    <w:rsid w:val="002933AF"/>
    <w:rsid w:val="00297DEB"/>
    <w:rsid w:val="002A281F"/>
    <w:rsid w:val="002A3FE2"/>
    <w:rsid w:val="002A6B3F"/>
    <w:rsid w:val="002B02AC"/>
    <w:rsid w:val="002B212B"/>
    <w:rsid w:val="002B2DAA"/>
    <w:rsid w:val="002B3F1D"/>
    <w:rsid w:val="002B42F5"/>
    <w:rsid w:val="002B5B55"/>
    <w:rsid w:val="002C145E"/>
    <w:rsid w:val="002C52C2"/>
    <w:rsid w:val="002C70BD"/>
    <w:rsid w:val="002D2817"/>
    <w:rsid w:val="002E1A62"/>
    <w:rsid w:val="002E2B4A"/>
    <w:rsid w:val="002F4463"/>
    <w:rsid w:val="00302CFD"/>
    <w:rsid w:val="00303CF9"/>
    <w:rsid w:val="00303E3E"/>
    <w:rsid w:val="003079CB"/>
    <w:rsid w:val="003159BF"/>
    <w:rsid w:val="003171EF"/>
    <w:rsid w:val="0032282C"/>
    <w:rsid w:val="00322D9D"/>
    <w:rsid w:val="00332272"/>
    <w:rsid w:val="00336FE7"/>
    <w:rsid w:val="0034024C"/>
    <w:rsid w:val="00343471"/>
    <w:rsid w:val="00345E79"/>
    <w:rsid w:val="00352362"/>
    <w:rsid w:val="003542CF"/>
    <w:rsid w:val="00355EAB"/>
    <w:rsid w:val="00355F07"/>
    <w:rsid w:val="00357E60"/>
    <w:rsid w:val="00362F43"/>
    <w:rsid w:val="00376FEC"/>
    <w:rsid w:val="003802C2"/>
    <w:rsid w:val="00394920"/>
    <w:rsid w:val="003A3593"/>
    <w:rsid w:val="003B2502"/>
    <w:rsid w:val="003C24E2"/>
    <w:rsid w:val="003C6975"/>
    <w:rsid w:val="003C7033"/>
    <w:rsid w:val="003C7D11"/>
    <w:rsid w:val="003D2BB6"/>
    <w:rsid w:val="003D4211"/>
    <w:rsid w:val="003E5DAE"/>
    <w:rsid w:val="003F0D05"/>
    <w:rsid w:val="003F58D3"/>
    <w:rsid w:val="00401CFB"/>
    <w:rsid w:val="00404998"/>
    <w:rsid w:val="00404C27"/>
    <w:rsid w:val="00407027"/>
    <w:rsid w:val="00411430"/>
    <w:rsid w:val="00412858"/>
    <w:rsid w:val="00415CC6"/>
    <w:rsid w:val="00422466"/>
    <w:rsid w:val="004246DC"/>
    <w:rsid w:val="00430900"/>
    <w:rsid w:val="004348E5"/>
    <w:rsid w:val="00435CDF"/>
    <w:rsid w:val="00441140"/>
    <w:rsid w:val="004529D1"/>
    <w:rsid w:val="004546B9"/>
    <w:rsid w:val="00457A75"/>
    <w:rsid w:val="00466DD9"/>
    <w:rsid w:val="00474DEC"/>
    <w:rsid w:val="004804AB"/>
    <w:rsid w:val="00486F6E"/>
    <w:rsid w:val="00490F50"/>
    <w:rsid w:val="00492E33"/>
    <w:rsid w:val="004A22C5"/>
    <w:rsid w:val="004B03E7"/>
    <w:rsid w:val="004B3606"/>
    <w:rsid w:val="004B364E"/>
    <w:rsid w:val="004D0728"/>
    <w:rsid w:val="004D2CCD"/>
    <w:rsid w:val="004D5CB1"/>
    <w:rsid w:val="004D7809"/>
    <w:rsid w:val="004E5E6F"/>
    <w:rsid w:val="004E6D0C"/>
    <w:rsid w:val="004F04F5"/>
    <w:rsid w:val="004F0988"/>
    <w:rsid w:val="00524ED2"/>
    <w:rsid w:val="00536BB7"/>
    <w:rsid w:val="005407FC"/>
    <w:rsid w:val="00543096"/>
    <w:rsid w:val="0054693A"/>
    <w:rsid w:val="00546D1A"/>
    <w:rsid w:val="00552EE0"/>
    <w:rsid w:val="00554126"/>
    <w:rsid w:val="00562456"/>
    <w:rsid w:val="005666E6"/>
    <w:rsid w:val="00573CC1"/>
    <w:rsid w:val="005830B4"/>
    <w:rsid w:val="00583D9C"/>
    <w:rsid w:val="00595410"/>
    <w:rsid w:val="005A3FFA"/>
    <w:rsid w:val="005A684A"/>
    <w:rsid w:val="005A7AD7"/>
    <w:rsid w:val="005B0FEB"/>
    <w:rsid w:val="005B50EF"/>
    <w:rsid w:val="005B5488"/>
    <w:rsid w:val="005C2409"/>
    <w:rsid w:val="005C4E33"/>
    <w:rsid w:val="005C5220"/>
    <w:rsid w:val="005D19EB"/>
    <w:rsid w:val="005D598F"/>
    <w:rsid w:val="005D6678"/>
    <w:rsid w:val="005E0DB8"/>
    <w:rsid w:val="005E7BD6"/>
    <w:rsid w:val="005F12BF"/>
    <w:rsid w:val="005F5AAD"/>
    <w:rsid w:val="00607255"/>
    <w:rsid w:val="00607F98"/>
    <w:rsid w:val="00642642"/>
    <w:rsid w:val="00643789"/>
    <w:rsid w:val="0064790C"/>
    <w:rsid w:val="006505B1"/>
    <w:rsid w:val="00656721"/>
    <w:rsid w:val="00661F61"/>
    <w:rsid w:val="00665193"/>
    <w:rsid w:val="00675016"/>
    <w:rsid w:val="0068610E"/>
    <w:rsid w:val="0069004A"/>
    <w:rsid w:val="00691E30"/>
    <w:rsid w:val="006A1EFA"/>
    <w:rsid w:val="006B685F"/>
    <w:rsid w:val="006C02BC"/>
    <w:rsid w:val="006C2130"/>
    <w:rsid w:val="006C2329"/>
    <w:rsid w:val="006C4D03"/>
    <w:rsid w:val="006D2267"/>
    <w:rsid w:val="006E229F"/>
    <w:rsid w:val="006E4931"/>
    <w:rsid w:val="006F13E7"/>
    <w:rsid w:val="006F360F"/>
    <w:rsid w:val="00700B8A"/>
    <w:rsid w:val="0071003E"/>
    <w:rsid w:val="00710182"/>
    <w:rsid w:val="00715466"/>
    <w:rsid w:val="00715B16"/>
    <w:rsid w:val="00717B1E"/>
    <w:rsid w:val="00717E04"/>
    <w:rsid w:val="0072426E"/>
    <w:rsid w:val="00725970"/>
    <w:rsid w:val="007349B0"/>
    <w:rsid w:val="00737315"/>
    <w:rsid w:val="00737E96"/>
    <w:rsid w:val="00744EE4"/>
    <w:rsid w:val="00745F51"/>
    <w:rsid w:val="00754E3B"/>
    <w:rsid w:val="00756044"/>
    <w:rsid w:val="00762031"/>
    <w:rsid w:val="00763513"/>
    <w:rsid w:val="00771A7F"/>
    <w:rsid w:val="00776013"/>
    <w:rsid w:val="00780501"/>
    <w:rsid w:val="0078294A"/>
    <w:rsid w:val="00787347"/>
    <w:rsid w:val="00794A11"/>
    <w:rsid w:val="007A1BEA"/>
    <w:rsid w:val="007A6BD1"/>
    <w:rsid w:val="007A7904"/>
    <w:rsid w:val="007B4E22"/>
    <w:rsid w:val="007C227B"/>
    <w:rsid w:val="007C2A0E"/>
    <w:rsid w:val="007C52E4"/>
    <w:rsid w:val="007C5D32"/>
    <w:rsid w:val="007C629D"/>
    <w:rsid w:val="007C69D6"/>
    <w:rsid w:val="007D006C"/>
    <w:rsid w:val="007D12E9"/>
    <w:rsid w:val="007D341B"/>
    <w:rsid w:val="007D396E"/>
    <w:rsid w:val="007D7B27"/>
    <w:rsid w:val="007F16B8"/>
    <w:rsid w:val="007F20B3"/>
    <w:rsid w:val="007F5211"/>
    <w:rsid w:val="00812809"/>
    <w:rsid w:val="00812A4D"/>
    <w:rsid w:val="008264D5"/>
    <w:rsid w:val="0083279C"/>
    <w:rsid w:val="00835351"/>
    <w:rsid w:val="00836145"/>
    <w:rsid w:val="008412EC"/>
    <w:rsid w:val="00841E2A"/>
    <w:rsid w:val="00845F7A"/>
    <w:rsid w:val="008517E4"/>
    <w:rsid w:val="00852201"/>
    <w:rsid w:val="008544F0"/>
    <w:rsid w:val="00870D80"/>
    <w:rsid w:val="00880B2D"/>
    <w:rsid w:val="00886F19"/>
    <w:rsid w:val="008950F7"/>
    <w:rsid w:val="008C2702"/>
    <w:rsid w:val="008C5869"/>
    <w:rsid w:val="008D180A"/>
    <w:rsid w:val="008D3C4F"/>
    <w:rsid w:val="008D4A19"/>
    <w:rsid w:val="008D7B0E"/>
    <w:rsid w:val="008E1E37"/>
    <w:rsid w:val="008E365E"/>
    <w:rsid w:val="008E69A2"/>
    <w:rsid w:val="008F08DF"/>
    <w:rsid w:val="008F576E"/>
    <w:rsid w:val="00901A7A"/>
    <w:rsid w:val="00901E71"/>
    <w:rsid w:val="00904EE4"/>
    <w:rsid w:val="00906D92"/>
    <w:rsid w:val="0091280B"/>
    <w:rsid w:val="0091406F"/>
    <w:rsid w:val="00914B06"/>
    <w:rsid w:val="00927B1B"/>
    <w:rsid w:val="00932B2E"/>
    <w:rsid w:val="00934379"/>
    <w:rsid w:val="0093615E"/>
    <w:rsid w:val="0094622F"/>
    <w:rsid w:val="00952428"/>
    <w:rsid w:val="00957532"/>
    <w:rsid w:val="00962FD2"/>
    <w:rsid w:val="009638AC"/>
    <w:rsid w:val="00970547"/>
    <w:rsid w:val="00976593"/>
    <w:rsid w:val="00976BD1"/>
    <w:rsid w:val="00985840"/>
    <w:rsid w:val="00987AF7"/>
    <w:rsid w:val="009903FC"/>
    <w:rsid w:val="0099257A"/>
    <w:rsid w:val="00993D83"/>
    <w:rsid w:val="00995C5C"/>
    <w:rsid w:val="009972AB"/>
    <w:rsid w:val="00997F52"/>
    <w:rsid w:val="009A648B"/>
    <w:rsid w:val="009C1C3C"/>
    <w:rsid w:val="009C2AA8"/>
    <w:rsid w:val="009C4ABC"/>
    <w:rsid w:val="009D07A5"/>
    <w:rsid w:val="009D4913"/>
    <w:rsid w:val="009D7E82"/>
    <w:rsid w:val="009E270E"/>
    <w:rsid w:val="009E79C3"/>
    <w:rsid w:val="009F6125"/>
    <w:rsid w:val="00A14505"/>
    <w:rsid w:val="00A16482"/>
    <w:rsid w:val="00A21AF5"/>
    <w:rsid w:val="00A27699"/>
    <w:rsid w:val="00A34DF9"/>
    <w:rsid w:val="00A44069"/>
    <w:rsid w:val="00A45A1C"/>
    <w:rsid w:val="00A45BBB"/>
    <w:rsid w:val="00A45E94"/>
    <w:rsid w:val="00A53D50"/>
    <w:rsid w:val="00A53ED1"/>
    <w:rsid w:val="00A54BAB"/>
    <w:rsid w:val="00A607F2"/>
    <w:rsid w:val="00A61B75"/>
    <w:rsid w:val="00A716CA"/>
    <w:rsid w:val="00A7247D"/>
    <w:rsid w:val="00A73F3C"/>
    <w:rsid w:val="00A74D18"/>
    <w:rsid w:val="00A75EA6"/>
    <w:rsid w:val="00A845B2"/>
    <w:rsid w:val="00A85F9C"/>
    <w:rsid w:val="00A93C61"/>
    <w:rsid w:val="00A944DF"/>
    <w:rsid w:val="00AA7DCB"/>
    <w:rsid w:val="00AB1C4E"/>
    <w:rsid w:val="00AB4150"/>
    <w:rsid w:val="00AB4DB2"/>
    <w:rsid w:val="00AB6F6C"/>
    <w:rsid w:val="00AE4800"/>
    <w:rsid w:val="00AF1CB5"/>
    <w:rsid w:val="00AF25E1"/>
    <w:rsid w:val="00AF280E"/>
    <w:rsid w:val="00AF3A50"/>
    <w:rsid w:val="00B0510B"/>
    <w:rsid w:val="00B245ED"/>
    <w:rsid w:val="00B251E3"/>
    <w:rsid w:val="00B25B79"/>
    <w:rsid w:val="00B32333"/>
    <w:rsid w:val="00B364C0"/>
    <w:rsid w:val="00B43EAF"/>
    <w:rsid w:val="00B45352"/>
    <w:rsid w:val="00B45EAB"/>
    <w:rsid w:val="00B57DD1"/>
    <w:rsid w:val="00B64A56"/>
    <w:rsid w:val="00B64BAD"/>
    <w:rsid w:val="00B64FAD"/>
    <w:rsid w:val="00B67FD6"/>
    <w:rsid w:val="00B76039"/>
    <w:rsid w:val="00B76BAE"/>
    <w:rsid w:val="00B825B7"/>
    <w:rsid w:val="00B834C1"/>
    <w:rsid w:val="00B87D35"/>
    <w:rsid w:val="00B918D3"/>
    <w:rsid w:val="00B91EC1"/>
    <w:rsid w:val="00B92078"/>
    <w:rsid w:val="00B97B72"/>
    <w:rsid w:val="00BB1D8D"/>
    <w:rsid w:val="00BB34F1"/>
    <w:rsid w:val="00BC193C"/>
    <w:rsid w:val="00BC3F2E"/>
    <w:rsid w:val="00BC5995"/>
    <w:rsid w:val="00BD07E4"/>
    <w:rsid w:val="00BD235E"/>
    <w:rsid w:val="00BE0970"/>
    <w:rsid w:val="00BE0A24"/>
    <w:rsid w:val="00BE1357"/>
    <w:rsid w:val="00C03E86"/>
    <w:rsid w:val="00C07C8D"/>
    <w:rsid w:val="00C21926"/>
    <w:rsid w:val="00C2732F"/>
    <w:rsid w:val="00C34BC7"/>
    <w:rsid w:val="00C34CAB"/>
    <w:rsid w:val="00C35647"/>
    <w:rsid w:val="00C37622"/>
    <w:rsid w:val="00C4187D"/>
    <w:rsid w:val="00C42CA7"/>
    <w:rsid w:val="00C50252"/>
    <w:rsid w:val="00C54081"/>
    <w:rsid w:val="00C612A3"/>
    <w:rsid w:val="00C61A8A"/>
    <w:rsid w:val="00C65F6A"/>
    <w:rsid w:val="00C72F65"/>
    <w:rsid w:val="00C763FF"/>
    <w:rsid w:val="00C862AE"/>
    <w:rsid w:val="00C90EE2"/>
    <w:rsid w:val="00CA1B00"/>
    <w:rsid w:val="00CA5C8A"/>
    <w:rsid w:val="00CB0418"/>
    <w:rsid w:val="00CB0B06"/>
    <w:rsid w:val="00CB0F24"/>
    <w:rsid w:val="00CC4EBD"/>
    <w:rsid w:val="00CC6A1E"/>
    <w:rsid w:val="00CD1CC9"/>
    <w:rsid w:val="00CD410E"/>
    <w:rsid w:val="00CD7588"/>
    <w:rsid w:val="00CE0F7D"/>
    <w:rsid w:val="00CE4D70"/>
    <w:rsid w:val="00CF486D"/>
    <w:rsid w:val="00CF5ECB"/>
    <w:rsid w:val="00CF6DB8"/>
    <w:rsid w:val="00D24289"/>
    <w:rsid w:val="00D24BFE"/>
    <w:rsid w:val="00D44EAF"/>
    <w:rsid w:val="00D53C08"/>
    <w:rsid w:val="00D62A49"/>
    <w:rsid w:val="00D712A3"/>
    <w:rsid w:val="00D72F64"/>
    <w:rsid w:val="00D82028"/>
    <w:rsid w:val="00D8611D"/>
    <w:rsid w:val="00D917C7"/>
    <w:rsid w:val="00D9321F"/>
    <w:rsid w:val="00D93EC1"/>
    <w:rsid w:val="00D945FC"/>
    <w:rsid w:val="00D95581"/>
    <w:rsid w:val="00D95716"/>
    <w:rsid w:val="00D96CA5"/>
    <w:rsid w:val="00DA1284"/>
    <w:rsid w:val="00DA6580"/>
    <w:rsid w:val="00DB0A31"/>
    <w:rsid w:val="00DB27B0"/>
    <w:rsid w:val="00DC0FDE"/>
    <w:rsid w:val="00DC65F6"/>
    <w:rsid w:val="00DD2027"/>
    <w:rsid w:val="00DD3C68"/>
    <w:rsid w:val="00DE2461"/>
    <w:rsid w:val="00DF5605"/>
    <w:rsid w:val="00DF5BB4"/>
    <w:rsid w:val="00E03EBA"/>
    <w:rsid w:val="00E06360"/>
    <w:rsid w:val="00E07057"/>
    <w:rsid w:val="00E20406"/>
    <w:rsid w:val="00E2448D"/>
    <w:rsid w:val="00E30B8F"/>
    <w:rsid w:val="00E314FB"/>
    <w:rsid w:val="00E413E8"/>
    <w:rsid w:val="00E421CD"/>
    <w:rsid w:val="00E55DB4"/>
    <w:rsid w:val="00E565D1"/>
    <w:rsid w:val="00E569CA"/>
    <w:rsid w:val="00E61A92"/>
    <w:rsid w:val="00E7262F"/>
    <w:rsid w:val="00E84544"/>
    <w:rsid w:val="00E849D0"/>
    <w:rsid w:val="00E85664"/>
    <w:rsid w:val="00E871E7"/>
    <w:rsid w:val="00EB621B"/>
    <w:rsid w:val="00EC321D"/>
    <w:rsid w:val="00EC3AF5"/>
    <w:rsid w:val="00EC3C29"/>
    <w:rsid w:val="00EC4E1E"/>
    <w:rsid w:val="00ED0B7E"/>
    <w:rsid w:val="00ED3EE0"/>
    <w:rsid w:val="00ED6BA1"/>
    <w:rsid w:val="00EE2782"/>
    <w:rsid w:val="00EE52BC"/>
    <w:rsid w:val="00EF3F7F"/>
    <w:rsid w:val="00F0416A"/>
    <w:rsid w:val="00F11148"/>
    <w:rsid w:val="00F130AB"/>
    <w:rsid w:val="00F13FCD"/>
    <w:rsid w:val="00F32FEB"/>
    <w:rsid w:val="00F33B58"/>
    <w:rsid w:val="00F34811"/>
    <w:rsid w:val="00F37791"/>
    <w:rsid w:val="00F37AC2"/>
    <w:rsid w:val="00F41185"/>
    <w:rsid w:val="00F41E63"/>
    <w:rsid w:val="00F5072F"/>
    <w:rsid w:val="00F53805"/>
    <w:rsid w:val="00F5549B"/>
    <w:rsid w:val="00F65EC6"/>
    <w:rsid w:val="00F6627F"/>
    <w:rsid w:val="00F7068F"/>
    <w:rsid w:val="00F70C08"/>
    <w:rsid w:val="00F737DB"/>
    <w:rsid w:val="00F73E22"/>
    <w:rsid w:val="00F83905"/>
    <w:rsid w:val="00FA1EE0"/>
    <w:rsid w:val="00FA3510"/>
    <w:rsid w:val="00FA41C8"/>
    <w:rsid w:val="00FA4444"/>
    <w:rsid w:val="00FA5492"/>
    <w:rsid w:val="00FB46FC"/>
    <w:rsid w:val="00FB72C7"/>
    <w:rsid w:val="00FC38AA"/>
    <w:rsid w:val="00FC7361"/>
    <w:rsid w:val="00FE1468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4BD133B4"/>
  <w15:docId w15:val="{7EFF48EF-1A5E-4F10-B75C-428FEE2C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6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0133D6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133D6"/>
  </w:style>
  <w:style w:type="paragraph" w:customStyle="1" w:styleId="a4">
    <w:name w:val="адрес"/>
    <w:basedOn w:val="a"/>
    <w:rsid w:val="000133D6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rsid w:val="000133D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93437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934379"/>
    <w:rPr>
      <w:sz w:val="24"/>
      <w:szCs w:val="24"/>
    </w:rPr>
  </w:style>
  <w:style w:type="character" w:customStyle="1" w:styleId="a8">
    <w:name w:val="Основной текст Знак"/>
    <w:link w:val="a7"/>
    <w:rsid w:val="003542CF"/>
    <w:rPr>
      <w:rFonts w:ascii="Times New Roman CYR" w:hAnsi="Times New Roman CYR"/>
      <w:sz w:val="28"/>
    </w:rPr>
  </w:style>
  <w:style w:type="character" w:styleId="ae">
    <w:name w:val="page number"/>
    <w:rsid w:val="003542CF"/>
  </w:style>
  <w:style w:type="paragraph" w:customStyle="1" w:styleId="ConsPlusCell">
    <w:name w:val="ConsPlusCell"/>
    <w:rsid w:val="003542CF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rsid w:val="003542C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rsid w:val="003542CF"/>
    <w:rPr>
      <w:sz w:val="24"/>
      <w:szCs w:val="24"/>
    </w:rPr>
  </w:style>
  <w:style w:type="paragraph" w:styleId="af1">
    <w:name w:val="Balloon Text"/>
    <w:basedOn w:val="a"/>
    <w:link w:val="af2"/>
    <w:rsid w:val="003542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42C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E5E6F"/>
    <w:rPr>
      <w:rFonts w:ascii="Times New Roman CYR" w:hAnsi="Times New Roman CYR"/>
      <w:sz w:val="28"/>
      <w:lang w:val="en-US"/>
    </w:rPr>
  </w:style>
  <w:style w:type="paragraph" w:customStyle="1" w:styleId="af3">
    <w:name w:val="Знак"/>
    <w:basedOn w:val="a"/>
    <w:rsid w:val="00AE4800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f4">
    <w:name w:val="List Paragraph"/>
    <w:basedOn w:val="a"/>
    <w:uiPriority w:val="34"/>
    <w:qFormat/>
    <w:rsid w:val="00AE4800"/>
    <w:pPr>
      <w:ind w:left="720"/>
      <w:contextualSpacing/>
    </w:pPr>
  </w:style>
  <w:style w:type="paragraph" w:customStyle="1" w:styleId="ConsPlusNormal">
    <w:name w:val="ConsPlusNormal"/>
    <w:rsid w:val="007C629D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uiPriority w:val="99"/>
    <w:unhideWhenUsed/>
    <w:rsid w:val="006E229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12E9"/>
    <w:rPr>
      <w:rFonts w:ascii="Times New Roman CYR" w:hAnsi="Times New Roman CYR"/>
      <w:b/>
      <w:spacing w:val="24"/>
      <w:sz w:val="34"/>
    </w:rPr>
  </w:style>
  <w:style w:type="paragraph" w:styleId="af6">
    <w:name w:val="footnote text"/>
    <w:basedOn w:val="a"/>
    <w:link w:val="af7"/>
    <w:rsid w:val="005B5488"/>
    <w:rPr>
      <w:sz w:val="20"/>
    </w:rPr>
  </w:style>
  <w:style w:type="character" w:customStyle="1" w:styleId="af7">
    <w:name w:val="Текст сноски Знак"/>
    <w:basedOn w:val="a0"/>
    <w:link w:val="af6"/>
    <w:rsid w:val="005B5488"/>
    <w:rPr>
      <w:rFonts w:ascii="Times New Roman CYR" w:hAnsi="Times New Roman CYR"/>
    </w:rPr>
  </w:style>
  <w:style w:type="character" w:styleId="af8">
    <w:name w:val="footnote reference"/>
    <w:basedOn w:val="a0"/>
    <w:rsid w:val="005B5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83;&#1077;&#1074;&#1072;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D3C8-AC49-441B-A468-76D5C1BA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271</TotalTime>
  <Pages>4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Ивлева</dc:creator>
  <cp:lastModifiedBy>User</cp:lastModifiedBy>
  <cp:revision>113</cp:revision>
  <cp:lastPrinted>2020-12-09T06:15:00Z</cp:lastPrinted>
  <dcterms:created xsi:type="dcterms:W3CDTF">2020-05-21T20:20:00Z</dcterms:created>
  <dcterms:modified xsi:type="dcterms:W3CDTF">2021-07-08T11:27:00Z</dcterms:modified>
</cp:coreProperties>
</file>