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CA4B61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CA4B61" w:rsidRDefault="0028142E" w:rsidP="0028142E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3B02D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E06D61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прогнозным планом приватизации имущества муниципального образо</w:t>
      </w:r>
      <w:r w:rsidR="00E06D61">
        <w:rPr>
          <w:rFonts w:ascii="Times New Roman" w:hAnsi="Times New Roman"/>
          <w:spacing w:val="-6"/>
          <w:sz w:val="22"/>
          <w:szCs w:val="22"/>
        </w:rPr>
        <w:t>вания «Город Йошкар-Ола» на 2021 год и на плановый период 2022 и 2023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годов, утвержденный решением Собрания депутатов городского округа «Город Йошкар-Ола» от </w:t>
      </w:r>
      <w:r w:rsidR="00E06D61">
        <w:rPr>
          <w:rFonts w:ascii="Times New Roman" w:hAnsi="Times New Roman"/>
          <w:spacing w:val="-6"/>
          <w:sz w:val="22"/>
          <w:szCs w:val="22"/>
        </w:rPr>
        <w:t>25 ноября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20</w:t>
      </w:r>
      <w:r w:rsidR="00E06D61">
        <w:rPr>
          <w:rFonts w:ascii="Times New Roman" w:hAnsi="Times New Roman"/>
          <w:spacing w:val="-6"/>
          <w:sz w:val="22"/>
          <w:szCs w:val="22"/>
        </w:rPr>
        <w:t>20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E06D61">
        <w:rPr>
          <w:rFonts w:ascii="Times New Roman" w:hAnsi="Times New Roman"/>
          <w:spacing w:val="-6"/>
          <w:sz w:val="22"/>
          <w:szCs w:val="22"/>
        </w:rPr>
        <w:t>1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48-</w:t>
      </w:r>
      <w:r w:rsidR="00997F52"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решением об условиях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E06D61">
        <w:rPr>
          <w:rFonts w:ascii="Times New Roman" w:hAnsi="Times New Roman"/>
          <w:sz w:val="22"/>
          <w:szCs w:val="22"/>
        </w:rPr>
        <w:t>3 марта 2021</w:t>
      </w:r>
      <w:r w:rsidR="005E0DB8">
        <w:rPr>
          <w:rFonts w:ascii="Times New Roman" w:hAnsi="Times New Roman"/>
          <w:sz w:val="22"/>
          <w:szCs w:val="22"/>
        </w:rPr>
        <w:t> г. № 1</w:t>
      </w:r>
      <w:r w:rsidR="00E06D61">
        <w:rPr>
          <w:rFonts w:ascii="Times New Roman" w:hAnsi="Times New Roman"/>
          <w:sz w:val="22"/>
          <w:szCs w:val="22"/>
        </w:rPr>
        <w:t>52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аукциона </w:t>
      </w:r>
      <w:r w:rsidR="001E21E1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997F52"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E06D61">
        <w:rPr>
          <w:rFonts w:ascii="Times New Roman" w:hAnsi="Times New Roman"/>
          <w:sz w:val="22"/>
          <w:szCs w:val="22"/>
        </w:rPr>
        <w:t>2021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5147B0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5147B0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8717F3" w:rsidRPr="005147B0">
        <w:rPr>
          <w:rFonts w:ascii="Times New Roman" w:hAnsi="Times New Roman"/>
          <w:sz w:val="22"/>
          <w:szCs w:val="22"/>
        </w:rPr>
        <w:t xml:space="preserve">земельный участок, категория земель - земли населенных пунктов, вид разрешенного использования - для размещения здания склада, общая площадь - 81 кв. м, кадастровый номер 12:05:0703008:520, местоположение: Республика Марий Эл, </w:t>
      </w:r>
      <w:r w:rsidR="003818DC">
        <w:rPr>
          <w:rFonts w:ascii="Times New Roman" w:hAnsi="Times New Roman"/>
          <w:sz w:val="22"/>
          <w:szCs w:val="22"/>
        </w:rPr>
        <w:br/>
      </w:r>
      <w:r w:rsidR="008717F3" w:rsidRPr="005147B0">
        <w:rPr>
          <w:rFonts w:ascii="Times New Roman" w:hAnsi="Times New Roman"/>
          <w:sz w:val="22"/>
          <w:szCs w:val="22"/>
        </w:rPr>
        <w:t xml:space="preserve">г. Йошкар-Ола, ул. Героев Сталинградской битвы, с расположенным на нем объектом недвижимости: склад, назначение - нежилое, 1-этажный (подземных этажей - 0), общая площадь - 67,7 кв. м, инвентарный номер 88:401:002:000019730:0200, литера Б, </w:t>
      </w:r>
      <w:r w:rsidR="00E06D61">
        <w:rPr>
          <w:rFonts w:ascii="Times New Roman" w:hAnsi="Times New Roman"/>
          <w:sz w:val="22"/>
          <w:szCs w:val="22"/>
        </w:rPr>
        <w:t>кадастровый</w:t>
      </w:r>
      <w:r w:rsidR="008717F3" w:rsidRPr="005147B0">
        <w:rPr>
          <w:rFonts w:ascii="Times New Roman" w:hAnsi="Times New Roman"/>
          <w:sz w:val="22"/>
          <w:szCs w:val="22"/>
        </w:rPr>
        <w:t xml:space="preserve"> </w:t>
      </w:r>
      <w:r w:rsidR="004D302C">
        <w:rPr>
          <w:rFonts w:ascii="Times New Roman" w:hAnsi="Times New Roman"/>
          <w:sz w:val="22"/>
          <w:szCs w:val="22"/>
        </w:rPr>
        <w:t>номер: 12:05:0703008:606</w:t>
      </w:r>
      <w:bookmarkStart w:id="1" w:name="_GoBack"/>
      <w:bookmarkEnd w:id="1"/>
      <w:r w:rsidR="008717F3" w:rsidRPr="005147B0">
        <w:rPr>
          <w:rFonts w:ascii="Times New Roman" w:hAnsi="Times New Roman"/>
          <w:sz w:val="22"/>
          <w:szCs w:val="22"/>
        </w:rPr>
        <w:t>, местоположение: Республика Марий Эл, г. Йошкар-Ола, ул. Героев Сталинградской битвы, д. 17</w:t>
      </w:r>
      <w:r w:rsidR="008717F3"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="002740C2" w:rsidRPr="005147B0">
        <w:rPr>
          <w:rFonts w:ascii="Times New Roman" w:hAnsi="Times New Roman"/>
          <w:sz w:val="22"/>
          <w:szCs w:val="22"/>
        </w:rPr>
        <w:t>(далее -</w:t>
      </w:r>
      <w:r w:rsidRPr="005147B0">
        <w:rPr>
          <w:rFonts w:ascii="Times New Roman" w:hAnsi="Times New Roman"/>
          <w:sz w:val="22"/>
          <w:szCs w:val="22"/>
        </w:rPr>
        <w:t xml:space="preserve"> Имущество).</w:t>
      </w:r>
    </w:p>
    <w:p w:rsidR="00E2073B" w:rsidRPr="005147B0" w:rsidRDefault="009F2ECD" w:rsidP="00E2073B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1.2. </w:t>
      </w:r>
      <w:r w:rsidR="00E2073B" w:rsidRPr="005147B0">
        <w:rPr>
          <w:rFonts w:ascii="Times New Roman" w:hAnsi="Times New Roman"/>
          <w:spacing w:val="-6"/>
          <w:sz w:val="22"/>
          <w:szCs w:val="22"/>
        </w:rPr>
        <w:t>В отношении имущества установлены обременения, расположенные в границах земельного участка:</w:t>
      </w:r>
    </w:p>
    <w:p w:rsidR="00E2073B" w:rsidRPr="005147B0" w:rsidRDefault="00E2073B" w:rsidP="00E2073B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сети инженерно-технического обеспечения: газопровод, ВЛ-0,4 кВ;</w:t>
      </w:r>
    </w:p>
    <w:p w:rsidR="00E2073B" w:rsidRPr="005147B0" w:rsidRDefault="00E2073B" w:rsidP="00E2073B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охранная зона теплотрассы.</w:t>
      </w:r>
    </w:p>
    <w:p w:rsidR="0093615E" w:rsidRPr="005147B0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5147B0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9F2ECD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</w:t>
      </w:r>
      <w:r w:rsidR="004B3606" w:rsidRPr="005147B0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 w:rsidRPr="005147B0">
        <w:rPr>
          <w:rFonts w:ascii="Times New Roman" w:hAnsi="Times New Roman"/>
          <w:sz w:val="22"/>
          <w:szCs w:val="22"/>
        </w:rPr>
        <w:br/>
      </w:r>
      <w:r w:rsidR="004B3606" w:rsidRPr="005147B0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 w:rsidRPr="005147B0">
        <w:rPr>
          <w:rFonts w:ascii="Times New Roman" w:hAnsi="Times New Roman"/>
          <w:sz w:val="22"/>
          <w:szCs w:val="22"/>
        </w:rPr>
        <w:t>недвижимости</w:t>
      </w:r>
      <w:r w:rsidR="004B3606" w:rsidRPr="005147B0">
        <w:rPr>
          <w:rFonts w:ascii="Times New Roman" w:hAnsi="Times New Roman"/>
          <w:sz w:val="22"/>
          <w:szCs w:val="22"/>
        </w:rPr>
        <w:t xml:space="preserve"> </w:t>
      </w:r>
      <w:r w:rsidR="008717F3" w:rsidRPr="005147B0">
        <w:rPr>
          <w:rFonts w:ascii="Times New Roman" w:hAnsi="Times New Roman"/>
          <w:sz w:val="22"/>
          <w:szCs w:val="22"/>
        </w:rPr>
        <w:t>11</w:t>
      </w:r>
      <w:r w:rsidR="004B3606" w:rsidRPr="005147B0">
        <w:rPr>
          <w:rFonts w:ascii="Times New Roman" w:hAnsi="Times New Roman"/>
          <w:sz w:val="22"/>
          <w:szCs w:val="22"/>
        </w:rPr>
        <w:t xml:space="preserve"> </w:t>
      </w:r>
      <w:r w:rsidR="008717F3" w:rsidRPr="005147B0">
        <w:rPr>
          <w:rFonts w:ascii="Times New Roman" w:hAnsi="Times New Roman"/>
          <w:sz w:val="22"/>
          <w:szCs w:val="22"/>
        </w:rPr>
        <w:t>апреля</w:t>
      </w:r>
      <w:r w:rsidR="006E4931" w:rsidRPr="005147B0">
        <w:rPr>
          <w:rFonts w:ascii="Times New Roman" w:hAnsi="Times New Roman"/>
          <w:sz w:val="22"/>
          <w:szCs w:val="22"/>
        </w:rPr>
        <w:t xml:space="preserve"> 20</w:t>
      </w:r>
      <w:r w:rsidR="008717F3" w:rsidRPr="005147B0">
        <w:rPr>
          <w:rFonts w:ascii="Times New Roman" w:hAnsi="Times New Roman"/>
          <w:sz w:val="22"/>
          <w:szCs w:val="22"/>
        </w:rPr>
        <w:t>13</w:t>
      </w:r>
      <w:r w:rsidR="004B3606" w:rsidRPr="005147B0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 w:rsidRPr="005147B0">
        <w:rPr>
          <w:rFonts w:ascii="Times New Roman" w:hAnsi="Times New Roman"/>
          <w:sz w:val="22"/>
          <w:szCs w:val="22"/>
        </w:rPr>
        <w:t>12-12-01/</w:t>
      </w:r>
      <w:r w:rsidR="008717F3" w:rsidRPr="005147B0">
        <w:rPr>
          <w:rFonts w:ascii="Times New Roman" w:hAnsi="Times New Roman"/>
          <w:sz w:val="22"/>
          <w:szCs w:val="22"/>
        </w:rPr>
        <w:t>021</w:t>
      </w:r>
      <w:r w:rsidR="00422466" w:rsidRPr="005147B0">
        <w:rPr>
          <w:rFonts w:ascii="Times New Roman" w:hAnsi="Times New Roman"/>
          <w:sz w:val="22"/>
          <w:szCs w:val="22"/>
        </w:rPr>
        <w:t>/20</w:t>
      </w:r>
      <w:r w:rsidR="008717F3" w:rsidRPr="005147B0">
        <w:rPr>
          <w:rFonts w:ascii="Times New Roman" w:hAnsi="Times New Roman"/>
          <w:sz w:val="22"/>
          <w:szCs w:val="22"/>
        </w:rPr>
        <w:t>13</w:t>
      </w:r>
      <w:r w:rsidR="00422466" w:rsidRPr="005147B0">
        <w:rPr>
          <w:rFonts w:ascii="Times New Roman" w:hAnsi="Times New Roman"/>
          <w:sz w:val="22"/>
          <w:szCs w:val="22"/>
        </w:rPr>
        <w:t>-</w:t>
      </w:r>
      <w:r w:rsidR="008717F3" w:rsidRPr="005147B0">
        <w:rPr>
          <w:rFonts w:ascii="Times New Roman" w:hAnsi="Times New Roman"/>
          <w:sz w:val="22"/>
          <w:szCs w:val="22"/>
        </w:rPr>
        <w:t>616</w:t>
      </w:r>
      <w:r w:rsidR="004B3606" w:rsidRPr="005147B0">
        <w:rPr>
          <w:rFonts w:ascii="Times New Roman" w:hAnsi="Times New Roman"/>
          <w:sz w:val="22"/>
          <w:szCs w:val="22"/>
        </w:rPr>
        <w:t>.</w:t>
      </w:r>
    </w:p>
    <w:p w:rsidR="00DB27B0" w:rsidRPr="00514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D3188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на </w:t>
      </w:r>
      <w:r w:rsidR="008717F3" w:rsidRPr="00DD3188">
        <w:rPr>
          <w:rFonts w:ascii="Times New Roman" w:hAnsi="Times New Roman"/>
          <w:spacing w:val="-8"/>
          <w:sz w:val="22"/>
          <w:szCs w:val="22"/>
        </w:rPr>
        <w:t>склад</w:t>
      </w:r>
      <w:r w:rsidRPr="00DD3188">
        <w:rPr>
          <w:rFonts w:ascii="Times New Roman" w:hAnsi="Times New Roman"/>
          <w:sz w:val="22"/>
          <w:szCs w:val="22"/>
        </w:rPr>
        <w:t xml:space="preserve"> </w:t>
      </w:r>
      <w:r w:rsidRPr="00405D10">
        <w:rPr>
          <w:rFonts w:ascii="Times New Roman" w:hAnsi="Times New Roman"/>
          <w:sz w:val="22"/>
          <w:szCs w:val="22"/>
        </w:rPr>
        <w:t xml:space="preserve">зарегистрировано, о чем в Едином государственном реестре недвижимости </w:t>
      </w:r>
      <w:r w:rsidR="008717F3" w:rsidRPr="00405D10">
        <w:rPr>
          <w:rFonts w:ascii="Times New Roman" w:hAnsi="Times New Roman"/>
          <w:sz w:val="22"/>
          <w:szCs w:val="22"/>
        </w:rPr>
        <w:t>15</w:t>
      </w:r>
      <w:r w:rsidRPr="00405D10">
        <w:rPr>
          <w:rFonts w:ascii="Times New Roman" w:hAnsi="Times New Roman"/>
          <w:sz w:val="22"/>
          <w:szCs w:val="22"/>
        </w:rPr>
        <w:t xml:space="preserve"> </w:t>
      </w:r>
      <w:r w:rsidR="008717F3" w:rsidRPr="00405D10">
        <w:rPr>
          <w:rFonts w:ascii="Times New Roman" w:hAnsi="Times New Roman"/>
          <w:sz w:val="22"/>
          <w:szCs w:val="22"/>
        </w:rPr>
        <w:t>декабр</w:t>
      </w:r>
      <w:r w:rsidR="006E4931" w:rsidRPr="00405D10">
        <w:rPr>
          <w:rFonts w:ascii="Times New Roman" w:hAnsi="Times New Roman"/>
          <w:sz w:val="22"/>
          <w:szCs w:val="22"/>
        </w:rPr>
        <w:t>я 20</w:t>
      </w:r>
      <w:r w:rsidR="008717F3" w:rsidRPr="00405D10">
        <w:rPr>
          <w:rFonts w:ascii="Times New Roman" w:hAnsi="Times New Roman"/>
          <w:sz w:val="22"/>
          <w:szCs w:val="22"/>
        </w:rPr>
        <w:t>11</w:t>
      </w:r>
      <w:r w:rsidRPr="00405D10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 w:rsidRPr="00405D10">
        <w:rPr>
          <w:rFonts w:ascii="Times New Roman" w:hAnsi="Times New Roman"/>
          <w:sz w:val="22"/>
          <w:szCs w:val="22"/>
        </w:rPr>
        <w:t>12-12-01/</w:t>
      </w:r>
      <w:r w:rsidR="008717F3" w:rsidRPr="00405D10">
        <w:rPr>
          <w:rFonts w:ascii="Times New Roman" w:hAnsi="Times New Roman"/>
          <w:sz w:val="22"/>
          <w:szCs w:val="22"/>
        </w:rPr>
        <w:t>064</w:t>
      </w:r>
      <w:r w:rsidR="00422466" w:rsidRPr="00405D10">
        <w:rPr>
          <w:rFonts w:ascii="Times New Roman" w:hAnsi="Times New Roman"/>
          <w:sz w:val="22"/>
          <w:szCs w:val="22"/>
        </w:rPr>
        <w:t>/20</w:t>
      </w:r>
      <w:r w:rsidR="008717F3" w:rsidRPr="00405D10">
        <w:rPr>
          <w:rFonts w:ascii="Times New Roman" w:hAnsi="Times New Roman"/>
          <w:sz w:val="22"/>
          <w:szCs w:val="22"/>
        </w:rPr>
        <w:t>11-506</w:t>
      </w:r>
      <w:r w:rsidRPr="00405D10">
        <w:rPr>
          <w:rFonts w:ascii="Times New Roman" w:hAnsi="Times New Roman"/>
          <w:sz w:val="22"/>
          <w:szCs w:val="22"/>
        </w:rPr>
        <w:t>.</w:t>
      </w:r>
    </w:p>
    <w:p w:rsidR="0028142E" w:rsidRPr="00514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9F2ECD">
        <w:rPr>
          <w:rFonts w:ascii="Times New Roman" w:hAnsi="Times New Roman"/>
          <w:sz w:val="22"/>
          <w:szCs w:val="22"/>
        </w:rPr>
        <w:t>4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983B6A">
        <w:rPr>
          <w:rFonts w:ascii="Times New Roman" w:hAnsi="Times New Roman"/>
          <w:spacing w:val="-8"/>
          <w:sz w:val="22"/>
          <w:szCs w:val="22"/>
        </w:rPr>
        <w:t xml:space="preserve">склад </w:t>
      </w:r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Pr="000E4DC4" w:rsidRDefault="00D05F71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2.2. </w:t>
      </w:r>
      <w:r w:rsidR="0028142E"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E06D61">
        <w:rPr>
          <w:rFonts w:ascii="Times New Roman" w:hAnsi="Times New Roman"/>
          <w:spacing w:val="-4"/>
          <w:sz w:val="22"/>
          <w:szCs w:val="22"/>
        </w:rPr>
        <w:t>136 589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C525B0">
        <w:rPr>
          <w:rFonts w:ascii="Times New Roman" w:hAnsi="Times New Roman"/>
          <w:spacing w:val="-4"/>
          <w:sz w:val="22"/>
          <w:szCs w:val="22"/>
        </w:rPr>
        <w:t xml:space="preserve">Сто </w:t>
      </w:r>
      <w:r w:rsidR="00E06D61">
        <w:rPr>
          <w:rFonts w:ascii="Times New Roman" w:hAnsi="Times New Roman"/>
          <w:spacing w:val="-4"/>
          <w:sz w:val="22"/>
          <w:szCs w:val="22"/>
        </w:rPr>
        <w:t>тридцать шесть тысяч пятьсот восемьдесят девять) рублей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E06D61">
        <w:rPr>
          <w:rFonts w:ascii="Times New Roman" w:hAnsi="Times New Roman"/>
          <w:spacing w:val="-4"/>
          <w:sz w:val="22"/>
          <w:szCs w:val="22"/>
        </w:rPr>
        <w:t>2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="000E4DC4" w:rsidRPr="000E4DC4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28142E"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="0028142E" w:rsidRPr="000E4DC4">
        <w:rPr>
          <w:rFonts w:ascii="Times New Roman" w:hAnsi="Times New Roman"/>
          <w:sz w:val="22"/>
          <w:szCs w:val="22"/>
        </w:rPr>
        <w:t>, внесенный Покупателем для участия в Аукционе по продаже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="00E06D61">
        <w:rPr>
          <w:rFonts w:ascii="Times New Roman" w:hAnsi="Times New Roman"/>
          <w:spacing w:val="-6"/>
          <w:sz w:val="22"/>
          <w:szCs w:val="22"/>
        </w:rPr>
        <w:t>КУМИ г. Йошкар-Олы, л/с 04083А07980</w:t>
      </w:r>
      <w:r w:rsidRPr="00297DEB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Банк получателя: </w:t>
      </w:r>
      <w:r w:rsidR="00E06D61">
        <w:rPr>
          <w:rFonts w:ascii="Times New Roman" w:hAnsi="Times New Roman"/>
          <w:spacing w:val="-6"/>
          <w:sz w:val="22"/>
          <w:szCs w:val="22"/>
        </w:rPr>
        <w:t>ОТДЕЛЕНИЕ – НБ РЕСПУБЛИКА МАРИЙ ЭЛ БАНКА РОССИИ//</w:t>
      </w:r>
      <w:r w:rsidR="00E06D61">
        <w:rPr>
          <w:rFonts w:ascii="Times New Roman" w:hAnsi="Times New Roman"/>
          <w:spacing w:val="-6"/>
          <w:sz w:val="22"/>
          <w:szCs w:val="22"/>
        </w:rPr>
        <w:br/>
        <w:t>УФК по Республике Марий Эл г. Йошкар-Ола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</w:t>
      </w:r>
      <w:r w:rsidR="00E06D61">
        <w:rPr>
          <w:rFonts w:ascii="Times New Roman" w:hAnsi="Times New Roman"/>
          <w:spacing w:val="-6"/>
          <w:sz w:val="22"/>
          <w:szCs w:val="22"/>
        </w:rPr>
        <w:t>1</w:t>
      </w:r>
      <w:r w:rsidRPr="00297DEB">
        <w:rPr>
          <w:rFonts w:ascii="Times New Roman" w:hAnsi="Times New Roman"/>
          <w:spacing w:val="-6"/>
          <w:sz w:val="22"/>
          <w:szCs w:val="22"/>
        </w:rPr>
        <w:t>886000</w:t>
      </w:r>
      <w:r w:rsidR="00E06D61">
        <w:rPr>
          <w:rFonts w:ascii="Times New Roman" w:hAnsi="Times New Roman"/>
          <w:spacing w:val="-6"/>
          <w:sz w:val="22"/>
          <w:szCs w:val="22"/>
        </w:rPr>
        <w:t>3; р/с 03100643000000010800</w:t>
      </w:r>
      <w:r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394920" w:rsidRDefault="00970547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</w:t>
      </w:r>
      <w:r w:rsidR="00E06D61">
        <w:rPr>
          <w:rFonts w:ascii="Times New Roman" w:hAnsi="Times New Roman"/>
          <w:sz w:val="22"/>
          <w:szCs w:val="22"/>
        </w:rPr>
        <w:t>ору купли-продажи от «__»__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 w:rsidR="00394920">
        <w:rPr>
          <w:rFonts w:ascii="Times New Roman" w:hAnsi="Times New Roman"/>
          <w:sz w:val="22"/>
          <w:szCs w:val="22"/>
        </w:rPr>
        <w:t>;</w:t>
      </w:r>
      <w:r w:rsidR="00394920" w:rsidRPr="00394920">
        <w:rPr>
          <w:rFonts w:ascii="Times New Roman" w:hAnsi="Times New Roman"/>
          <w:sz w:val="22"/>
          <w:szCs w:val="22"/>
        </w:rPr>
        <w:t xml:space="preserve"> </w:t>
      </w:r>
    </w:p>
    <w:p w:rsidR="00394920" w:rsidRPr="00297DEB" w:rsidRDefault="00394920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C525B0">
        <w:rPr>
          <w:rFonts w:ascii="Times New Roman" w:hAnsi="Times New Roman"/>
          <w:spacing w:val="-8"/>
          <w:sz w:val="22"/>
          <w:szCs w:val="22"/>
        </w:rPr>
        <w:t>склад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по догов</w:t>
      </w:r>
      <w:r w:rsidR="00E06D61">
        <w:rPr>
          <w:rFonts w:ascii="Times New Roman" w:hAnsi="Times New Roman"/>
          <w:sz w:val="22"/>
          <w:szCs w:val="22"/>
        </w:rPr>
        <w:t>ору купли-продажи от «__»__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Получатель: </w:t>
      </w:r>
      <w:r w:rsidR="00E06D61">
        <w:rPr>
          <w:rFonts w:ascii="Times New Roman" w:hAnsi="Times New Roman"/>
          <w:spacing w:val="-6"/>
          <w:sz w:val="22"/>
          <w:szCs w:val="22"/>
        </w:rPr>
        <w:t>Горфу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E06D61">
        <w:rPr>
          <w:rFonts w:ascii="Times New Roman" w:hAnsi="Times New Roman"/>
          <w:sz w:val="22"/>
          <w:szCs w:val="22"/>
        </w:rPr>
        <w:t>КУМИ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970547" w:rsidRPr="00357E60" w:rsidRDefault="00322D9D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Банк получателя: </w:t>
      </w:r>
      <w:r w:rsidR="00E06D61">
        <w:rPr>
          <w:rFonts w:ascii="Times New Roman" w:hAnsi="Times New Roman"/>
          <w:spacing w:val="-6"/>
          <w:sz w:val="22"/>
          <w:szCs w:val="22"/>
        </w:rPr>
        <w:t>ОТДЕЛЕНИЕ – НБ РЕСПУБЛИКА МАРИЙ ЭЛ БАНКА РОССИИ//</w:t>
      </w:r>
      <w:r w:rsidR="00E06D61">
        <w:rPr>
          <w:rFonts w:ascii="Times New Roman" w:hAnsi="Times New Roman"/>
          <w:spacing w:val="-6"/>
          <w:sz w:val="22"/>
          <w:szCs w:val="22"/>
        </w:rPr>
        <w:br/>
        <w:t>УФК по Республике Марий Эл г. Йошкар-Ола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E06D61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>886000</w:t>
      </w:r>
      <w:r>
        <w:rPr>
          <w:rFonts w:ascii="Times New Roman" w:hAnsi="Times New Roman"/>
          <w:spacing w:val="-6"/>
          <w:sz w:val="22"/>
          <w:szCs w:val="22"/>
        </w:rPr>
        <w:t>3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="00E06D61">
        <w:rPr>
          <w:rFonts w:ascii="Times New Roman" w:hAnsi="Times New Roman"/>
          <w:sz w:val="22"/>
          <w:szCs w:val="22"/>
        </w:rPr>
        <w:t>03232643887010000800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E06D61">
        <w:rPr>
          <w:rFonts w:ascii="Times New Roman" w:hAnsi="Times New Roman"/>
          <w:sz w:val="22"/>
          <w:szCs w:val="22"/>
        </w:rPr>
        <w:t>«__»__ 2021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8142E" w:rsidRDefault="00665193" w:rsidP="0028142E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="0028142E"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 w:rsidR="00E4067D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28142E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Default="006F13E7" w:rsidP="00FA549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округа 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 имени муниципального образования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42E" w:rsidRPr="007D12E9" w:rsidRDefault="0028142E" w:rsidP="00D94C1D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 w:rsidR="00D94C1D"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Ленинский проспект</w:t>
            </w:r>
            <w:r>
              <w:rPr>
                <w:rFonts w:ascii="Times New Roman" w:hAnsi="Times New Roman"/>
                <w:sz w:val="22"/>
                <w:szCs w:val="22"/>
              </w:rPr>
              <w:t>, д.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="006F13E7"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D94C1D">
              <w:rPr>
                <w:rFonts w:ascii="Times New Roman" w:hAnsi="Times New Roman"/>
                <w:sz w:val="22"/>
                <w:szCs w:val="22"/>
              </w:rPr>
              <w:t>банковские реквизиты: л/с 03</w:t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083А07982 в </w:t>
            </w:r>
            <w:r w:rsidR="00D94C1D">
              <w:rPr>
                <w:rFonts w:ascii="Times New Roman" w:hAnsi="Times New Roman"/>
                <w:sz w:val="22"/>
                <w:szCs w:val="22"/>
              </w:rPr>
              <w:t xml:space="preserve">Горфу г. Йошкар-Олы (КУМИ г. Йошкар-Олы), </w:t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r w:rsidR="00D94C1D">
              <w:rPr>
                <w:rFonts w:ascii="Times New Roman" w:hAnsi="Times New Roman"/>
                <w:sz w:val="22"/>
                <w:szCs w:val="22"/>
              </w:rPr>
              <w:t>03231643887010000800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4C1D">
              <w:rPr>
                <w:rFonts w:ascii="Times New Roman" w:hAnsi="Times New Roman"/>
                <w:sz w:val="22"/>
                <w:szCs w:val="22"/>
              </w:rPr>
              <w:t xml:space="preserve">в ОТДЕЛЕНИИ – НБ РЕСПУБЛИКИ МАРИЙ ЭЛ БАНКА РОССИИ//УФК по Республике Марий Эл </w:t>
            </w:r>
            <w:r w:rsidR="00D94C1D">
              <w:rPr>
                <w:rFonts w:ascii="Times New Roman" w:hAnsi="Times New Roman"/>
                <w:sz w:val="22"/>
                <w:szCs w:val="22"/>
              </w:rPr>
              <w:br/>
              <w:t xml:space="preserve">г. Йошкар-Олы, ИНН 1215003356, </w:t>
            </w:r>
            <w:r w:rsidR="00D94C1D"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 w:rsidR="00D94C1D">
              <w:rPr>
                <w:rFonts w:ascii="Times New Roman" w:hAnsi="Times New Roman"/>
                <w:sz w:val="22"/>
                <w:szCs w:val="22"/>
              </w:rPr>
              <w:t>, БИК 018860003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7D12E9" w:rsidRDefault="0028142E" w:rsidP="003B02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FA5492" w:rsidRPr="007D12E9" w:rsidTr="006E4676">
        <w:tc>
          <w:tcPr>
            <w:tcW w:w="8897" w:type="dxa"/>
            <w:gridSpan w:val="3"/>
            <w:shd w:val="clear" w:color="auto" w:fill="auto"/>
          </w:tcPr>
          <w:p w:rsidR="00FA5492" w:rsidRPr="00FA5492" w:rsidRDefault="00FA5492" w:rsidP="00FA54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6F13E7" w:rsidP="003B0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8142E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5492" w:rsidRPr="007D12E9" w:rsidRDefault="00FA5492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28142E" w:rsidP="00A7247D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FA5492" w:rsidP="00A7247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D94C1D"/>
    <w:sectPr w:rsidR="008264D5" w:rsidRPr="0028142E" w:rsidSect="002E2B4A">
      <w:headerReference w:type="even" r:id="rId8"/>
      <w:headerReference w:type="default" r:id="rId9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5E" w:rsidRDefault="00AD015E">
      <w:r>
        <w:separator/>
      </w:r>
    </w:p>
  </w:endnote>
  <w:endnote w:type="continuationSeparator" w:id="0">
    <w:p w:rsidR="00AD015E" w:rsidRDefault="00AD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5E" w:rsidRDefault="00AD015E">
      <w:r>
        <w:separator/>
      </w:r>
    </w:p>
  </w:footnote>
  <w:footnote w:type="continuationSeparator" w:id="0">
    <w:p w:rsidR="00AD015E" w:rsidRDefault="00AD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FB3FAA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FB3FAA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4D302C">
      <w:rPr>
        <w:rStyle w:val="ae"/>
        <w:noProof/>
      </w:rPr>
      <w:t>2</w:t>
    </w:r>
    <w:r w:rsidRPr="00CD410E">
      <w:rPr>
        <w:rStyle w:val="ae"/>
      </w:rPr>
      <w:fldChar w:fldCharType="end"/>
    </w:r>
  </w:p>
  <w:p w:rsidR="00A73F3C" w:rsidRPr="00CA4B61" w:rsidRDefault="00A73F3C" w:rsidP="00CA4B61">
    <w:pPr>
      <w:pStyle w:val="ac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CD4"/>
    <w:rsid w:val="002018F5"/>
    <w:rsid w:val="00207D55"/>
    <w:rsid w:val="00212FA8"/>
    <w:rsid w:val="002158DA"/>
    <w:rsid w:val="00217AFC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02DE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818DC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5D10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302C"/>
    <w:rsid w:val="004D5CB1"/>
    <w:rsid w:val="004D7809"/>
    <w:rsid w:val="004E5E6F"/>
    <w:rsid w:val="004E6D0C"/>
    <w:rsid w:val="004F04F5"/>
    <w:rsid w:val="005147B0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32F2C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629D"/>
    <w:rsid w:val="007C69D6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717F3"/>
    <w:rsid w:val="00880B2D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7532"/>
    <w:rsid w:val="00962FD2"/>
    <w:rsid w:val="009638AC"/>
    <w:rsid w:val="00970547"/>
    <w:rsid w:val="00976593"/>
    <w:rsid w:val="00976BD1"/>
    <w:rsid w:val="00983B6A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4C7A"/>
    <w:rsid w:val="009E79C3"/>
    <w:rsid w:val="009F2ECD"/>
    <w:rsid w:val="009F6125"/>
    <w:rsid w:val="00A14505"/>
    <w:rsid w:val="00A16482"/>
    <w:rsid w:val="00A21AF5"/>
    <w:rsid w:val="00A27699"/>
    <w:rsid w:val="00A34DF9"/>
    <w:rsid w:val="00A36B15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D015E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25B0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A4B61"/>
    <w:rsid w:val="00CB0418"/>
    <w:rsid w:val="00CB0B06"/>
    <w:rsid w:val="00CB0F24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05F71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4C1D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188"/>
    <w:rsid w:val="00DD3C68"/>
    <w:rsid w:val="00DE2461"/>
    <w:rsid w:val="00DF5605"/>
    <w:rsid w:val="00DF5BB4"/>
    <w:rsid w:val="00E06360"/>
    <w:rsid w:val="00E06D61"/>
    <w:rsid w:val="00E07057"/>
    <w:rsid w:val="00E20406"/>
    <w:rsid w:val="00E2073B"/>
    <w:rsid w:val="00E2448D"/>
    <w:rsid w:val="00E30B8F"/>
    <w:rsid w:val="00E314FB"/>
    <w:rsid w:val="00E4067D"/>
    <w:rsid w:val="00E413E8"/>
    <w:rsid w:val="00E421CD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14AC"/>
    <w:rsid w:val="00F83905"/>
    <w:rsid w:val="00FA1EE0"/>
    <w:rsid w:val="00FA3510"/>
    <w:rsid w:val="00FA41C8"/>
    <w:rsid w:val="00FA4444"/>
    <w:rsid w:val="00FA5492"/>
    <w:rsid w:val="00FB3FAA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B6BFA0"/>
  <w15:docId w15:val="{6D121C0C-5AAA-47F1-A539-F4B3CE8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D181-9125-4639-9841-5269E76E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21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9</cp:revision>
  <cp:lastPrinted>2019-10-28T10:51:00Z</cp:lastPrinted>
  <dcterms:created xsi:type="dcterms:W3CDTF">2020-05-28T19:13:00Z</dcterms:created>
  <dcterms:modified xsi:type="dcterms:W3CDTF">2021-03-05T05:14:00Z</dcterms:modified>
</cp:coreProperties>
</file>