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2E" w:rsidRDefault="0028142E" w:rsidP="0028142E">
      <w:pPr>
        <w:pStyle w:val="1"/>
        <w:spacing w:before="120" w:after="0"/>
        <w:rPr>
          <w:rFonts w:ascii="Times New Roman" w:hAnsi="Times New Roman"/>
          <w:spacing w:val="0"/>
          <w:sz w:val="22"/>
          <w:szCs w:val="22"/>
        </w:rPr>
      </w:pPr>
      <w:bookmarkStart w:id="0" w:name="_Hlk12780394"/>
      <w:r w:rsidRPr="005B5488">
        <w:rPr>
          <w:rFonts w:ascii="Times New Roman" w:hAnsi="Times New Roman"/>
          <w:spacing w:val="0"/>
          <w:sz w:val="22"/>
          <w:szCs w:val="22"/>
        </w:rPr>
        <w:t xml:space="preserve">Договор </w:t>
      </w:r>
      <w:r>
        <w:rPr>
          <w:rFonts w:ascii="Times New Roman" w:hAnsi="Times New Roman"/>
          <w:spacing w:val="0"/>
          <w:sz w:val="22"/>
          <w:szCs w:val="22"/>
        </w:rPr>
        <w:t>№____</w:t>
      </w:r>
    </w:p>
    <w:p w:rsidR="0028142E" w:rsidRDefault="0028142E" w:rsidP="0028142E">
      <w:pPr>
        <w:pStyle w:val="1"/>
        <w:spacing w:before="0" w:after="120"/>
        <w:rPr>
          <w:rFonts w:ascii="Times New Roman" w:hAnsi="Times New Roman"/>
          <w:spacing w:val="0"/>
          <w:sz w:val="22"/>
          <w:szCs w:val="22"/>
        </w:rPr>
      </w:pPr>
      <w:r w:rsidRPr="005B5488">
        <w:rPr>
          <w:rFonts w:ascii="Times New Roman" w:hAnsi="Times New Roman"/>
          <w:spacing w:val="0"/>
          <w:sz w:val="22"/>
          <w:szCs w:val="22"/>
        </w:rPr>
        <w:t xml:space="preserve">купли-продажи </w:t>
      </w:r>
      <w:r w:rsidR="00404998">
        <w:rPr>
          <w:rFonts w:ascii="Times New Roman" w:hAnsi="Times New Roman"/>
          <w:spacing w:val="0"/>
          <w:sz w:val="22"/>
          <w:szCs w:val="22"/>
        </w:rPr>
        <w:t>имущества муниципального образования «Город Йошкар-Ола»</w:t>
      </w:r>
      <w:r w:rsidRPr="005B5488">
        <w:rPr>
          <w:rFonts w:ascii="Times New Roman" w:hAnsi="Times New Roman"/>
          <w:spacing w:val="0"/>
          <w:sz w:val="22"/>
          <w:szCs w:val="22"/>
        </w:rPr>
        <w:t xml:space="preserve"> </w:t>
      </w:r>
    </w:p>
    <w:p w:rsidR="0028142E" w:rsidRPr="00776013" w:rsidRDefault="0028142E" w:rsidP="0028142E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2"/>
      </w:tblGrid>
      <w:tr w:rsidR="0028142E" w:rsidRPr="007D12E9" w:rsidTr="003B02D7">
        <w:tc>
          <w:tcPr>
            <w:tcW w:w="4498" w:type="dxa"/>
            <w:shd w:val="clear" w:color="auto" w:fill="auto"/>
          </w:tcPr>
          <w:p w:rsidR="0028142E" w:rsidRPr="007D12E9" w:rsidRDefault="0028142E" w:rsidP="003B02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г. Йошкар-Ола</w:t>
            </w:r>
          </w:p>
        </w:tc>
        <w:tc>
          <w:tcPr>
            <w:tcW w:w="4562" w:type="dxa"/>
            <w:shd w:val="clear" w:color="auto" w:fill="auto"/>
          </w:tcPr>
          <w:p w:rsidR="0028142E" w:rsidRPr="007D12E9" w:rsidRDefault="0028142E" w:rsidP="003B02D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«___»__________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</w:tr>
    </w:tbl>
    <w:p w:rsidR="0028142E" w:rsidRPr="007D12E9" w:rsidRDefault="0028142E" w:rsidP="0028142E">
      <w:pPr>
        <w:jc w:val="both"/>
        <w:rPr>
          <w:rFonts w:ascii="Times New Roman" w:hAnsi="Times New Roman"/>
          <w:sz w:val="22"/>
          <w:szCs w:val="22"/>
        </w:rPr>
      </w:pPr>
    </w:p>
    <w:p w:rsidR="0028142E" w:rsidRPr="007A1BEA" w:rsidRDefault="00404998" w:rsidP="00997F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7A1BEA">
        <w:rPr>
          <w:rFonts w:ascii="Times New Roman" w:hAnsi="Times New Roman"/>
          <w:sz w:val="22"/>
          <w:szCs w:val="22"/>
        </w:rPr>
        <w:t>Комитет по управлению муниципальным имуществом ад</w:t>
      </w:r>
      <w:r w:rsidR="009D07A5" w:rsidRPr="007A1BEA">
        <w:rPr>
          <w:rFonts w:ascii="Times New Roman" w:hAnsi="Times New Roman"/>
          <w:sz w:val="22"/>
          <w:szCs w:val="22"/>
        </w:rPr>
        <w:t>министрации городского округа «Г</w:t>
      </w:r>
      <w:r w:rsidRPr="007A1BEA">
        <w:rPr>
          <w:rFonts w:ascii="Times New Roman" w:hAnsi="Times New Roman"/>
          <w:sz w:val="22"/>
          <w:szCs w:val="22"/>
        </w:rPr>
        <w:t>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>,</w:t>
      </w:r>
      <w:r w:rsidR="009D07A5" w:rsidRPr="007A1BEA">
        <w:rPr>
          <w:rFonts w:ascii="Times New Roman" w:hAnsi="Times New Roman"/>
          <w:sz w:val="22"/>
          <w:szCs w:val="22"/>
        </w:rPr>
        <w:t xml:space="preserve"> выступающий от имени муниципального образования «Город Йошкар-Ола», именуемый </w:t>
      </w:r>
      <w:r w:rsidR="0028142E" w:rsidRPr="007A1BEA">
        <w:rPr>
          <w:rFonts w:ascii="Times New Roman" w:hAnsi="Times New Roman"/>
          <w:sz w:val="22"/>
          <w:szCs w:val="22"/>
        </w:rPr>
        <w:t xml:space="preserve">в дальнейшем «Продавец», в лице </w:t>
      </w:r>
      <w:r w:rsidR="009D07A5" w:rsidRPr="007A1BEA">
        <w:rPr>
          <w:rFonts w:ascii="Times New Roman" w:hAnsi="Times New Roman"/>
          <w:sz w:val="22"/>
          <w:szCs w:val="22"/>
        </w:rPr>
        <w:t>заместителя главы администрации городского округа «Город Йошкар-Ола» (мэра города), председателя комитета по управлению муниципальным имуществом Перминовой Елены Валерьевны</w:t>
      </w:r>
      <w:r w:rsidR="0028142E" w:rsidRPr="007A1BEA">
        <w:rPr>
          <w:rFonts w:ascii="Times New Roman" w:hAnsi="Times New Roman"/>
          <w:sz w:val="22"/>
          <w:szCs w:val="22"/>
        </w:rPr>
        <w:t xml:space="preserve">, действующей на основании Положения о </w:t>
      </w:r>
      <w:r w:rsidR="00E314FB">
        <w:rPr>
          <w:rFonts w:ascii="Times New Roman" w:hAnsi="Times New Roman"/>
          <w:sz w:val="22"/>
          <w:szCs w:val="22"/>
        </w:rPr>
        <w:t>к</w:t>
      </w:r>
      <w:r w:rsidR="009D07A5" w:rsidRPr="007A1BEA">
        <w:rPr>
          <w:rFonts w:ascii="Times New Roman" w:hAnsi="Times New Roman"/>
          <w:sz w:val="22"/>
          <w:szCs w:val="22"/>
        </w:rPr>
        <w:t>омитете</w:t>
      </w:r>
      <w:r w:rsidR="0028142E" w:rsidRPr="007A1BEA">
        <w:rPr>
          <w:rFonts w:ascii="Times New Roman" w:hAnsi="Times New Roman"/>
          <w:sz w:val="22"/>
          <w:szCs w:val="22"/>
        </w:rPr>
        <w:t xml:space="preserve">, с одной стороны, </w:t>
      </w:r>
      <w:r w:rsidR="00CD410E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и ____________________________, именуем__ в дальнейшем «Покупатель», в лице 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CD410E">
        <w:rPr>
          <w:rFonts w:ascii="Times New Roman" w:hAnsi="Times New Roman"/>
          <w:sz w:val="22"/>
          <w:szCs w:val="22"/>
        </w:rPr>
        <w:t xml:space="preserve">, </w:t>
      </w:r>
      <w:r w:rsidR="0028142E" w:rsidRPr="007A1BEA">
        <w:rPr>
          <w:rFonts w:ascii="Times New Roman" w:hAnsi="Times New Roman"/>
          <w:sz w:val="22"/>
          <w:szCs w:val="22"/>
        </w:rPr>
        <w:t xml:space="preserve">действующ__ на основании _______, с другой стороны, совместно именуемые «Стороны», </w:t>
      </w:r>
      <w:r w:rsidR="00CD410E">
        <w:rPr>
          <w:rFonts w:ascii="Times New Roman" w:hAnsi="Times New Roman"/>
          <w:sz w:val="22"/>
          <w:szCs w:val="22"/>
        </w:rPr>
        <w:br/>
      </w:r>
      <w:r w:rsidR="0028142E" w:rsidRPr="007A1BEA">
        <w:rPr>
          <w:rFonts w:ascii="Times New Roman" w:hAnsi="Times New Roman"/>
          <w:sz w:val="22"/>
          <w:szCs w:val="22"/>
        </w:rPr>
        <w:t xml:space="preserve">в соответствии с Федеральным законом от 21 декабря 2001 г. № 178-ФЗ «О приватизации государственного и муниципального имущества», </w:t>
      </w:r>
      <w:r w:rsidR="00E55DB4">
        <w:rPr>
          <w:rFonts w:ascii="Times New Roman" w:hAnsi="Times New Roman"/>
          <w:spacing w:val="-6"/>
          <w:sz w:val="22"/>
          <w:szCs w:val="22"/>
        </w:rPr>
        <w:t>П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рогнозным планом приватизации имущества муниципального образования «Город Йошкар-Ола» на 2020 год и на плановый период</w:t>
      </w:r>
      <w:r w:rsidR="00E55DB4">
        <w:rPr>
          <w:rFonts w:ascii="Times New Roman" w:hAnsi="Times New Roman"/>
          <w:spacing w:val="-6"/>
          <w:sz w:val="22"/>
          <w:szCs w:val="22"/>
        </w:rPr>
        <w:t xml:space="preserve"> 2021 и 2022 годов, утвержденным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 xml:space="preserve"> решением Собрания депутатов городского округа «Город Йошкар-Ола» от 23 декабря 2019</w:t>
      </w:r>
      <w:r w:rsidR="00835351">
        <w:rPr>
          <w:rFonts w:ascii="Times New Roman" w:hAnsi="Times New Roman"/>
          <w:spacing w:val="-6"/>
          <w:sz w:val="22"/>
          <w:szCs w:val="22"/>
        </w:rPr>
        <w:t> 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г. №</w:t>
      </w:r>
      <w:r w:rsidR="00835351">
        <w:rPr>
          <w:rFonts w:ascii="Times New Roman" w:hAnsi="Times New Roman"/>
          <w:spacing w:val="-6"/>
          <w:sz w:val="22"/>
          <w:szCs w:val="22"/>
        </w:rPr>
        <w:t> 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48-</w:t>
      </w:r>
      <w:r w:rsidR="00997F52" w:rsidRPr="007A1BEA">
        <w:rPr>
          <w:rFonts w:ascii="Times New Roman" w:hAnsi="Times New Roman"/>
          <w:spacing w:val="-6"/>
          <w:sz w:val="22"/>
          <w:szCs w:val="22"/>
          <w:lang w:val="en-US"/>
        </w:rPr>
        <w:t>VII</w:t>
      </w:r>
      <w:r w:rsidR="00997F52" w:rsidRPr="007A1BEA">
        <w:rPr>
          <w:rFonts w:ascii="Times New Roman" w:hAnsi="Times New Roman"/>
          <w:spacing w:val="-6"/>
          <w:sz w:val="22"/>
          <w:szCs w:val="22"/>
        </w:rPr>
        <w:t>,</w:t>
      </w:r>
      <w:r w:rsidR="0028142E" w:rsidRPr="007A1BEA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 xml:space="preserve">решением об </w:t>
      </w:r>
      <w:r w:rsidR="00D24289">
        <w:rPr>
          <w:rFonts w:ascii="Times New Roman" w:hAnsi="Times New Roman"/>
          <w:sz w:val="22"/>
          <w:szCs w:val="22"/>
        </w:rPr>
        <w:t>изменении способа и условий</w:t>
      </w:r>
      <w:r w:rsidR="00997F52" w:rsidRPr="007A1BEA">
        <w:rPr>
          <w:rFonts w:ascii="Times New Roman" w:hAnsi="Times New Roman"/>
          <w:sz w:val="22"/>
          <w:szCs w:val="22"/>
        </w:rPr>
        <w:t xml:space="preserve"> приватизации имущества муниципального образования «Город Йошкар-Ола»</w:t>
      </w:r>
      <w:r w:rsidR="0028142E" w:rsidRPr="007A1BEA">
        <w:rPr>
          <w:rFonts w:ascii="Times New Roman" w:hAnsi="Times New Roman"/>
          <w:sz w:val="22"/>
          <w:szCs w:val="22"/>
        </w:rPr>
        <w:t xml:space="preserve">, </w:t>
      </w:r>
      <w:r w:rsidR="00997F52" w:rsidRPr="007A1BEA">
        <w:rPr>
          <w:rFonts w:ascii="Times New Roman" w:hAnsi="Times New Roman"/>
          <w:sz w:val="22"/>
          <w:szCs w:val="22"/>
        </w:rPr>
        <w:t xml:space="preserve">принятым комиссией по приватизации имущества муниципального образования «Город Йошкар-Ола» (протокол от </w:t>
      </w:r>
      <w:r w:rsidR="00D24289">
        <w:rPr>
          <w:rFonts w:ascii="Times New Roman" w:hAnsi="Times New Roman"/>
          <w:sz w:val="22"/>
          <w:szCs w:val="22"/>
        </w:rPr>
        <w:t>29 июня</w:t>
      </w:r>
      <w:r w:rsidR="00997F52" w:rsidRPr="007A1BEA">
        <w:rPr>
          <w:rFonts w:ascii="Times New Roman" w:hAnsi="Times New Roman"/>
          <w:sz w:val="22"/>
          <w:szCs w:val="22"/>
        </w:rPr>
        <w:t xml:space="preserve"> 2020</w:t>
      </w:r>
      <w:r w:rsidR="005E0DB8">
        <w:rPr>
          <w:rFonts w:ascii="Times New Roman" w:hAnsi="Times New Roman"/>
          <w:sz w:val="22"/>
          <w:szCs w:val="22"/>
        </w:rPr>
        <w:t> г. № 1</w:t>
      </w:r>
      <w:r w:rsidR="00D24289">
        <w:rPr>
          <w:rFonts w:ascii="Times New Roman" w:hAnsi="Times New Roman"/>
          <w:sz w:val="22"/>
          <w:szCs w:val="22"/>
        </w:rPr>
        <w:t>41</w:t>
      </w:r>
      <w:r w:rsidR="00997F52" w:rsidRPr="007A1BEA">
        <w:rPr>
          <w:rFonts w:ascii="Times New Roman" w:hAnsi="Times New Roman"/>
          <w:sz w:val="22"/>
          <w:szCs w:val="22"/>
        </w:rPr>
        <w:t xml:space="preserve">), на основании протокола об итогах </w:t>
      </w:r>
      <w:r w:rsidR="00D24289">
        <w:rPr>
          <w:rFonts w:ascii="Times New Roman" w:hAnsi="Times New Roman"/>
          <w:sz w:val="22"/>
          <w:szCs w:val="22"/>
        </w:rPr>
        <w:t>продажи</w:t>
      </w:r>
      <w:r w:rsidR="00E55DB4" w:rsidRPr="00E55DB4">
        <w:rPr>
          <w:rFonts w:ascii="Times New Roman" w:hAnsi="Times New Roman"/>
          <w:sz w:val="22"/>
          <w:szCs w:val="22"/>
        </w:rPr>
        <w:t xml:space="preserve"> </w:t>
      </w:r>
      <w:r w:rsidR="00E55DB4" w:rsidRPr="007A1BEA">
        <w:rPr>
          <w:rFonts w:ascii="Times New Roman" w:hAnsi="Times New Roman"/>
          <w:sz w:val="22"/>
          <w:szCs w:val="22"/>
        </w:rPr>
        <w:t>имущества</w:t>
      </w:r>
      <w:r w:rsidR="00E55DB4" w:rsidRPr="00E55DB4">
        <w:rPr>
          <w:rFonts w:ascii="Times New Roman" w:hAnsi="Times New Roman"/>
          <w:sz w:val="22"/>
          <w:szCs w:val="22"/>
        </w:rPr>
        <w:t xml:space="preserve"> </w:t>
      </w:r>
      <w:r w:rsidR="00E55DB4" w:rsidRPr="007A1BEA">
        <w:rPr>
          <w:rFonts w:ascii="Times New Roman" w:hAnsi="Times New Roman"/>
          <w:sz w:val="22"/>
          <w:szCs w:val="22"/>
        </w:rPr>
        <w:t>муниципального образования «Город Йошкар-Ола»</w:t>
      </w:r>
      <w:r w:rsidR="00D24289">
        <w:rPr>
          <w:rFonts w:ascii="Times New Roman" w:hAnsi="Times New Roman"/>
          <w:sz w:val="22"/>
          <w:szCs w:val="22"/>
        </w:rPr>
        <w:t xml:space="preserve"> посредством публичного предложения</w:t>
      </w:r>
      <w:r w:rsidR="00997F52" w:rsidRPr="007A1BEA">
        <w:rPr>
          <w:rFonts w:ascii="Times New Roman" w:hAnsi="Times New Roman"/>
          <w:sz w:val="22"/>
          <w:szCs w:val="22"/>
        </w:rPr>
        <w:t xml:space="preserve"> </w:t>
      </w:r>
      <w:r w:rsidR="00E55DB4">
        <w:rPr>
          <w:rFonts w:ascii="Times New Roman" w:hAnsi="Times New Roman"/>
          <w:sz w:val="22"/>
          <w:szCs w:val="22"/>
        </w:rPr>
        <w:br/>
      </w:r>
      <w:r w:rsidR="001E21E1">
        <w:rPr>
          <w:rFonts w:ascii="Times New Roman" w:hAnsi="Times New Roman"/>
          <w:sz w:val="22"/>
          <w:szCs w:val="22"/>
        </w:rPr>
        <w:t>в электронной форме</w:t>
      </w:r>
      <w:r w:rsidR="000F4AF3">
        <w:rPr>
          <w:rFonts w:ascii="Times New Roman" w:hAnsi="Times New Roman"/>
          <w:sz w:val="22"/>
          <w:szCs w:val="22"/>
        </w:rPr>
        <w:t xml:space="preserve"> (далее -</w:t>
      </w:r>
      <w:bookmarkStart w:id="1" w:name="_GoBack"/>
      <w:bookmarkEnd w:id="1"/>
      <w:r w:rsidR="00E55DB4">
        <w:rPr>
          <w:rFonts w:ascii="Times New Roman" w:hAnsi="Times New Roman"/>
          <w:sz w:val="22"/>
          <w:szCs w:val="22"/>
        </w:rPr>
        <w:t xml:space="preserve"> Продажа)</w:t>
      </w:r>
      <w:r w:rsidR="001E21E1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>от «___»</w:t>
      </w:r>
      <w:r w:rsidR="000F7E04" w:rsidRPr="007A1BEA">
        <w:rPr>
          <w:rFonts w:ascii="Times New Roman" w:hAnsi="Times New Roman"/>
          <w:sz w:val="22"/>
          <w:szCs w:val="22"/>
        </w:rPr>
        <w:t>_______</w:t>
      </w:r>
      <w:r w:rsidR="000F7E04">
        <w:rPr>
          <w:rFonts w:ascii="Times New Roman" w:hAnsi="Times New Roman"/>
          <w:sz w:val="22"/>
          <w:szCs w:val="22"/>
        </w:rPr>
        <w:t xml:space="preserve"> </w:t>
      </w:r>
      <w:r w:rsidR="00997F52" w:rsidRPr="007A1BEA">
        <w:rPr>
          <w:rFonts w:ascii="Times New Roman" w:hAnsi="Times New Roman"/>
          <w:sz w:val="22"/>
          <w:szCs w:val="22"/>
        </w:rPr>
        <w:t>2020</w:t>
      </w:r>
      <w:r w:rsidR="000F7E04">
        <w:rPr>
          <w:rFonts w:ascii="Times New Roman" w:hAnsi="Times New Roman"/>
          <w:sz w:val="22"/>
          <w:szCs w:val="22"/>
        </w:rPr>
        <w:t> </w:t>
      </w:r>
      <w:r w:rsidR="00997F52" w:rsidRPr="007A1BEA">
        <w:rPr>
          <w:rFonts w:ascii="Times New Roman" w:hAnsi="Times New Roman"/>
          <w:sz w:val="22"/>
          <w:szCs w:val="22"/>
        </w:rPr>
        <w:t>г.</w:t>
      </w:r>
      <w:r w:rsidR="0028142E" w:rsidRPr="007A1BEA">
        <w:rPr>
          <w:rFonts w:ascii="Times New Roman" w:hAnsi="Times New Roman"/>
          <w:noProof/>
          <w:sz w:val="22"/>
          <w:szCs w:val="22"/>
        </w:rPr>
        <w:t xml:space="preserve"> </w:t>
      </w:r>
      <w:r w:rsidR="0028142E" w:rsidRPr="007A1BEA">
        <w:rPr>
          <w:rFonts w:ascii="Times New Roman" w:hAnsi="Times New Roman"/>
          <w:sz w:val="22"/>
          <w:szCs w:val="22"/>
        </w:rPr>
        <w:t xml:space="preserve">заключили настоящий Договор купли-продажи </w:t>
      </w:r>
      <w:r w:rsidR="00C34BC7" w:rsidRPr="007A1BEA">
        <w:rPr>
          <w:rFonts w:ascii="Times New Roman" w:hAnsi="Times New Roman"/>
          <w:sz w:val="22"/>
          <w:szCs w:val="22"/>
        </w:rPr>
        <w:t>имущества муниципального образования «Город Йошкар-Ола»</w:t>
      </w:r>
      <w:r w:rsidR="000F7E04">
        <w:rPr>
          <w:rFonts w:ascii="Times New Roman" w:hAnsi="Times New Roman"/>
          <w:sz w:val="22"/>
          <w:szCs w:val="22"/>
        </w:rPr>
        <w:t xml:space="preserve"> (далее -</w:t>
      </w:r>
      <w:r w:rsidR="0028142E" w:rsidRPr="007A1BEA">
        <w:rPr>
          <w:rFonts w:ascii="Times New Roman" w:hAnsi="Times New Roman"/>
          <w:sz w:val="22"/>
          <w:szCs w:val="22"/>
        </w:rPr>
        <w:t xml:space="preserve"> Договор) о нижеследующем: </w:t>
      </w:r>
    </w:p>
    <w:p w:rsidR="0028142E" w:rsidRPr="006B685F" w:rsidRDefault="0028142E" w:rsidP="00BC5995">
      <w:pPr>
        <w:numPr>
          <w:ilvl w:val="0"/>
          <w:numId w:val="5"/>
        </w:numPr>
        <w:spacing w:before="120" w:after="120"/>
        <w:ind w:left="0" w:firstLine="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28142E" w:rsidRPr="004B3606" w:rsidRDefault="0028142E" w:rsidP="00C34BC7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1.1. По настоящему Договору Продавец обязуется передать в собственность Покупателя, а Покупатель принять и оплатить </w:t>
      </w:r>
      <w:r w:rsidR="00C34BC7" w:rsidRPr="004B3606">
        <w:rPr>
          <w:rFonts w:ascii="Times New Roman" w:hAnsi="Times New Roman"/>
          <w:sz w:val="22"/>
          <w:szCs w:val="22"/>
        </w:rPr>
        <w:t>имущество муниципального образования «Город Йошкар-Ола» -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 xml:space="preserve"> земельный участок, категория земель - земли населенных пунктов, вид разрешенного использования - для предпринимательской деятельности, общая площадь - 4 641 кв. м, кадастровый номер: 12:05:0701005:8, местоположение: Республика Марий Эл, г. Йошкар-Ола, ул. Эшкинина, д. 18, с расположенным на нем объектом недвижимости: нежилое здание-кинотеатр, инвентарный номер: 88:401:002:000010620:0100, литера А, этажность - 4, подземная этажность - 1, назначение - нежилое, общая площадь - 4 671,6 кв. м, </w:t>
      </w:r>
      <w:r w:rsidR="00D24289">
        <w:rPr>
          <w:rFonts w:ascii="Times New Roman" w:hAnsi="Times New Roman"/>
          <w:spacing w:val="-8"/>
          <w:sz w:val="22"/>
          <w:szCs w:val="22"/>
        </w:rPr>
        <w:t>кадастровый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 xml:space="preserve"> номер: 12:</w:t>
      </w:r>
      <w:r w:rsidR="00D24289">
        <w:rPr>
          <w:rFonts w:ascii="Times New Roman" w:hAnsi="Times New Roman"/>
          <w:spacing w:val="-8"/>
          <w:sz w:val="22"/>
          <w:szCs w:val="22"/>
        </w:rPr>
        <w:t>05:0701005:3962</w:t>
      </w:r>
      <w:r w:rsidR="00C34BC7" w:rsidRPr="004B3606">
        <w:rPr>
          <w:rFonts w:ascii="Times New Roman" w:hAnsi="Times New Roman"/>
          <w:spacing w:val="-8"/>
          <w:sz w:val="22"/>
          <w:szCs w:val="22"/>
        </w:rPr>
        <w:t>, местоположение: Республика Марий Эл, г. Йошкар-Ола, ул. Эшкинина, д. 18</w:t>
      </w:r>
      <w:r w:rsidR="002740C2" w:rsidRPr="004B3606">
        <w:rPr>
          <w:rFonts w:ascii="Times New Roman" w:hAnsi="Times New Roman"/>
          <w:sz w:val="22"/>
          <w:szCs w:val="22"/>
        </w:rPr>
        <w:t xml:space="preserve"> (далее -</w:t>
      </w:r>
      <w:r w:rsidRPr="004B3606">
        <w:rPr>
          <w:rFonts w:ascii="Times New Roman" w:hAnsi="Times New Roman"/>
          <w:sz w:val="22"/>
          <w:szCs w:val="22"/>
        </w:rPr>
        <w:t xml:space="preserve"> Имущество).</w:t>
      </w:r>
    </w:p>
    <w:p w:rsidR="00DB27B0" w:rsidRDefault="0028142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>1.2. </w:t>
      </w:r>
      <w:r w:rsidR="00DB27B0" w:rsidRPr="004B3606">
        <w:rPr>
          <w:rFonts w:ascii="Times New Roman" w:hAnsi="Times New Roman"/>
          <w:sz w:val="22"/>
          <w:szCs w:val="22"/>
        </w:rPr>
        <w:t>В отношении Имущества установлено обрем</w:t>
      </w:r>
      <w:r w:rsidR="00E55DB4">
        <w:rPr>
          <w:rFonts w:ascii="Times New Roman" w:hAnsi="Times New Roman"/>
          <w:sz w:val="22"/>
          <w:szCs w:val="22"/>
        </w:rPr>
        <w:t>енение - сохранение назначения И</w:t>
      </w:r>
      <w:r w:rsidR="00DB27B0" w:rsidRPr="004B3606">
        <w:rPr>
          <w:rFonts w:ascii="Times New Roman" w:hAnsi="Times New Roman"/>
          <w:sz w:val="22"/>
          <w:szCs w:val="22"/>
        </w:rPr>
        <w:t>мущества в течение пя</w:t>
      </w:r>
      <w:r w:rsidR="00E55DB4">
        <w:rPr>
          <w:rFonts w:ascii="Times New Roman" w:hAnsi="Times New Roman"/>
          <w:sz w:val="22"/>
          <w:szCs w:val="22"/>
        </w:rPr>
        <w:t>ти лет со дня перехода прав на И</w:t>
      </w:r>
      <w:r w:rsidR="00DB27B0" w:rsidRPr="004B3606">
        <w:rPr>
          <w:rFonts w:ascii="Times New Roman" w:hAnsi="Times New Roman"/>
          <w:sz w:val="22"/>
          <w:szCs w:val="22"/>
        </w:rPr>
        <w:t xml:space="preserve">мущество к Покупателю. </w:t>
      </w:r>
    </w:p>
    <w:p w:rsidR="0093615E" w:rsidRPr="00B45352" w:rsidRDefault="0093615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45352">
        <w:rPr>
          <w:spacing w:val="-4"/>
          <w:sz w:val="22"/>
          <w:szCs w:val="22"/>
        </w:rPr>
        <w:t xml:space="preserve">Имущество в споре или под арестом не состоит, не является предметом залога </w:t>
      </w:r>
      <w:r w:rsidRPr="00B45352">
        <w:rPr>
          <w:spacing w:val="-4"/>
          <w:sz w:val="22"/>
          <w:szCs w:val="22"/>
        </w:rPr>
        <w:br/>
        <w:t>и не обременено другими правами третьих лиц.</w:t>
      </w:r>
    </w:p>
    <w:p w:rsidR="00DB27B0" w:rsidRPr="004B3606" w:rsidRDefault="00DB27B0" w:rsidP="00DB27B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>1.3. </w:t>
      </w:r>
      <w:r w:rsidR="004B3606" w:rsidRPr="004B3606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 w:rsidR="004D5CB1">
        <w:rPr>
          <w:rFonts w:ascii="Times New Roman" w:hAnsi="Times New Roman"/>
          <w:sz w:val="22"/>
          <w:szCs w:val="22"/>
        </w:rPr>
        <w:br/>
      </w:r>
      <w:r w:rsidR="004B3606" w:rsidRPr="004B3606">
        <w:rPr>
          <w:rFonts w:ascii="Times New Roman" w:hAnsi="Times New Roman"/>
          <w:sz w:val="22"/>
          <w:szCs w:val="22"/>
        </w:rPr>
        <w:t xml:space="preserve">на земельный участок зарегистрировано, о чем в Едином государственном реестре </w:t>
      </w:r>
      <w:r w:rsidR="004D5CB1">
        <w:rPr>
          <w:rFonts w:ascii="Times New Roman" w:hAnsi="Times New Roman"/>
          <w:sz w:val="22"/>
          <w:szCs w:val="22"/>
        </w:rPr>
        <w:t>недвижимости</w:t>
      </w:r>
      <w:r w:rsidR="004B3606" w:rsidRPr="004B3606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21</w:t>
      </w:r>
      <w:r w:rsidR="004B3606" w:rsidRPr="006E4931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декабря 2005</w:t>
      </w:r>
      <w:r w:rsidR="004B3606"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 w:rsidR="00422466">
        <w:rPr>
          <w:rFonts w:ascii="Times New Roman" w:hAnsi="Times New Roman"/>
          <w:sz w:val="22"/>
          <w:szCs w:val="22"/>
        </w:rPr>
        <w:t>12-12-01/154/2005-284</w:t>
      </w:r>
      <w:r w:rsidR="004B3606" w:rsidRPr="004B3606">
        <w:rPr>
          <w:rFonts w:ascii="Times New Roman" w:hAnsi="Times New Roman"/>
          <w:sz w:val="22"/>
          <w:szCs w:val="22"/>
        </w:rPr>
        <w:t>.</w:t>
      </w:r>
    </w:p>
    <w:p w:rsidR="00DB27B0" w:rsidRDefault="00280A19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B3606">
        <w:rPr>
          <w:rFonts w:ascii="Times New Roman" w:hAnsi="Times New Roman"/>
          <w:sz w:val="22"/>
          <w:szCs w:val="22"/>
        </w:rPr>
        <w:t xml:space="preserve">Право собственности муниципального образования «Город Йошкар-Ола» </w:t>
      </w:r>
      <w:r>
        <w:rPr>
          <w:rFonts w:ascii="Times New Roman" w:hAnsi="Times New Roman"/>
          <w:sz w:val="22"/>
          <w:szCs w:val="22"/>
        </w:rPr>
        <w:br/>
      </w:r>
      <w:r w:rsidRPr="004B3606">
        <w:rPr>
          <w:rFonts w:ascii="Times New Roman" w:hAnsi="Times New Roman"/>
          <w:sz w:val="22"/>
          <w:szCs w:val="22"/>
        </w:rPr>
        <w:t xml:space="preserve">на </w:t>
      </w:r>
      <w:r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 w:rsidRPr="004B3606">
        <w:rPr>
          <w:rFonts w:ascii="Times New Roman" w:hAnsi="Times New Roman"/>
          <w:sz w:val="22"/>
          <w:szCs w:val="22"/>
        </w:rPr>
        <w:t xml:space="preserve"> зарегистрировано, о чем в Едином государственном реестре </w:t>
      </w:r>
      <w:r>
        <w:rPr>
          <w:rFonts w:ascii="Times New Roman" w:hAnsi="Times New Roman"/>
          <w:sz w:val="22"/>
          <w:szCs w:val="22"/>
        </w:rPr>
        <w:t>недвижимости</w:t>
      </w:r>
      <w:r w:rsidRPr="004B3606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9</w:t>
      </w:r>
      <w:r w:rsidRPr="006E4931">
        <w:rPr>
          <w:rFonts w:ascii="Times New Roman" w:hAnsi="Times New Roman"/>
          <w:sz w:val="22"/>
          <w:szCs w:val="22"/>
        </w:rPr>
        <w:t xml:space="preserve"> </w:t>
      </w:r>
      <w:r w:rsidR="006E4931" w:rsidRPr="006E4931">
        <w:rPr>
          <w:rFonts w:ascii="Times New Roman" w:hAnsi="Times New Roman"/>
          <w:sz w:val="22"/>
          <w:szCs w:val="22"/>
        </w:rPr>
        <w:t>сентября 2005</w:t>
      </w:r>
      <w:r w:rsidRPr="004B3606">
        <w:rPr>
          <w:rFonts w:ascii="Times New Roman" w:hAnsi="Times New Roman"/>
          <w:sz w:val="22"/>
          <w:szCs w:val="22"/>
        </w:rPr>
        <w:t> г. сделана запись регистрации № </w:t>
      </w:r>
      <w:r w:rsidR="00422466">
        <w:rPr>
          <w:rFonts w:ascii="Times New Roman" w:hAnsi="Times New Roman"/>
          <w:sz w:val="22"/>
          <w:szCs w:val="22"/>
        </w:rPr>
        <w:t>12-12-01/115/2005-212</w:t>
      </w:r>
      <w:r w:rsidRPr="004B3606">
        <w:rPr>
          <w:rFonts w:ascii="Times New Roman" w:hAnsi="Times New Roman"/>
          <w:sz w:val="22"/>
          <w:szCs w:val="22"/>
        </w:rPr>
        <w:t>.</w:t>
      </w:r>
    </w:p>
    <w:p w:rsidR="0028142E" w:rsidRPr="006B685F" w:rsidRDefault="0028142E" w:rsidP="0028142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>1.4. Покупатель ознакомился с документами и техническим состоянием приобретаемого Имущества, претензий не имеет.</w:t>
      </w:r>
    </w:p>
    <w:p w:rsidR="0028142E" w:rsidRPr="006B685F" w:rsidRDefault="0028142E" w:rsidP="0028142E">
      <w:pPr>
        <w:pStyle w:val="a7"/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6B685F">
        <w:rPr>
          <w:rFonts w:ascii="Times New Roman" w:hAnsi="Times New Roman"/>
          <w:b/>
          <w:sz w:val="22"/>
          <w:szCs w:val="22"/>
        </w:rPr>
        <w:t>2. Оплата Имущества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6B685F">
        <w:rPr>
          <w:rFonts w:ascii="Times New Roman" w:hAnsi="Times New Roman"/>
          <w:sz w:val="22"/>
          <w:szCs w:val="22"/>
        </w:rPr>
        <w:t xml:space="preserve">2.1. Установленная по итогам </w:t>
      </w:r>
      <w:r w:rsidR="00D24289">
        <w:rPr>
          <w:rFonts w:ascii="Times New Roman" w:hAnsi="Times New Roman"/>
          <w:sz w:val="22"/>
          <w:szCs w:val="22"/>
        </w:rPr>
        <w:t>Продажи</w:t>
      </w:r>
      <w:r w:rsidRPr="006B685F">
        <w:rPr>
          <w:rFonts w:ascii="Times New Roman" w:hAnsi="Times New Roman"/>
          <w:sz w:val="22"/>
          <w:szCs w:val="22"/>
        </w:rPr>
        <w:t xml:space="preserve"> цена Имущества составляет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BD235E" w:rsidRPr="006B685F">
        <w:rPr>
          <w:rFonts w:ascii="Times New Roman" w:hAnsi="Times New Roman"/>
          <w:sz w:val="22"/>
          <w:szCs w:val="22"/>
        </w:rPr>
        <w:t xml:space="preserve"> </w:t>
      </w:r>
      <w:r w:rsidRPr="006B685F">
        <w:rPr>
          <w:rFonts w:ascii="Times New Roman" w:hAnsi="Times New Roman"/>
          <w:sz w:val="22"/>
          <w:szCs w:val="22"/>
        </w:rPr>
        <w:t>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Pr="006B685F">
        <w:rPr>
          <w:rFonts w:ascii="Times New Roman" w:hAnsi="Times New Roman"/>
          <w:sz w:val="22"/>
          <w:szCs w:val="22"/>
        </w:rPr>
        <w:t>) рублей с НДС</w:t>
      </w:r>
      <w:r w:rsidR="00E85664">
        <w:rPr>
          <w:rFonts w:ascii="Times New Roman" w:hAnsi="Times New Roman"/>
          <w:sz w:val="22"/>
          <w:szCs w:val="22"/>
        </w:rPr>
        <w:t>, из них:</w:t>
      </w:r>
    </w:p>
    <w:p w:rsidR="00AB4150" w:rsidRDefault="00AB4150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за земельный участок - 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Pr="007A1BEA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) рублей; </w:t>
      </w:r>
    </w:p>
    <w:p w:rsidR="00E85664" w:rsidRDefault="00E85664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цена </w:t>
      </w:r>
      <w:r w:rsidR="00970547">
        <w:rPr>
          <w:rFonts w:ascii="Times New Roman" w:hAnsi="Times New Roman"/>
          <w:sz w:val="22"/>
          <w:szCs w:val="22"/>
        </w:rPr>
        <w:t xml:space="preserve">за </w:t>
      </w:r>
      <w:r w:rsidR="00BD235E"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 w:rsidR="00BD235E">
        <w:rPr>
          <w:rFonts w:ascii="Times New Roman" w:hAnsi="Times New Roman"/>
          <w:sz w:val="22"/>
          <w:szCs w:val="22"/>
        </w:rPr>
        <w:t xml:space="preserve"> </w:t>
      </w:r>
      <w:r w:rsidR="00970547">
        <w:rPr>
          <w:rFonts w:ascii="Times New Roman" w:hAnsi="Times New Roman"/>
          <w:sz w:val="22"/>
          <w:szCs w:val="22"/>
        </w:rPr>
        <w:t xml:space="preserve">- 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970547">
        <w:rPr>
          <w:rFonts w:ascii="Times New Roman" w:hAnsi="Times New Roman"/>
          <w:sz w:val="22"/>
          <w:szCs w:val="22"/>
        </w:rPr>
        <w:t xml:space="preserve"> (</w:t>
      </w:r>
      <w:r w:rsidR="00BD235E" w:rsidRPr="007A1BEA">
        <w:rPr>
          <w:rFonts w:ascii="Times New Roman" w:hAnsi="Times New Roman"/>
          <w:sz w:val="22"/>
          <w:szCs w:val="22"/>
        </w:rPr>
        <w:t>_______</w:t>
      </w:r>
      <w:r w:rsidR="00AB4150">
        <w:rPr>
          <w:rFonts w:ascii="Times New Roman" w:hAnsi="Times New Roman"/>
          <w:sz w:val="22"/>
          <w:szCs w:val="22"/>
        </w:rPr>
        <w:t xml:space="preserve">) рублей с НДС. </w:t>
      </w:r>
    </w:p>
    <w:p w:rsidR="0028142E" w:rsidRPr="000E4DC4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E4DC4">
        <w:rPr>
          <w:rFonts w:ascii="Times New Roman" w:hAnsi="Times New Roman"/>
          <w:sz w:val="22"/>
          <w:szCs w:val="22"/>
        </w:rPr>
        <w:lastRenderedPageBreak/>
        <w:t xml:space="preserve">2.2. Задаток в сумме </w:t>
      </w:r>
      <w:r w:rsidR="00E55DB4">
        <w:rPr>
          <w:rFonts w:ascii="Times New Roman" w:hAnsi="Times New Roman"/>
          <w:spacing w:val="-4"/>
          <w:sz w:val="22"/>
          <w:szCs w:val="22"/>
        </w:rPr>
        <w:t>23 257 087</w:t>
      </w:r>
      <w:r w:rsidR="000E4DC4" w:rsidRPr="000E4DC4">
        <w:rPr>
          <w:rFonts w:ascii="Times New Roman" w:hAnsi="Times New Roman"/>
          <w:spacing w:val="-4"/>
          <w:sz w:val="22"/>
          <w:szCs w:val="22"/>
        </w:rPr>
        <w:t xml:space="preserve"> (</w:t>
      </w:r>
      <w:r w:rsidR="00E55DB4">
        <w:rPr>
          <w:rFonts w:ascii="Times New Roman" w:hAnsi="Times New Roman"/>
          <w:spacing w:val="-4"/>
          <w:sz w:val="22"/>
          <w:szCs w:val="22"/>
        </w:rPr>
        <w:t>Двадцать три миллиона двести пятьдесят семь тысяч восемьдесят семь</w:t>
      </w:r>
      <w:r w:rsidR="000E4DC4" w:rsidRPr="000E4DC4">
        <w:rPr>
          <w:rFonts w:ascii="Times New Roman" w:hAnsi="Times New Roman"/>
          <w:spacing w:val="-4"/>
          <w:sz w:val="22"/>
          <w:szCs w:val="22"/>
        </w:rPr>
        <w:t>) р</w:t>
      </w:r>
      <w:r w:rsidR="00E55DB4">
        <w:rPr>
          <w:rFonts w:ascii="Times New Roman" w:hAnsi="Times New Roman"/>
          <w:spacing w:val="-4"/>
          <w:sz w:val="22"/>
          <w:szCs w:val="22"/>
        </w:rPr>
        <w:t>ублей</w:t>
      </w:r>
      <w:r w:rsidR="002200A7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E55DB4">
        <w:rPr>
          <w:rFonts w:ascii="Times New Roman" w:hAnsi="Times New Roman"/>
          <w:spacing w:val="-4"/>
          <w:sz w:val="22"/>
          <w:szCs w:val="22"/>
        </w:rPr>
        <w:t>8</w:t>
      </w:r>
      <w:r w:rsidR="000E4DC4" w:rsidRPr="000E4DC4">
        <w:rPr>
          <w:rFonts w:ascii="Times New Roman" w:hAnsi="Times New Roman"/>
          <w:spacing w:val="-4"/>
          <w:sz w:val="22"/>
          <w:szCs w:val="22"/>
        </w:rPr>
        <w:t>0 копеек</w:t>
      </w:r>
      <w:r w:rsidR="000E4DC4" w:rsidRPr="000E4DC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0E4DC4">
        <w:rPr>
          <w:rFonts w:ascii="Times New Roman" w:hAnsi="Times New Roman"/>
          <w:spacing w:val="-6"/>
          <w:sz w:val="22"/>
          <w:szCs w:val="22"/>
        </w:rPr>
        <w:t>без НДС</w:t>
      </w:r>
      <w:r w:rsidRPr="000E4DC4">
        <w:rPr>
          <w:rFonts w:ascii="Times New Roman" w:hAnsi="Times New Roman"/>
          <w:sz w:val="22"/>
          <w:szCs w:val="22"/>
        </w:rPr>
        <w:t xml:space="preserve">, внесенный Покупателем для участия в </w:t>
      </w:r>
      <w:r w:rsidR="002200A7">
        <w:rPr>
          <w:rFonts w:ascii="Times New Roman" w:hAnsi="Times New Roman"/>
          <w:sz w:val="22"/>
          <w:szCs w:val="22"/>
        </w:rPr>
        <w:t>Продаже</w:t>
      </w:r>
      <w:r w:rsidRPr="000E4DC4">
        <w:rPr>
          <w:rFonts w:ascii="Times New Roman" w:hAnsi="Times New Roman"/>
          <w:sz w:val="22"/>
          <w:szCs w:val="22"/>
        </w:rPr>
        <w:t xml:space="preserve"> Имущества, засчитывается в счет оплаты Имущества.</w:t>
      </w:r>
    </w:p>
    <w:p w:rsidR="0028142E" w:rsidRPr="003079CB" w:rsidRDefault="0028142E" w:rsidP="0028142E">
      <w:pPr>
        <w:ind w:firstLine="720"/>
        <w:jc w:val="both"/>
        <w:rPr>
          <w:rFonts w:ascii="Times New Roman" w:hAnsi="Times New Roman"/>
          <w:noProof/>
          <w:sz w:val="16"/>
          <w:szCs w:val="16"/>
        </w:rPr>
      </w:pPr>
    </w:p>
    <w:p w:rsidR="0028142E" w:rsidRPr="003079CB" w:rsidRDefault="0028142E" w:rsidP="00B97B72">
      <w:pPr>
        <w:ind w:firstLine="709"/>
        <w:rPr>
          <w:rFonts w:ascii="Times New Roman" w:hAnsi="Times New Roman"/>
          <w:noProof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noProof/>
          <w:sz w:val="22"/>
          <w:szCs w:val="22"/>
          <w:u w:val="single"/>
        </w:rPr>
        <w:t>Для покупателей - юридических лиц применяются следующие пункты:</w:t>
      </w:r>
    </w:p>
    <w:p w:rsidR="0028142E" w:rsidRPr="007D12E9" w:rsidRDefault="0028142E" w:rsidP="0028142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noProof/>
          <w:sz w:val="22"/>
          <w:szCs w:val="22"/>
        </w:rPr>
        <w:t>2.3.</w:t>
      </w:r>
      <w:r w:rsidRPr="007D12E9">
        <w:rPr>
          <w:rFonts w:ascii="Times New Roman" w:hAnsi="Times New Roman"/>
          <w:sz w:val="22"/>
          <w:szCs w:val="22"/>
        </w:rPr>
        <w:t xml:space="preserve"> Покупатель обязан самостоятельно расчетным методом исчислить налог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на добавленную стоимость, удержать его из суммы цены Имущества, указанной в пункте 2.1 настоящего Договора</w:t>
      </w:r>
      <w:r w:rsidR="00345E79">
        <w:rPr>
          <w:rFonts w:ascii="Times New Roman" w:hAnsi="Times New Roman"/>
          <w:sz w:val="22"/>
          <w:szCs w:val="22"/>
        </w:rPr>
        <w:t>,</w:t>
      </w:r>
      <w:r w:rsidRPr="007D12E9">
        <w:rPr>
          <w:rFonts w:ascii="Times New Roman" w:hAnsi="Times New Roman"/>
          <w:sz w:val="22"/>
          <w:szCs w:val="22"/>
        </w:rPr>
        <w:t xml:space="preserve"> и уплатить его в бюджет.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2.4. Покупатель в течение 10 (Десяти) календарных дней с даты</w:t>
      </w:r>
      <w:r w:rsidR="00E55DB4">
        <w:rPr>
          <w:rFonts w:ascii="Times New Roman" w:hAnsi="Times New Roman"/>
          <w:sz w:val="22"/>
          <w:szCs w:val="22"/>
        </w:rPr>
        <w:t xml:space="preserve"> заключения настоящего Договора</w:t>
      </w:r>
      <w:r w:rsidRPr="007D12E9">
        <w:rPr>
          <w:rFonts w:ascii="Times New Roman" w:hAnsi="Times New Roman"/>
          <w:sz w:val="22"/>
          <w:szCs w:val="22"/>
        </w:rPr>
        <w:t xml:space="preserve"> обязан перечислить денежные средства за Имущество за вычетом суммы задатка, указанной в пункте 2.2 настоящего Договора, и суммы налога </w:t>
      </w:r>
      <w:r w:rsidR="00F34811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на добавленную стоимость, исчисленного в соответствии с пунктом 2.3 настоящего Договора, согласно следующим реквизитам: </w:t>
      </w:r>
    </w:p>
    <w:p w:rsidR="00970547" w:rsidRPr="00297DEB" w:rsidRDefault="00970547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(Комитет по управлению муниципальным имуществом администрации городского округа «Город Йошкар-Ола»);</w:t>
      </w:r>
    </w:p>
    <w:p w:rsidR="00970547" w:rsidRPr="00297DEB" w:rsidRDefault="00970547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ИНН 1215003356; КПП 121501001;</w:t>
      </w:r>
    </w:p>
    <w:p w:rsidR="00970547" w:rsidRPr="00297DEB" w:rsidRDefault="00C21926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="00970547" w:rsidRPr="00297DEB">
        <w:rPr>
          <w:rFonts w:ascii="Times New Roman" w:hAnsi="Times New Roman"/>
          <w:spacing w:val="-6"/>
          <w:sz w:val="22"/>
          <w:szCs w:val="22"/>
        </w:rPr>
        <w:t xml:space="preserve"> НБ Республика Марий Эл г. Йошкар-Ола;</w:t>
      </w:r>
    </w:p>
    <w:p w:rsidR="00970547" w:rsidRPr="00297DEB" w:rsidRDefault="00970547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297DEB">
        <w:rPr>
          <w:rFonts w:ascii="Times New Roman" w:hAnsi="Times New Roman"/>
          <w:spacing w:val="-6"/>
          <w:sz w:val="22"/>
          <w:szCs w:val="22"/>
        </w:rPr>
        <w:t>БИК 048860001; р/с 40101810922020016001;</w:t>
      </w:r>
    </w:p>
    <w:p w:rsidR="00970547" w:rsidRPr="00297DEB" w:rsidRDefault="00C21926" w:rsidP="00970547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ОКТМО -</w:t>
      </w:r>
      <w:r w:rsidR="00970547" w:rsidRPr="00297DEB">
        <w:rPr>
          <w:rFonts w:ascii="Times New Roman" w:hAnsi="Times New Roman"/>
          <w:spacing w:val="-6"/>
          <w:sz w:val="22"/>
          <w:szCs w:val="22"/>
        </w:rPr>
        <w:t xml:space="preserve"> 88701000;</w:t>
      </w:r>
    </w:p>
    <w:p w:rsidR="00394920" w:rsidRDefault="00970547" w:rsidP="0039492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>Код дохода: 903 114 06024 04 0000 430 - оплата за земельный участок</w:t>
      </w:r>
      <w:r w:rsidR="00B87D35">
        <w:rPr>
          <w:rFonts w:ascii="Times New Roman" w:hAnsi="Times New Roman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br/>
        <w:t>по договору купли-продажи от «__»__ 2020 г. № __, указывается сумма платежа</w:t>
      </w:r>
      <w:r w:rsidR="00394920">
        <w:rPr>
          <w:rFonts w:ascii="Times New Roman" w:hAnsi="Times New Roman"/>
          <w:sz w:val="22"/>
          <w:szCs w:val="22"/>
        </w:rPr>
        <w:t>;</w:t>
      </w:r>
      <w:r w:rsidR="00394920" w:rsidRPr="00394920">
        <w:rPr>
          <w:rFonts w:ascii="Times New Roman" w:hAnsi="Times New Roman"/>
          <w:sz w:val="22"/>
          <w:szCs w:val="22"/>
        </w:rPr>
        <w:t xml:space="preserve"> </w:t>
      </w:r>
    </w:p>
    <w:p w:rsidR="00394920" w:rsidRPr="00297DEB" w:rsidRDefault="00394920" w:rsidP="00394920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297DEB">
        <w:rPr>
          <w:rFonts w:ascii="Times New Roman" w:hAnsi="Times New Roman"/>
          <w:sz w:val="22"/>
          <w:szCs w:val="22"/>
        </w:rPr>
        <w:t xml:space="preserve">Код дохода: 903 114 02043 04 0000 410 - оплата за </w:t>
      </w:r>
      <w:r w:rsidRPr="004B3606">
        <w:rPr>
          <w:rFonts w:ascii="Times New Roman" w:hAnsi="Times New Roman"/>
          <w:spacing w:val="-8"/>
          <w:sz w:val="22"/>
          <w:szCs w:val="22"/>
        </w:rPr>
        <w:t>нежилое здание-кинотеатр</w:t>
      </w:r>
      <w:r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297DEB">
        <w:rPr>
          <w:rFonts w:ascii="Times New Roman" w:hAnsi="Times New Roman"/>
          <w:sz w:val="22"/>
          <w:szCs w:val="22"/>
        </w:rPr>
        <w:br/>
        <w:t>по договору купли-продажи от «__»__ 2020 г. № __, указывается сумма платежа</w:t>
      </w:r>
      <w:r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>о наименовании Покупателя, Имущества, дате заключения настоящего Договора и сумме платежа.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подтверждение внесения оплаты по настоящему Договору Покупатель в день оплаты представляет </w:t>
      </w:r>
      <w:r w:rsidR="00970547">
        <w:rPr>
          <w:rFonts w:ascii="Times New Roman" w:hAnsi="Times New Roman"/>
          <w:sz w:val="22"/>
          <w:szCs w:val="22"/>
        </w:rPr>
        <w:t>Продавцу</w:t>
      </w:r>
      <w:r w:rsidRPr="007D12E9">
        <w:rPr>
          <w:rFonts w:ascii="Times New Roman" w:hAnsi="Times New Roman"/>
          <w:sz w:val="22"/>
          <w:szCs w:val="22"/>
        </w:rPr>
        <w:t xml:space="preserve"> копии платежных документов с отметкой банка.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2.5. Надлежащим исполнением обязанности Покупателя по оплате Имущества является поступление денежных средств </w:t>
      </w:r>
      <w:r>
        <w:rPr>
          <w:rFonts w:ascii="Times New Roman" w:hAnsi="Times New Roman"/>
          <w:sz w:val="22"/>
          <w:szCs w:val="22"/>
        </w:rPr>
        <w:t xml:space="preserve">на счет </w:t>
      </w:r>
      <w:r w:rsidRPr="007D12E9">
        <w:rPr>
          <w:rFonts w:ascii="Times New Roman" w:hAnsi="Times New Roman"/>
          <w:sz w:val="22"/>
          <w:szCs w:val="22"/>
        </w:rPr>
        <w:t>в УФК</w:t>
      </w:r>
      <w:r>
        <w:rPr>
          <w:rFonts w:ascii="Times New Roman" w:hAnsi="Times New Roman"/>
          <w:sz w:val="22"/>
          <w:szCs w:val="22"/>
        </w:rPr>
        <w:t xml:space="preserve"> по Республике Марий Эл в сумме</w:t>
      </w:r>
      <w:r w:rsidR="00B87D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в срок, указанные в пункте 2.4 настоящего Договора.</w:t>
      </w:r>
    </w:p>
    <w:p w:rsidR="009C4ABC" w:rsidRPr="009C4ABC" w:rsidRDefault="009C4ABC" w:rsidP="0028142E">
      <w:pPr>
        <w:ind w:firstLine="720"/>
        <w:rPr>
          <w:rFonts w:ascii="Times New Roman" w:hAnsi="Times New Roman"/>
          <w:sz w:val="16"/>
          <w:szCs w:val="16"/>
        </w:rPr>
      </w:pPr>
    </w:p>
    <w:p w:rsidR="0028142E" w:rsidRPr="007D12E9" w:rsidRDefault="0028142E" w:rsidP="0028142E">
      <w:pPr>
        <w:ind w:firstLine="720"/>
        <w:rPr>
          <w:rFonts w:ascii="Times New Roman" w:hAnsi="Times New Roman"/>
          <w:sz w:val="22"/>
          <w:szCs w:val="22"/>
          <w:u w:val="single"/>
        </w:rPr>
      </w:pPr>
      <w:r w:rsidRPr="000E71A0">
        <w:rPr>
          <w:rFonts w:ascii="Times New Roman" w:hAnsi="Times New Roman"/>
          <w:b/>
          <w:i/>
          <w:sz w:val="22"/>
          <w:szCs w:val="22"/>
          <w:u w:val="single"/>
        </w:rPr>
        <w:t>Для покупателей физических лиц применяются следующие пункты</w:t>
      </w:r>
      <w:r w:rsidR="009D4913">
        <w:rPr>
          <w:rFonts w:ascii="Times New Roman" w:hAnsi="Times New Roman"/>
          <w:b/>
          <w:i/>
          <w:sz w:val="22"/>
          <w:szCs w:val="22"/>
          <w:u w:val="single"/>
        </w:rPr>
        <w:t>*</w:t>
      </w:r>
      <w:r w:rsidR="00407027">
        <w:rPr>
          <w:rFonts w:ascii="Times New Roman" w:hAnsi="Times New Roman"/>
          <w:b/>
          <w:i/>
          <w:sz w:val="22"/>
          <w:szCs w:val="22"/>
          <w:u w:val="single"/>
        </w:rPr>
        <w:t>: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2.3. Покупатель в течение 10 (Десяти) календарных дней с даты заключения настоящего Договора обязан перечислить денежные средства за Имущество в размере цены Имущества за вычетом суммы задатка, указанной в пункте 2.2 настоящего Договора, согласно следующим реквизитам: 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Получатель: УФК по Республике Марий Эл (</w:t>
      </w:r>
      <w:r w:rsidRPr="00357E60">
        <w:rPr>
          <w:rFonts w:ascii="Times New Roman" w:hAnsi="Times New Roman"/>
          <w:sz w:val="22"/>
          <w:szCs w:val="22"/>
        </w:rPr>
        <w:t>Комитет по управлению муниципальным имуществом администрации городского округа «Город Йошкар-Ола»</w:t>
      </w:r>
      <w:r w:rsidRPr="00357E60">
        <w:rPr>
          <w:rFonts w:ascii="Times New Roman" w:hAnsi="Times New Roman"/>
          <w:spacing w:val="-6"/>
          <w:sz w:val="22"/>
          <w:szCs w:val="22"/>
        </w:rPr>
        <w:t xml:space="preserve">, л/с </w:t>
      </w:r>
      <w:r w:rsidRPr="00357E60">
        <w:rPr>
          <w:rFonts w:ascii="Times New Roman" w:hAnsi="Times New Roman"/>
          <w:sz w:val="22"/>
          <w:szCs w:val="22"/>
        </w:rPr>
        <w:t>05083А07982</w:t>
      </w:r>
      <w:r w:rsidRPr="00357E60">
        <w:rPr>
          <w:rFonts w:ascii="Times New Roman" w:hAnsi="Times New Roman"/>
          <w:spacing w:val="-6"/>
          <w:sz w:val="22"/>
          <w:szCs w:val="22"/>
        </w:rPr>
        <w:t>);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ИНН </w:t>
      </w:r>
      <w:r w:rsidRPr="00357E60">
        <w:rPr>
          <w:rFonts w:ascii="Times New Roman" w:hAnsi="Times New Roman"/>
          <w:sz w:val="22"/>
          <w:szCs w:val="22"/>
        </w:rPr>
        <w:t>1215003356</w:t>
      </w:r>
      <w:r w:rsidRPr="00357E60">
        <w:rPr>
          <w:rFonts w:ascii="Times New Roman" w:hAnsi="Times New Roman"/>
          <w:spacing w:val="-6"/>
          <w:sz w:val="22"/>
          <w:szCs w:val="22"/>
        </w:rPr>
        <w:t>; КПП 121501001;</w:t>
      </w:r>
    </w:p>
    <w:p w:rsidR="00970547" w:rsidRPr="00357E60" w:rsidRDefault="00322D9D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>Банк получателя: Отделение -</w:t>
      </w:r>
      <w:r w:rsidR="00970547" w:rsidRPr="00357E60">
        <w:rPr>
          <w:rFonts w:ascii="Times New Roman" w:hAnsi="Times New Roman"/>
          <w:spacing w:val="-6"/>
          <w:sz w:val="22"/>
          <w:szCs w:val="22"/>
        </w:rPr>
        <w:t xml:space="preserve"> НБ Республики Марий Эл г. Йошкар-Ола;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>БИК 048860001;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Расчетный счет: </w:t>
      </w:r>
      <w:r w:rsidRPr="00357E60">
        <w:rPr>
          <w:rFonts w:ascii="Times New Roman" w:hAnsi="Times New Roman"/>
          <w:sz w:val="22"/>
          <w:szCs w:val="22"/>
        </w:rPr>
        <w:t>40302810800003000094</w:t>
      </w:r>
      <w:r w:rsidRPr="00357E60">
        <w:rPr>
          <w:rFonts w:ascii="Times New Roman" w:hAnsi="Times New Roman"/>
          <w:spacing w:val="-6"/>
          <w:sz w:val="22"/>
          <w:szCs w:val="22"/>
        </w:rPr>
        <w:t>;</w:t>
      </w:r>
    </w:p>
    <w:p w:rsidR="00970547" w:rsidRPr="00357E60" w:rsidRDefault="00970547" w:rsidP="00357E60">
      <w:pPr>
        <w:ind w:firstLine="709"/>
        <w:jc w:val="both"/>
        <w:rPr>
          <w:rFonts w:ascii="Times New Roman" w:hAnsi="Times New Roman"/>
          <w:spacing w:val="-6"/>
          <w:sz w:val="22"/>
          <w:szCs w:val="22"/>
        </w:rPr>
      </w:pPr>
      <w:r w:rsidRPr="00357E60">
        <w:rPr>
          <w:rFonts w:ascii="Times New Roman" w:hAnsi="Times New Roman"/>
          <w:spacing w:val="-6"/>
          <w:sz w:val="22"/>
          <w:szCs w:val="22"/>
        </w:rPr>
        <w:t xml:space="preserve">Назначение платежа: оплата имущества по Договору купли-продажи от </w:t>
      </w:r>
      <w:r w:rsidR="00357E60" w:rsidRPr="00297DEB">
        <w:rPr>
          <w:rFonts w:ascii="Times New Roman" w:hAnsi="Times New Roman"/>
          <w:sz w:val="22"/>
          <w:szCs w:val="22"/>
        </w:rPr>
        <w:t>«__»__ 2020</w:t>
      </w:r>
      <w:r w:rsidR="00357E60">
        <w:rPr>
          <w:rFonts w:ascii="Times New Roman" w:hAnsi="Times New Roman"/>
          <w:sz w:val="22"/>
          <w:szCs w:val="22"/>
        </w:rPr>
        <w:t> г. № </w:t>
      </w:r>
      <w:r w:rsidR="00357E60" w:rsidRPr="00297DEB">
        <w:rPr>
          <w:rFonts w:ascii="Times New Roman" w:hAnsi="Times New Roman"/>
          <w:sz w:val="22"/>
          <w:szCs w:val="22"/>
        </w:rPr>
        <w:t>__</w:t>
      </w:r>
      <w:r w:rsidRPr="00357E60">
        <w:rPr>
          <w:rFonts w:ascii="Times New Roman" w:hAnsi="Times New Roman"/>
          <w:spacing w:val="-6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В платежном поручении Покупателя должны быть указаны сведения </w:t>
      </w:r>
      <w:r w:rsidRPr="007D12E9">
        <w:rPr>
          <w:rFonts w:ascii="Times New Roman" w:hAnsi="Times New Roman"/>
          <w:sz w:val="22"/>
          <w:szCs w:val="22"/>
        </w:rPr>
        <w:br/>
        <w:t xml:space="preserve">о наименовании Покупателя, Имущества, </w:t>
      </w:r>
      <w:r w:rsidRPr="00744EE4">
        <w:rPr>
          <w:rFonts w:ascii="Times New Roman" w:hAnsi="Times New Roman"/>
          <w:sz w:val="22"/>
          <w:szCs w:val="22"/>
        </w:rPr>
        <w:t xml:space="preserve">номере и </w:t>
      </w:r>
      <w:r w:rsidRPr="007D12E9">
        <w:rPr>
          <w:rFonts w:ascii="Times New Roman" w:hAnsi="Times New Roman"/>
          <w:sz w:val="22"/>
          <w:szCs w:val="22"/>
        </w:rPr>
        <w:t>дате</w:t>
      </w:r>
      <w:r>
        <w:rPr>
          <w:rFonts w:ascii="Times New Roman" w:hAnsi="Times New Roman"/>
          <w:sz w:val="22"/>
          <w:szCs w:val="22"/>
        </w:rPr>
        <w:t xml:space="preserve"> заключения настоящего Договора</w:t>
      </w:r>
      <w:r w:rsidR="00BC19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и сумме платежа.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2.4. Надлежащим исполнением обязанности Покупателя по оплате Имущества является поступление денежных средств на счет Продавца в сумме и в срок, указанные </w:t>
      </w:r>
      <w:r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в пункте 2.3 настоящего Договора.</w:t>
      </w:r>
    </w:p>
    <w:p w:rsidR="00BD07E4" w:rsidRPr="00BD07E4" w:rsidRDefault="00BD07E4" w:rsidP="00BD07E4">
      <w:pPr>
        <w:jc w:val="both"/>
        <w:rPr>
          <w:rFonts w:ascii="Times New Roman" w:hAnsi="Times New Roman"/>
          <w:sz w:val="6"/>
          <w:szCs w:val="6"/>
        </w:rPr>
      </w:pPr>
      <w:r w:rsidRPr="00BD07E4">
        <w:rPr>
          <w:rFonts w:ascii="Times New Roman" w:hAnsi="Times New Roman"/>
          <w:sz w:val="6"/>
          <w:szCs w:val="6"/>
        </w:rPr>
        <w:t>_____________________________</w:t>
      </w:r>
      <w:r>
        <w:rPr>
          <w:rFonts w:ascii="Times New Roman" w:hAnsi="Times New Roman"/>
          <w:sz w:val="6"/>
          <w:szCs w:val="6"/>
        </w:rPr>
        <w:t>_______________________________________________________________________</w:t>
      </w:r>
      <w:r w:rsidRPr="00BD07E4">
        <w:rPr>
          <w:rFonts w:ascii="Times New Roman" w:hAnsi="Times New Roman"/>
          <w:sz w:val="6"/>
          <w:szCs w:val="6"/>
        </w:rPr>
        <w:t>__</w:t>
      </w:r>
    </w:p>
    <w:p w:rsidR="000E018C" w:rsidRPr="000E7344" w:rsidRDefault="000E018C" w:rsidP="000E018C">
      <w:pPr>
        <w:ind w:firstLine="720"/>
        <w:jc w:val="both"/>
        <w:rPr>
          <w:sz w:val="20"/>
        </w:rPr>
      </w:pPr>
      <w:r w:rsidRPr="000E7344">
        <w:rPr>
          <w:sz w:val="20"/>
        </w:rPr>
        <w:t xml:space="preserve">* Комитет по управлению муниципальным имуществом администрации городского округа </w:t>
      </w:r>
      <w:r>
        <w:rPr>
          <w:sz w:val="20"/>
        </w:rPr>
        <w:br/>
      </w:r>
      <w:r w:rsidRPr="000E7344">
        <w:rPr>
          <w:sz w:val="20"/>
        </w:rPr>
        <w:t xml:space="preserve">«Город Йошкар-Ола», являясь налоговым агентом при реализации физическому лицу </w:t>
      </w:r>
      <w:r>
        <w:rPr>
          <w:sz w:val="20"/>
        </w:rPr>
        <w:t>муниципального</w:t>
      </w:r>
      <w:r w:rsidRPr="000E7344">
        <w:rPr>
          <w:sz w:val="20"/>
        </w:rPr>
        <w:t xml:space="preserve"> имущества, не закрепленного за </w:t>
      </w:r>
      <w:r>
        <w:rPr>
          <w:sz w:val="20"/>
        </w:rPr>
        <w:t>муниципальными</w:t>
      </w:r>
      <w:r w:rsidRPr="000E7344">
        <w:rPr>
          <w:sz w:val="20"/>
        </w:rPr>
        <w:t xml:space="preserve"> предприятиями и учреждениями, составляющего казну </w:t>
      </w:r>
      <w:r>
        <w:rPr>
          <w:sz w:val="20"/>
        </w:rPr>
        <w:t>муниципального образования «Город Йошкар-Ола»</w:t>
      </w:r>
      <w:r w:rsidRPr="000E7344">
        <w:rPr>
          <w:sz w:val="20"/>
        </w:rPr>
        <w:t>, в соответствии с Налоговым кодексом РФ самостоятельно исчисляет налог на добавленную стоимость и уплачивает его в бюджет одновременно с платежом за имущество.</w:t>
      </w:r>
    </w:p>
    <w:bookmarkEnd w:id="0"/>
    <w:p w:rsidR="0028142E" w:rsidRDefault="00665193" w:rsidP="0028142E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3</w:t>
      </w:r>
      <w:r w:rsidR="0028142E" w:rsidRPr="007D12E9">
        <w:rPr>
          <w:rFonts w:ascii="Times New Roman" w:hAnsi="Times New Roman"/>
          <w:b/>
          <w:sz w:val="22"/>
          <w:szCs w:val="22"/>
        </w:rPr>
        <w:t>. Обязанности Сторон</w:t>
      </w:r>
    </w:p>
    <w:p w:rsidR="0028142E" w:rsidRPr="000D6122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D6122">
        <w:rPr>
          <w:rFonts w:ascii="Times New Roman" w:hAnsi="Times New Roman"/>
          <w:sz w:val="22"/>
          <w:szCs w:val="22"/>
        </w:rPr>
        <w:t>3.1.</w:t>
      </w:r>
      <w:r w:rsidR="00717E04">
        <w:rPr>
          <w:rFonts w:ascii="Times New Roman" w:hAnsi="Times New Roman"/>
          <w:sz w:val="22"/>
          <w:szCs w:val="22"/>
        </w:rPr>
        <w:t> </w:t>
      </w:r>
      <w:r w:rsidRPr="000D6122">
        <w:rPr>
          <w:rFonts w:ascii="Times New Roman" w:hAnsi="Times New Roman"/>
          <w:sz w:val="22"/>
          <w:szCs w:val="22"/>
        </w:rPr>
        <w:t>Продавец обязан: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передать Покупателю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Покупателем;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 xml:space="preserve">направить в течение 5 рабочих дней с даты передачи Имущества Покупателю </w:t>
      </w:r>
      <w:r w:rsidR="0028142E" w:rsidRPr="000D6122">
        <w:rPr>
          <w:rFonts w:ascii="Times New Roman" w:hAnsi="Times New Roman"/>
          <w:sz w:val="22"/>
          <w:szCs w:val="22"/>
        </w:rPr>
        <w:br/>
        <w:t xml:space="preserve">в орган регистрации прав заявление о государственной регистрации права и прилагаемые </w:t>
      </w:r>
      <w:r w:rsidR="00717E04">
        <w:rPr>
          <w:rFonts w:ascii="Times New Roman" w:hAnsi="Times New Roman"/>
          <w:sz w:val="22"/>
          <w:szCs w:val="22"/>
        </w:rPr>
        <w:br/>
      </w:r>
      <w:r w:rsidR="0028142E" w:rsidRPr="000D6122">
        <w:rPr>
          <w:rFonts w:ascii="Times New Roman" w:hAnsi="Times New Roman"/>
          <w:sz w:val="22"/>
          <w:szCs w:val="22"/>
        </w:rPr>
        <w:t xml:space="preserve">к нему документы на Имущество в порядке, установленном Федеральным законом </w:t>
      </w:r>
      <w:r w:rsidR="0028142E" w:rsidRPr="000D6122">
        <w:rPr>
          <w:rFonts w:ascii="Times New Roman" w:hAnsi="Times New Roman"/>
          <w:sz w:val="22"/>
          <w:szCs w:val="22"/>
        </w:rPr>
        <w:br/>
        <w:t>от 13</w:t>
      </w:r>
      <w:r w:rsidR="005F12BF">
        <w:rPr>
          <w:rFonts w:ascii="Times New Roman" w:hAnsi="Times New Roman"/>
          <w:sz w:val="22"/>
          <w:szCs w:val="22"/>
        </w:rPr>
        <w:t xml:space="preserve"> июля </w:t>
      </w:r>
      <w:r w:rsidR="0028142E" w:rsidRPr="000D6122">
        <w:rPr>
          <w:rFonts w:ascii="Times New Roman" w:hAnsi="Times New Roman"/>
          <w:sz w:val="22"/>
          <w:szCs w:val="22"/>
        </w:rPr>
        <w:t>2015</w:t>
      </w:r>
      <w:r w:rsidR="005F12BF">
        <w:rPr>
          <w:rFonts w:ascii="Times New Roman" w:hAnsi="Times New Roman"/>
          <w:sz w:val="22"/>
          <w:szCs w:val="22"/>
        </w:rPr>
        <w:t> г.</w:t>
      </w:r>
      <w:r w:rsidR="0028142E" w:rsidRPr="000D6122">
        <w:rPr>
          <w:rFonts w:ascii="Times New Roman" w:hAnsi="Times New Roman"/>
          <w:sz w:val="22"/>
          <w:szCs w:val="22"/>
        </w:rPr>
        <w:t xml:space="preserve"> №</w:t>
      </w:r>
      <w:r w:rsidR="005F12BF">
        <w:rPr>
          <w:rFonts w:ascii="Times New Roman" w:hAnsi="Times New Roman"/>
          <w:sz w:val="22"/>
          <w:szCs w:val="22"/>
        </w:rPr>
        <w:t> </w:t>
      </w:r>
      <w:r w:rsidR="0028142E" w:rsidRPr="000D6122">
        <w:rPr>
          <w:rFonts w:ascii="Times New Roman" w:hAnsi="Times New Roman"/>
          <w:sz w:val="22"/>
          <w:szCs w:val="22"/>
        </w:rPr>
        <w:t>218-ФЗ «О государственной регистрации недвижимости».</w:t>
      </w:r>
    </w:p>
    <w:p w:rsidR="0028142E" w:rsidRPr="000D6122" w:rsidRDefault="003F0D05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3.2. </w:t>
      </w:r>
      <w:r w:rsidR="0028142E" w:rsidRPr="000D6122">
        <w:rPr>
          <w:rFonts w:ascii="Times New Roman" w:hAnsi="Times New Roman"/>
          <w:sz w:val="22"/>
          <w:szCs w:val="22"/>
        </w:rPr>
        <w:t>Покупатель обязан: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оплатить Имущество по цене и в порядке в соответствии с разделом 2 настоящего Договора;</w:t>
      </w:r>
    </w:p>
    <w:p w:rsidR="0028142E" w:rsidRPr="000D612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принять указанное Имущество по передаточному акту в течение 20 (двадцати)</w:t>
      </w:r>
      <w:r w:rsidR="0028142E">
        <w:rPr>
          <w:rFonts w:ascii="Times New Roman" w:hAnsi="Times New Roman"/>
          <w:sz w:val="22"/>
          <w:szCs w:val="22"/>
        </w:rPr>
        <w:t xml:space="preserve"> календарных</w:t>
      </w:r>
      <w:r w:rsidR="0028142E" w:rsidRPr="000D6122">
        <w:rPr>
          <w:rFonts w:ascii="Times New Roman" w:hAnsi="Times New Roman"/>
          <w:sz w:val="22"/>
          <w:szCs w:val="22"/>
        </w:rPr>
        <w:t xml:space="preserve"> дней после дня полной оплаты Имущества; </w:t>
      </w:r>
    </w:p>
    <w:p w:rsidR="00B45352" w:rsidRDefault="002D2817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0D6122">
        <w:rPr>
          <w:rFonts w:ascii="Times New Roman" w:hAnsi="Times New Roman"/>
          <w:sz w:val="22"/>
          <w:szCs w:val="22"/>
        </w:rPr>
        <w:t>после подписания передаточного акта взять на себя все расходы по сохранности, эксплуатации и содержанию Имущества</w:t>
      </w:r>
      <w:r w:rsidR="00B45352">
        <w:rPr>
          <w:rFonts w:ascii="Times New Roman" w:hAnsi="Times New Roman"/>
          <w:sz w:val="22"/>
          <w:szCs w:val="22"/>
        </w:rPr>
        <w:t>;</w:t>
      </w:r>
    </w:p>
    <w:p w:rsidR="00412858" w:rsidRPr="000D6122" w:rsidRDefault="00412858" w:rsidP="00412858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Pr="000D6122">
        <w:rPr>
          <w:rFonts w:ascii="Times New Roman" w:hAnsi="Times New Roman"/>
          <w:sz w:val="22"/>
          <w:szCs w:val="22"/>
        </w:rPr>
        <w:t>в срок не позднее 5</w:t>
      </w:r>
      <w:r>
        <w:rPr>
          <w:rFonts w:ascii="Times New Roman" w:hAnsi="Times New Roman"/>
          <w:sz w:val="22"/>
          <w:szCs w:val="22"/>
        </w:rPr>
        <w:t xml:space="preserve"> рабочих</w:t>
      </w:r>
      <w:r w:rsidRPr="000D6122">
        <w:rPr>
          <w:rFonts w:ascii="Times New Roman" w:hAnsi="Times New Roman"/>
          <w:sz w:val="22"/>
          <w:szCs w:val="22"/>
        </w:rPr>
        <w:t xml:space="preserve"> дней с даты принятия Имущества произвести оплату государственной пошлины за осуществление государственной регистрации права </w:t>
      </w:r>
      <w:r w:rsidRPr="000D6122">
        <w:rPr>
          <w:rFonts w:ascii="Times New Roman" w:hAnsi="Times New Roman"/>
          <w:sz w:val="22"/>
          <w:szCs w:val="22"/>
        </w:rPr>
        <w:br/>
        <w:t>на Имущество;</w:t>
      </w:r>
    </w:p>
    <w:p w:rsidR="0028142E" w:rsidRDefault="00B45352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 обеспечить </w:t>
      </w:r>
      <w:r w:rsidRPr="004B3606">
        <w:rPr>
          <w:rFonts w:ascii="Times New Roman" w:hAnsi="Times New Roman"/>
          <w:sz w:val="22"/>
          <w:szCs w:val="22"/>
        </w:rPr>
        <w:t xml:space="preserve">сохранение назначения </w:t>
      </w:r>
      <w:r>
        <w:rPr>
          <w:rFonts w:ascii="Times New Roman" w:hAnsi="Times New Roman"/>
          <w:sz w:val="22"/>
          <w:szCs w:val="22"/>
        </w:rPr>
        <w:t>И</w:t>
      </w:r>
      <w:r w:rsidRPr="004B3606">
        <w:rPr>
          <w:rFonts w:ascii="Times New Roman" w:hAnsi="Times New Roman"/>
          <w:sz w:val="22"/>
          <w:szCs w:val="22"/>
        </w:rPr>
        <w:t xml:space="preserve">мущества в течение пяти лет со дня перехода прав на </w:t>
      </w:r>
      <w:r>
        <w:rPr>
          <w:rFonts w:ascii="Times New Roman" w:hAnsi="Times New Roman"/>
          <w:sz w:val="22"/>
          <w:szCs w:val="22"/>
        </w:rPr>
        <w:t>И</w:t>
      </w:r>
      <w:r w:rsidRPr="004B3606">
        <w:rPr>
          <w:rFonts w:ascii="Times New Roman" w:hAnsi="Times New Roman"/>
          <w:sz w:val="22"/>
          <w:szCs w:val="22"/>
        </w:rPr>
        <w:t>мущество к Покупателю</w:t>
      </w:r>
      <w:r w:rsidR="0028142E" w:rsidRPr="000D6122"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4. Передача Имущества и переход права собственности на Имущество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4.1. </w:t>
      </w:r>
      <w:r w:rsidRPr="00F73E22">
        <w:rPr>
          <w:rFonts w:ascii="Times New Roman" w:hAnsi="Times New Roman"/>
          <w:sz w:val="22"/>
          <w:szCs w:val="22"/>
        </w:rPr>
        <w:t xml:space="preserve">Передача Имущества осуществляется на основании передаточного акта, подписанного </w:t>
      </w:r>
      <w:r w:rsidR="00FA4444">
        <w:rPr>
          <w:rFonts w:ascii="Times New Roman" w:hAnsi="Times New Roman"/>
          <w:sz w:val="22"/>
          <w:szCs w:val="22"/>
        </w:rPr>
        <w:t>Продавцом</w:t>
      </w:r>
      <w:r w:rsidRPr="00F73E22">
        <w:rPr>
          <w:rFonts w:ascii="Times New Roman" w:hAnsi="Times New Roman"/>
          <w:sz w:val="22"/>
          <w:szCs w:val="22"/>
        </w:rPr>
        <w:t xml:space="preserve"> (передающая сторона) и Покупателем (принимающая сторона) </w:t>
      </w:r>
      <w:r w:rsidR="00FA4444">
        <w:rPr>
          <w:rFonts w:ascii="Times New Roman" w:hAnsi="Times New Roman"/>
          <w:sz w:val="22"/>
          <w:szCs w:val="22"/>
        </w:rPr>
        <w:br/>
      </w:r>
      <w:r w:rsidRPr="00F73E22">
        <w:rPr>
          <w:rFonts w:ascii="Times New Roman" w:hAnsi="Times New Roman"/>
          <w:sz w:val="22"/>
          <w:szCs w:val="22"/>
        </w:rPr>
        <w:t>в течение 20 (двадцати)</w:t>
      </w:r>
      <w:r>
        <w:rPr>
          <w:rFonts w:ascii="Times New Roman" w:hAnsi="Times New Roman"/>
          <w:sz w:val="22"/>
          <w:szCs w:val="22"/>
        </w:rPr>
        <w:t xml:space="preserve"> календарных</w:t>
      </w:r>
      <w:r w:rsidRPr="00F73E22">
        <w:rPr>
          <w:rFonts w:ascii="Times New Roman" w:hAnsi="Times New Roman"/>
          <w:sz w:val="22"/>
          <w:szCs w:val="22"/>
        </w:rPr>
        <w:t xml:space="preserve"> дней после дня полной оплаты Имущества Покупателем.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4.2. Обязанность по передаче Имущества считается исполненной в момент подписания передаточного акта. Риск случайной гибели или случайного повреждения Имущества переходит к Покупателю с даты подписания передаточного акта.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 Покупатель не вправе совершать любые сделки по отчуждению Имущества</w:t>
      </w:r>
      <w:r w:rsidR="00F737D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br/>
        <w:t xml:space="preserve">до его полной оплаты и государственной регистрации </w:t>
      </w:r>
      <w:r w:rsidRPr="00642642">
        <w:rPr>
          <w:rFonts w:ascii="Times New Roman" w:hAnsi="Times New Roman"/>
          <w:sz w:val="22"/>
          <w:szCs w:val="22"/>
        </w:rPr>
        <w:t>перехода права собственности</w:t>
      </w:r>
      <w:r>
        <w:rPr>
          <w:rFonts w:ascii="Times New Roman" w:hAnsi="Times New Roman"/>
          <w:sz w:val="22"/>
          <w:szCs w:val="22"/>
        </w:rPr>
        <w:t>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4</w:t>
      </w:r>
      <w:r w:rsidRPr="007D12E9">
        <w:rPr>
          <w:rFonts w:ascii="Times New Roman" w:hAnsi="Times New Roman"/>
          <w:sz w:val="22"/>
          <w:szCs w:val="22"/>
        </w:rPr>
        <w:t>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>5</w:t>
      </w:r>
      <w:r w:rsidRPr="007D12E9">
        <w:rPr>
          <w:rFonts w:ascii="Times New Roman" w:hAnsi="Times New Roman"/>
          <w:sz w:val="22"/>
          <w:szCs w:val="22"/>
        </w:rPr>
        <w:t>. Все расходы, связанные с государственной регистрацией перехода права собственности на Имущество, несет Покупатель.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5. Ответственность сторон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5.1. За невыполнение или ненадлежащее выполнение своих обязательств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 xml:space="preserve">по настоящему Договору Стороны несут ответственность в соответствии </w:t>
      </w:r>
      <w:r w:rsidR="000A3DEF">
        <w:rPr>
          <w:rFonts w:ascii="Times New Roman" w:hAnsi="Times New Roman"/>
          <w:sz w:val="22"/>
          <w:szCs w:val="22"/>
        </w:rPr>
        <w:br/>
      </w:r>
      <w:r w:rsidRPr="007D12E9">
        <w:rPr>
          <w:rFonts w:ascii="Times New Roman" w:hAnsi="Times New Roman"/>
          <w:sz w:val="22"/>
          <w:szCs w:val="22"/>
        </w:rPr>
        <w:t>с законодательством Российской Федерации и настоящим Договором.</w:t>
      </w:r>
    </w:p>
    <w:p w:rsidR="0028142E" w:rsidRPr="00355F07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2</w:t>
      </w:r>
      <w:r w:rsidRPr="00355F07">
        <w:rPr>
          <w:rFonts w:ascii="Times New Roman" w:hAnsi="Times New Roman"/>
          <w:sz w:val="22"/>
          <w:szCs w:val="22"/>
        </w:rPr>
        <w:t xml:space="preserve">. В случае неисполнения и/или ненадлежащего исполнения Покупателем условий, предусмотренных </w:t>
      </w:r>
      <w:r w:rsidR="000A3DEF">
        <w:rPr>
          <w:rFonts w:ascii="Times New Roman" w:hAnsi="Times New Roman"/>
          <w:sz w:val="22"/>
          <w:szCs w:val="22"/>
        </w:rPr>
        <w:t>разделом</w:t>
      </w:r>
      <w:r w:rsidRPr="00355F07">
        <w:rPr>
          <w:rFonts w:ascii="Times New Roman" w:hAnsi="Times New Roman"/>
          <w:sz w:val="22"/>
          <w:szCs w:val="22"/>
        </w:rPr>
        <w:t xml:space="preserve"> 2 Договора, </w:t>
      </w:r>
      <w:r w:rsidR="00ED3EE0">
        <w:rPr>
          <w:rFonts w:ascii="Times New Roman" w:hAnsi="Times New Roman"/>
          <w:sz w:val="22"/>
          <w:szCs w:val="22"/>
        </w:rPr>
        <w:t xml:space="preserve">настоящий </w:t>
      </w:r>
      <w:r w:rsidRPr="00355F07">
        <w:rPr>
          <w:rFonts w:ascii="Times New Roman" w:hAnsi="Times New Roman"/>
          <w:sz w:val="22"/>
          <w:szCs w:val="22"/>
        </w:rPr>
        <w:t xml:space="preserve">Договор может быть расторгнут </w:t>
      </w:r>
      <w:r w:rsidR="00ED3EE0">
        <w:rPr>
          <w:rFonts w:ascii="Times New Roman" w:hAnsi="Times New Roman"/>
          <w:sz w:val="22"/>
          <w:szCs w:val="22"/>
        </w:rPr>
        <w:br/>
      </w:r>
      <w:r w:rsidRPr="00355F07">
        <w:rPr>
          <w:rFonts w:ascii="Times New Roman" w:hAnsi="Times New Roman"/>
          <w:sz w:val="22"/>
          <w:szCs w:val="22"/>
        </w:rPr>
        <w:t>по соглашению сторон или в судебном порядке.</w:t>
      </w:r>
    </w:p>
    <w:p w:rsidR="0028142E" w:rsidRPr="00355F07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355F07">
        <w:rPr>
          <w:rFonts w:ascii="Times New Roman" w:hAnsi="Times New Roman"/>
          <w:sz w:val="22"/>
          <w:szCs w:val="22"/>
        </w:rPr>
        <w:t>При этом:</w:t>
      </w:r>
    </w:p>
    <w:p w:rsidR="0028142E" w:rsidRPr="00355F07" w:rsidRDefault="000A3DEF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 xml:space="preserve">Имущество считается нереализованным и остается в </w:t>
      </w:r>
      <w:r w:rsidR="0028142E">
        <w:rPr>
          <w:rFonts w:ascii="Times New Roman" w:hAnsi="Times New Roman"/>
          <w:sz w:val="22"/>
          <w:szCs w:val="22"/>
        </w:rPr>
        <w:t>собственности</w:t>
      </w:r>
      <w:r>
        <w:rPr>
          <w:rFonts w:ascii="Times New Roman" w:hAnsi="Times New Roman"/>
          <w:sz w:val="22"/>
          <w:szCs w:val="22"/>
        </w:rPr>
        <w:t xml:space="preserve"> муниципального образования «Город Йошкар-Ола»</w:t>
      </w:r>
      <w:r w:rsidR="00E55DB4">
        <w:rPr>
          <w:rFonts w:ascii="Times New Roman" w:hAnsi="Times New Roman"/>
          <w:sz w:val="22"/>
          <w:szCs w:val="22"/>
        </w:rPr>
        <w:t>;</w:t>
      </w:r>
    </w:p>
    <w:p w:rsidR="0028142E" w:rsidRPr="007D12E9" w:rsidRDefault="000A3DEF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 </w:t>
      </w:r>
      <w:r w:rsidR="0028142E" w:rsidRPr="00355F07">
        <w:rPr>
          <w:rFonts w:ascii="Times New Roman" w:hAnsi="Times New Roman"/>
          <w:sz w:val="22"/>
          <w:szCs w:val="22"/>
        </w:rPr>
        <w:t>сумма задатка, уплаченная Покупателем за Имущество, не возвращается.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>3</w:t>
      </w:r>
      <w:r w:rsidRPr="007D12E9">
        <w:rPr>
          <w:rFonts w:ascii="Times New Roman" w:hAnsi="Times New Roman"/>
          <w:sz w:val="22"/>
          <w:szCs w:val="22"/>
        </w:rPr>
        <w:t xml:space="preserve">. При несвоевременном внесении платы за Имущество Покупатель уплачивает Продавцу неустойку (пени) в размере 0,1% от суммы просроченного платежа за каждый день просрочки. 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>6. Заключительные положения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 xml:space="preserve">6.1. Настоящий Договор вступает в </w:t>
      </w:r>
      <w:r w:rsidR="006F13E7">
        <w:rPr>
          <w:rFonts w:ascii="Times New Roman" w:hAnsi="Times New Roman"/>
          <w:sz w:val="22"/>
          <w:szCs w:val="22"/>
        </w:rPr>
        <w:t>силу с момента его подписания и</w:t>
      </w:r>
      <w:r w:rsidRPr="007D12E9">
        <w:rPr>
          <w:rFonts w:ascii="Times New Roman" w:hAnsi="Times New Roman"/>
          <w:sz w:val="22"/>
          <w:szCs w:val="22"/>
        </w:rPr>
        <w:t xml:space="preserve"> прекращает свое действие:</w:t>
      </w:r>
    </w:p>
    <w:p w:rsidR="0028142E" w:rsidRPr="007D12E9" w:rsidRDefault="0028142E" w:rsidP="0028142E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исполнением Сторонами своих обязательств по настоящему Договору;</w:t>
      </w:r>
    </w:p>
    <w:p w:rsidR="0028142E" w:rsidRPr="007D12E9" w:rsidRDefault="0028142E" w:rsidP="0028142E">
      <w:pPr>
        <w:numPr>
          <w:ilvl w:val="0"/>
          <w:numId w:val="3"/>
        </w:numPr>
        <w:tabs>
          <w:tab w:val="clear" w:pos="360"/>
          <w:tab w:val="num" w:pos="1080"/>
        </w:tabs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lastRenderedPageBreak/>
        <w:t>по иным основаниям, предусмотренным действующим законодательством Российской Федерации.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6.2. 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8142E" w:rsidRPr="007D12E9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6.3.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в соответствии с действующим законодательством Российской Федерации</w:t>
      </w:r>
      <w:r>
        <w:rPr>
          <w:rFonts w:ascii="Times New Roman" w:hAnsi="Times New Roman"/>
          <w:sz w:val="22"/>
          <w:szCs w:val="22"/>
        </w:rPr>
        <w:t xml:space="preserve"> по месту нахождения Продавца</w:t>
      </w:r>
      <w:r w:rsidRPr="007D12E9">
        <w:rPr>
          <w:rFonts w:ascii="Times New Roman" w:hAnsi="Times New Roman"/>
          <w:sz w:val="22"/>
          <w:szCs w:val="22"/>
        </w:rPr>
        <w:t>.</w:t>
      </w:r>
    </w:p>
    <w:p w:rsidR="0028142E" w:rsidRDefault="0028142E" w:rsidP="0028142E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7D12E9">
        <w:rPr>
          <w:rFonts w:ascii="Times New Roman" w:hAnsi="Times New Roman"/>
          <w:sz w:val="22"/>
          <w:szCs w:val="22"/>
        </w:rPr>
        <w:t>6.4. </w:t>
      </w:r>
      <w:r>
        <w:rPr>
          <w:rFonts w:ascii="Times New Roman" w:hAnsi="Times New Roman"/>
          <w:sz w:val="22"/>
          <w:szCs w:val="22"/>
        </w:rPr>
        <w:t>Настоящий договор составлен в</w:t>
      </w:r>
      <w:r w:rsidRPr="001C0535">
        <w:rPr>
          <w:rFonts w:ascii="Times New Roman" w:hAnsi="Times New Roman"/>
          <w:sz w:val="22"/>
          <w:szCs w:val="22"/>
        </w:rPr>
        <w:t xml:space="preserve"> форме электронного документа</w:t>
      </w:r>
      <w:r>
        <w:rPr>
          <w:rFonts w:ascii="Times New Roman" w:hAnsi="Times New Roman"/>
          <w:sz w:val="22"/>
          <w:szCs w:val="22"/>
        </w:rPr>
        <w:t xml:space="preserve">, </w:t>
      </w:r>
      <w:r w:rsidRPr="000B19BE">
        <w:rPr>
          <w:rFonts w:ascii="Times New Roman" w:hAnsi="Times New Roman"/>
          <w:sz w:val="22"/>
          <w:szCs w:val="22"/>
        </w:rPr>
        <w:t>подписан сторонами с применением электронн</w:t>
      </w:r>
      <w:r w:rsidR="00E55DB4">
        <w:rPr>
          <w:rFonts w:ascii="Times New Roman" w:hAnsi="Times New Roman"/>
          <w:sz w:val="22"/>
          <w:szCs w:val="22"/>
        </w:rPr>
        <w:t>ых подписей уполномоченных лиц С</w:t>
      </w:r>
      <w:r w:rsidRPr="000B19BE">
        <w:rPr>
          <w:rFonts w:ascii="Times New Roman" w:hAnsi="Times New Roman"/>
          <w:sz w:val="22"/>
          <w:szCs w:val="22"/>
        </w:rPr>
        <w:t>торон</w:t>
      </w:r>
      <w:r>
        <w:rPr>
          <w:rFonts w:ascii="Times New Roman" w:hAnsi="Times New Roman"/>
          <w:sz w:val="22"/>
          <w:szCs w:val="22"/>
        </w:rPr>
        <w:t xml:space="preserve"> договора.</w:t>
      </w:r>
    </w:p>
    <w:p w:rsidR="0028142E" w:rsidRPr="007D12E9" w:rsidRDefault="0028142E" w:rsidP="0028142E">
      <w:pPr>
        <w:spacing w:before="120" w:after="120"/>
        <w:jc w:val="center"/>
        <w:rPr>
          <w:rFonts w:ascii="Times New Roman" w:hAnsi="Times New Roman"/>
          <w:b/>
          <w:sz w:val="22"/>
          <w:szCs w:val="22"/>
        </w:rPr>
      </w:pPr>
      <w:r w:rsidRPr="007D12E9">
        <w:rPr>
          <w:rFonts w:ascii="Times New Roman" w:hAnsi="Times New Roman"/>
          <w:b/>
          <w:sz w:val="22"/>
          <w:szCs w:val="22"/>
        </w:rPr>
        <w:t xml:space="preserve">7. </w:t>
      </w:r>
      <w:r>
        <w:rPr>
          <w:rFonts w:ascii="Times New Roman" w:hAnsi="Times New Roman"/>
          <w:b/>
          <w:sz w:val="22"/>
          <w:szCs w:val="22"/>
        </w:rPr>
        <w:t>Адреса, реквизиты и подписи Сторон</w:t>
      </w:r>
    </w:p>
    <w:tbl>
      <w:tblPr>
        <w:tblW w:w="8897" w:type="dxa"/>
        <w:tblLook w:val="01E0" w:firstRow="1" w:lastRow="1" w:firstColumn="1" w:lastColumn="1" w:noHBand="0" w:noVBand="0"/>
      </w:tblPr>
      <w:tblGrid>
        <w:gridCol w:w="4844"/>
        <w:gridCol w:w="236"/>
        <w:gridCol w:w="3817"/>
      </w:tblGrid>
      <w:tr w:rsidR="0028142E" w:rsidRPr="007D12E9" w:rsidTr="003B02D7">
        <w:tc>
          <w:tcPr>
            <w:tcW w:w="4844" w:type="dxa"/>
            <w:shd w:val="clear" w:color="auto" w:fill="auto"/>
          </w:tcPr>
          <w:p w:rsidR="0028142E" w:rsidRPr="007D12E9" w:rsidRDefault="0028142E" w:rsidP="00FA5492">
            <w:pPr>
              <w:ind w:right="9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236" w:type="dxa"/>
            <w:shd w:val="clear" w:color="auto" w:fill="auto"/>
          </w:tcPr>
          <w:p w:rsidR="0028142E" w:rsidRPr="007D12E9" w:rsidRDefault="0028142E" w:rsidP="003B02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8142E" w:rsidRPr="007D12E9" w:rsidRDefault="0028142E" w:rsidP="00FA54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Покупатель</w:t>
            </w:r>
          </w:p>
        </w:tc>
      </w:tr>
      <w:tr w:rsidR="0028142E" w:rsidRPr="007D12E9" w:rsidTr="003B02D7">
        <w:tc>
          <w:tcPr>
            <w:tcW w:w="4844" w:type="dxa"/>
            <w:shd w:val="clear" w:color="auto" w:fill="auto"/>
          </w:tcPr>
          <w:p w:rsidR="0028142E" w:rsidRDefault="006F13E7" w:rsidP="00FA5492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Комитет по управлению муниципальным имуществом администрации городского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округа «Город Йошкар-Ола»</w:t>
            </w:r>
            <w:r w:rsidR="0028142E"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выступающий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 имени муниципального образования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«Город Йошкар-Ола»</w:t>
            </w:r>
            <w:r w:rsidR="0028142E" w:rsidRPr="007D12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8142E" w:rsidRPr="007D12E9" w:rsidRDefault="0028142E" w:rsidP="00FA5492">
            <w:pPr>
              <w:ind w:right="9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адрес: 4240</w:t>
            </w:r>
            <w:r w:rsidR="00C862AE">
              <w:rPr>
                <w:rFonts w:ascii="Times New Roman" w:hAnsi="Times New Roman"/>
                <w:sz w:val="22"/>
                <w:szCs w:val="22"/>
              </w:rPr>
              <w:t>01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Республика Марий Эл,</w:t>
            </w:r>
            <w:r w:rsidR="00FA54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 w:rsidRPr="007D12E9">
              <w:rPr>
                <w:rFonts w:ascii="Times New Roman" w:hAnsi="Times New Roman"/>
                <w:sz w:val="22"/>
                <w:szCs w:val="22"/>
              </w:rPr>
              <w:t>г.</w:t>
            </w:r>
            <w:r w:rsidR="00FA5492">
              <w:rPr>
                <w:rFonts w:ascii="Times New Roman" w:hAnsi="Times New Roman"/>
                <w:sz w:val="22"/>
                <w:szCs w:val="22"/>
              </w:rPr>
              <w:t> </w:t>
            </w:r>
            <w:r w:rsidRPr="007D12E9">
              <w:rPr>
                <w:rFonts w:ascii="Times New Roman" w:hAnsi="Times New Roman"/>
                <w:sz w:val="22"/>
                <w:szCs w:val="22"/>
              </w:rPr>
              <w:t>Йошкар-Ола,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13E7">
              <w:rPr>
                <w:rFonts w:ascii="Times New Roman" w:hAnsi="Times New Roman"/>
                <w:sz w:val="22"/>
                <w:szCs w:val="22"/>
              </w:rPr>
              <w:t>Ленинский проспект</w:t>
            </w:r>
            <w:r>
              <w:rPr>
                <w:rFonts w:ascii="Times New Roman" w:hAnsi="Times New Roman"/>
                <w:sz w:val="22"/>
                <w:szCs w:val="22"/>
              </w:rPr>
              <w:t>, д.</w:t>
            </w:r>
            <w:r w:rsidR="00FA5492">
              <w:rPr>
                <w:rFonts w:ascii="Times New Roman" w:hAnsi="Times New Roman"/>
                <w:sz w:val="22"/>
                <w:szCs w:val="22"/>
              </w:rPr>
              <w:t> </w:t>
            </w:r>
            <w:r w:rsidR="006F13E7">
              <w:rPr>
                <w:rFonts w:ascii="Times New Roman" w:hAnsi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FA54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 w:rsidR="006F13E7">
              <w:rPr>
                <w:rFonts w:ascii="Times New Roman" w:hAnsi="Times New Roman"/>
                <w:sz w:val="22"/>
                <w:szCs w:val="22"/>
              </w:rPr>
              <w:t xml:space="preserve">банковские реквизиты: л/с 05083А07982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 w:rsidR="006F13E7">
              <w:rPr>
                <w:rFonts w:ascii="Times New Roman" w:hAnsi="Times New Roman"/>
                <w:sz w:val="22"/>
                <w:szCs w:val="22"/>
              </w:rPr>
              <w:t xml:space="preserve">в УФК по Республике Марий Эл,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 w:rsidR="006F13E7">
              <w:rPr>
                <w:rFonts w:ascii="Times New Roman" w:hAnsi="Times New Roman"/>
                <w:sz w:val="22"/>
                <w:szCs w:val="22"/>
              </w:rPr>
              <w:t>р/с 40</w:t>
            </w:r>
            <w:r w:rsidR="00FA5492">
              <w:rPr>
                <w:rFonts w:ascii="Times New Roman" w:hAnsi="Times New Roman"/>
                <w:sz w:val="22"/>
                <w:szCs w:val="22"/>
              </w:rPr>
              <w:t>302810800003000094 в Отделении -</w:t>
            </w:r>
            <w:r w:rsidR="006F13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5492">
              <w:rPr>
                <w:rFonts w:ascii="Times New Roman" w:hAnsi="Times New Roman"/>
                <w:sz w:val="22"/>
                <w:szCs w:val="22"/>
              </w:rPr>
              <w:br/>
            </w:r>
            <w:r w:rsidR="006F13E7">
              <w:rPr>
                <w:rFonts w:ascii="Times New Roman" w:hAnsi="Times New Roman"/>
                <w:sz w:val="22"/>
                <w:szCs w:val="22"/>
              </w:rPr>
              <w:t>НБ Республики Марий Эл,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ИНН 12</w:t>
            </w:r>
            <w:r w:rsidR="006F13E7">
              <w:rPr>
                <w:rFonts w:ascii="Times New Roman" w:hAnsi="Times New Roman"/>
                <w:sz w:val="22"/>
                <w:szCs w:val="22"/>
              </w:rPr>
              <w:t>15003356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D7809">
              <w:rPr>
                <w:rFonts w:ascii="Times New Roman" w:hAnsi="Times New Roman"/>
                <w:sz w:val="22"/>
                <w:szCs w:val="22"/>
              </w:rPr>
              <w:t>КПП 121501001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FA54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13E7">
              <w:rPr>
                <w:rFonts w:ascii="Times New Roman" w:hAnsi="Times New Roman"/>
                <w:sz w:val="22"/>
                <w:szCs w:val="22"/>
              </w:rPr>
              <w:t>БИК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13E7">
              <w:rPr>
                <w:rFonts w:ascii="Times New Roman" w:hAnsi="Times New Roman"/>
                <w:sz w:val="22"/>
                <w:szCs w:val="22"/>
              </w:rPr>
              <w:t>048860001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28142E" w:rsidRPr="007D12E9" w:rsidRDefault="0028142E" w:rsidP="003B02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8142E" w:rsidRPr="00691E30" w:rsidRDefault="0028142E" w:rsidP="003B02D7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8142E" w:rsidRPr="00691E30" w:rsidRDefault="0028142E" w:rsidP="003B02D7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8142E" w:rsidRPr="00691E30" w:rsidRDefault="0028142E" w:rsidP="003B02D7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8142E" w:rsidRPr="00691E30" w:rsidRDefault="0028142E" w:rsidP="003B02D7">
            <w:pPr>
              <w:rPr>
                <w:rFonts w:ascii="Times New Roman" w:hAnsi="Times New Roman"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  <w:p w:rsidR="0028142E" w:rsidRPr="007D12E9" w:rsidRDefault="0028142E" w:rsidP="003B02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1E30">
              <w:rPr>
                <w:rFonts w:ascii="Times New Roman" w:hAnsi="Times New Roman"/>
                <w:sz w:val="22"/>
                <w:szCs w:val="22"/>
              </w:rPr>
              <w:t>________________________________</w:t>
            </w:r>
          </w:p>
        </w:tc>
      </w:tr>
      <w:tr w:rsidR="00FA5492" w:rsidRPr="007D12E9" w:rsidTr="006E4676">
        <w:tc>
          <w:tcPr>
            <w:tcW w:w="8897" w:type="dxa"/>
            <w:gridSpan w:val="3"/>
            <w:shd w:val="clear" w:color="auto" w:fill="auto"/>
          </w:tcPr>
          <w:p w:rsidR="00FA5492" w:rsidRPr="00FA5492" w:rsidRDefault="00FA5492" w:rsidP="00FA5492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142E" w:rsidRPr="007D12E9" w:rsidTr="003B02D7">
        <w:tc>
          <w:tcPr>
            <w:tcW w:w="4844" w:type="dxa"/>
            <w:shd w:val="clear" w:color="auto" w:fill="auto"/>
          </w:tcPr>
          <w:p w:rsidR="0028142E" w:rsidRPr="007D12E9" w:rsidRDefault="0028142E" w:rsidP="00FA54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Продавца:</w:t>
            </w:r>
          </w:p>
        </w:tc>
        <w:tc>
          <w:tcPr>
            <w:tcW w:w="236" w:type="dxa"/>
            <w:shd w:val="clear" w:color="auto" w:fill="auto"/>
          </w:tcPr>
          <w:p w:rsidR="0028142E" w:rsidRPr="007D12E9" w:rsidRDefault="0028142E" w:rsidP="003B02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28142E" w:rsidRPr="007D12E9" w:rsidRDefault="0028142E" w:rsidP="00FA54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b/>
                <w:sz w:val="22"/>
                <w:szCs w:val="22"/>
              </w:rPr>
              <w:t>от Покупателя:</w:t>
            </w:r>
          </w:p>
        </w:tc>
      </w:tr>
      <w:tr w:rsidR="0028142E" w:rsidRPr="007D12E9" w:rsidTr="003B02D7">
        <w:tc>
          <w:tcPr>
            <w:tcW w:w="4844" w:type="dxa"/>
            <w:shd w:val="clear" w:color="auto" w:fill="auto"/>
          </w:tcPr>
          <w:p w:rsidR="0028142E" w:rsidRPr="007D12E9" w:rsidRDefault="006F13E7" w:rsidP="003B02D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</w:p>
          <w:p w:rsidR="0028142E" w:rsidRDefault="0028142E" w:rsidP="003B02D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A5492" w:rsidRPr="007D12E9" w:rsidRDefault="00FA5492" w:rsidP="003B02D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8142E" w:rsidRPr="007D12E9" w:rsidRDefault="0028142E" w:rsidP="00A7247D">
            <w:pPr>
              <w:ind w:right="92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 /</w:t>
            </w:r>
            <w:r w:rsidR="006F13E7">
              <w:rPr>
                <w:rFonts w:ascii="Times New Roman" w:hAnsi="Times New Roman"/>
                <w:sz w:val="22"/>
                <w:szCs w:val="22"/>
              </w:rPr>
              <w:t>Е.В.Перминова</w:t>
            </w:r>
          </w:p>
        </w:tc>
        <w:tc>
          <w:tcPr>
            <w:tcW w:w="236" w:type="dxa"/>
            <w:shd w:val="clear" w:color="auto" w:fill="auto"/>
          </w:tcPr>
          <w:p w:rsidR="0028142E" w:rsidRPr="007D12E9" w:rsidRDefault="0028142E" w:rsidP="003B02D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17" w:type="dxa"/>
            <w:shd w:val="clear" w:color="auto" w:fill="auto"/>
          </w:tcPr>
          <w:p w:rsidR="00FA5492" w:rsidRDefault="00FA5492" w:rsidP="003B02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A5492" w:rsidRDefault="00FA5492" w:rsidP="003B02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A5492" w:rsidRDefault="00FA5492" w:rsidP="003B02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42E" w:rsidRPr="007D12E9" w:rsidRDefault="00FA5492" w:rsidP="00A7247D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7D12E9">
              <w:rPr>
                <w:rFonts w:ascii="Times New Roman" w:hAnsi="Times New Roman"/>
                <w:sz w:val="22"/>
                <w:szCs w:val="22"/>
              </w:rPr>
              <w:t>________________</w:t>
            </w:r>
            <w:r>
              <w:t xml:space="preserve"> /___________</w:t>
            </w:r>
          </w:p>
        </w:tc>
      </w:tr>
    </w:tbl>
    <w:p w:rsidR="008264D5" w:rsidRPr="0028142E" w:rsidRDefault="008264D5" w:rsidP="0028142E"/>
    <w:sectPr w:rsidR="008264D5" w:rsidRPr="0028142E" w:rsidSect="002E2B4A">
      <w:headerReference w:type="even" r:id="rId8"/>
      <w:headerReference w:type="default" r:id="rId9"/>
      <w:pgSz w:w="11906" w:h="16838" w:code="9"/>
      <w:pgMar w:top="1418" w:right="1077" w:bottom="1134" w:left="1985" w:header="567" w:footer="53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F7" w:rsidRDefault="00987AF7">
      <w:r>
        <w:separator/>
      </w:r>
    </w:p>
  </w:endnote>
  <w:endnote w:type="continuationSeparator" w:id="0">
    <w:p w:rsidR="00987AF7" w:rsidRDefault="0098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F7" w:rsidRDefault="00987AF7">
      <w:r>
        <w:separator/>
      </w:r>
    </w:p>
  </w:footnote>
  <w:footnote w:type="continuationSeparator" w:id="0">
    <w:p w:rsidR="00987AF7" w:rsidRDefault="0098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Default="000133D6" w:rsidP="00401CF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73F3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3C" w:rsidRPr="00CD410E" w:rsidRDefault="000133D6" w:rsidP="00401CFB">
    <w:pPr>
      <w:pStyle w:val="ac"/>
      <w:framePr w:wrap="around" w:vAnchor="text" w:hAnchor="margin" w:xAlign="right" w:y="1"/>
      <w:rPr>
        <w:rStyle w:val="ae"/>
      </w:rPr>
    </w:pPr>
    <w:r w:rsidRPr="00CD410E">
      <w:rPr>
        <w:rStyle w:val="ae"/>
      </w:rPr>
      <w:fldChar w:fldCharType="begin"/>
    </w:r>
    <w:r w:rsidR="00A73F3C" w:rsidRPr="00CD410E">
      <w:rPr>
        <w:rStyle w:val="ae"/>
      </w:rPr>
      <w:instrText xml:space="preserve">PAGE  </w:instrText>
    </w:r>
    <w:r w:rsidRPr="00CD410E">
      <w:rPr>
        <w:rStyle w:val="ae"/>
      </w:rPr>
      <w:fldChar w:fldCharType="separate"/>
    </w:r>
    <w:r w:rsidR="000F4AF3">
      <w:rPr>
        <w:rStyle w:val="ae"/>
        <w:noProof/>
      </w:rPr>
      <w:t>2</w:t>
    </w:r>
    <w:r w:rsidRPr="00CD410E">
      <w:rPr>
        <w:rStyle w:val="ae"/>
      </w:rPr>
      <w:fldChar w:fldCharType="end"/>
    </w:r>
  </w:p>
  <w:p w:rsidR="00A73F3C" w:rsidRDefault="00A73F3C" w:rsidP="00401CFB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CE0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1" w15:restartNumberingAfterBreak="0">
    <w:nsid w:val="08B70789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2" w15:restartNumberingAfterBreak="0">
    <w:nsid w:val="0F847CD1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3" w15:restartNumberingAfterBreak="0">
    <w:nsid w:val="227340F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4" w15:restartNumberingAfterBreak="0">
    <w:nsid w:val="255B3A52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5" w15:restartNumberingAfterBreak="0">
    <w:nsid w:val="2ADA246F"/>
    <w:multiLevelType w:val="hybridMultilevel"/>
    <w:tmpl w:val="E1AE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674C6"/>
    <w:multiLevelType w:val="multilevel"/>
    <w:tmpl w:val="CC789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489066D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4253" w:hanging="283"/>
      </w:pPr>
    </w:lvl>
  </w:abstractNum>
  <w:abstractNum w:abstractNumId="8" w15:restartNumberingAfterBreak="0">
    <w:nsid w:val="4E695ACE"/>
    <w:multiLevelType w:val="singleLevel"/>
    <w:tmpl w:val="ABAA2580"/>
    <w:lvl w:ilvl="0">
      <w:start w:val="1"/>
      <w:numFmt w:val="none"/>
      <w:lvlText w:val="•"/>
      <w:legacy w:legacy="1" w:legacySpace="0" w:legacyIndent="283"/>
      <w:lvlJc w:val="left"/>
      <w:pPr>
        <w:ind w:left="680" w:hanging="283"/>
      </w:pPr>
    </w:lvl>
  </w:abstractNum>
  <w:abstractNum w:abstractNumId="9" w15:restartNumberingAfterBreak="0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B46E17"/>
    <w:multiLevelType w:val="hybridMultilevel"/>
    <w:tmpl w:val="7698394E"/>
    <w:lvl w:ilvl="0" w:tplc="B59488AE">
      <w:start w:val="1"/>
      <w:numFmt w:val="upperRoman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</w:pPr>
    </w:lvl>
    <w:lvl w:ilvl="2" w:tplc="361E925E">
      <w:numFmt w:val="none"/>
      <w:lvlText w:val=""/>
      <w:lvlJc w:val="left"/>
      <w:pPr>
        <w:tabs>
          <w:tab w:val="num" w:pos="-1057"/>
        </w:tabs>
      </w:pPr>
    </w:lvl>
    <w:lvl w:ilvl="3" w:tplc="C9F8AEF6">
      <w:numFmt w:val="none"/>
      <w:lvlText w:val=""/>
      <w:lvlJc w:val="left"/>
      <w:pPr>
        <w:tabs>
          <w:tab w:val="num" w:pos="-1057"/>
        </w:tabs>
      </w:pPr>
    </w:lvl>
    <w:lvl w:ilvl="4" w:tplc="C6F41034">
      <w:numFmt w:val="none"/>
      <w:lvlText w:val=""/>
      <w:lvlJc w:val="left"/>
      <w:pPr>
        <w:tabs>
          <w:tab w:val="num" w:pos="-1057"/>
        </w:tabs>
      </w:pPr>
    </w:lvl>
    <w:lvl w:ilvl="5" w:tplc="F6DAB4F8">
      <w:numFmt w:val="none"/>
      <w:lvlText w:val=""/>
      <w:lvlJc w:val="left"/>
      <w:pPr>
        <w:tabs>
          <w:tab w:val="num" w:pos="-1057"/>
        </w:tabs>
      </w:pPr>
    </w:lvl>
    <w:lvl w:ilvl="6" w:tplc="30EE9B68">
      <w:numFmt w:val="none"/>
      <w:lvlText w:val=""/>
      <w:lvlJc w:val="left"/>
      <w:pPr>
        <w:tabs>
          <w:tab w:val="num" w:pos="-1057"/>
        </w:tabs>
      </w:pPr>
    </w:lvl>
    <w:lvl w:ilvl="7" w:tplc="5670922A">
      <w:numFmt w:val="none"/>
      <w:lvlText w:val=""/>
      <w:lvlJc w:val="left"/>
      <w:pPr>
        <w:tabs>
          <w:tab w:val="num" w:pos="-1057"/>
        </w:tabs>
      </w:pPr>
    </w:lvl>
    <w:lvl w:ilvl="8" w:tplc="F90E1810">
      <w:numFmt w:val="none"/>
      <w:lvlText w:val=""/>
      <w:lvlJc w:val="left"/>
      <w:pPr>
        <w:tabs>
          <w:tab w:val="num" w:pos="-1057"/>
        </w:tabs>
      </w:pPr>
    </w:lvl>
  </w:abstractNum>
  <w:abstractNum w:abstractNumId="11" w15:restartNumberingAfterBreak="0">
    <w:nsid w:val="76C1111F"/>
    <w:multiLevelType w:val="hybridMultilevel"/>
    <w:tmpl w:val="7E28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</w:num>
  <w:num w:numId="4">
    <w:abstractNumId w:val="5"/>
  </w:num>
  <w:num w:numId="5">
    <w:abstractNumId w:val="11"/>
  </w:num>
  <w:num w:numId="6">
    <w:abstractNumId w:val="8"/>
    <w:lvlOverride w:ilvl="0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A13"/>
    <w:rsid w:val="00005EEC"/>
    <w:rsid w:val="000070A7"/>
    <w:rsid w:val="00011267"/>
    <w:rsid w:val="00011711"/>
    <w:rsid w:val="000133D6"/>
    <w:rsid w:val="0001587E"/>
    <w:rsid w:val="00016541"/>
    <w:rsid w:val="00021467"/>
    <w:rsid w:val="00022DDD"/>
    <w:rsid w:val="000319C6"/>
    <w:rsid w:val="00031C47"/>
    <w:rsid w:val="00031C7D"/>
    <w:rsid w:val="000415ED"/>
    <w:rsid w:val="000417EE"/>
    <w:rsid w:val="00042A13"/>
    <w:rsid w:val="000473DF"/>
    <w:rsid w:val="000548C6"/>
    <w:rsid w:val="00072745"/>
    <w:rsid w:val="00083C0E"/>
    <w:rsid w:val="000947AF"/>
    <w:rsid w:val="000A1A38"/>
    <w:rsid w:val="000A1D43"/>
    <w:rsid w:val="000A3DEF"/>
    <w:rsid w:val="000A657C"/>
    <w:rsid w:val="000B3976"/>
    <w:rsid w:val="000B5480"/>
    <w:rsid w:val="000C6D54"/>
    <w:rsid w:val="000D6122"/>
    <w:rsid w:val="000E018C"/>
    <w:rsid w:val="000E0798"/>
    <w:rsid w:val="000E1E05"/>
    <w:rsid w:val="000E1F76"/>
    <w:rsid w:val="000E4DC4"/>
    <w:rsid w:val="000E598F"/>
    <w:rsid w:val="000E65B8"/>
    <w:rsid w:val="000E71A0"/>
    <w:rsid w:val="000F4AF3"/>
    <w:rsid w:val="000F6F71"/>
    <w:rsid w:val="000F7E04"/>
    <w:rsid w:val="0010211E"/>
    <w:rsid w:val="001047E8"/>
    <w:rsid w:val="00105F0A"/>
    <w:rsid w:val="001267EB"/>
    <w:rsid w:val="00127EF9"/>
    <w:rsid w:val="00135277"/>
    <w:rsid w:val="0014325E"/>
    <w:rsid w:val="00151F51"/>
    <w:rsid w:val="0016715F"/>
    <w:rsid w:val="00177656"/>
    <w:rsid w:val="00180746"/>
    <w:rsid w:val="0018440B"/>
    <w:rsid w:val="00187E82"/>
    <w:rsid w:val="00197ECE"/>
    <w:rsid w:val="001A24F2"/>
    <w:rsid w:val="001A43AE"/>
    <w:rsid w:val="001A4E8F"/>
    <w:rsid w:val="001B25CA"/>
    <w:rsid w:val="001B49E2"/>
    <w:rsid w:val="001C0936"/>
    <w:rsid w:val="001C0C8F"/>
    <w:rsid w:val="001C205F"/>
    <w:rsid w:val="001D139E"/>
    <w:rsid w:val="001D57E9"/>
    <w:rsid w:val="001E1B2F"/>
    <w:rsid w:val="001E21E1"/>
    <w:rsid w:val="001E75FC"/>
    <w:rsid w:val="001F5CD4"/>
    <w:rsid w:val="002018F5"/>
    <w:rsid w:val="00207D55"/>
    <w:rsid w:val="00212FA8"/>
    <w:rsid w:val="002158DA"/>
    <w:rsid w:val="00217AFC"/>
    <w:rsid w:val="002200A7"/>
    <w:rsid w:val="00221E78"/>
    <w:rsid w:val="00227262"/>
    <w:rsid w:val="00241D65"/>
    <w:rsid w:val="002469CA"/>
    <w:rsid w:val="00247067"/>
    <w:rsid w:val="00251AC0"/>
    <w:rsid w:val="00251C30"/>
    <w:rsid w:val="00254374"/>
    <w:rsid w:val="00267A40"/>
    <w:rsid w:val="002740C2"/>
    <w:rsid w:val="00280A19"/>
    <w:rsid w:val="0028142E"/>
    <w:rsid w:val="00281A14"/>
    <w:rsid w:val="00283612"/>
    <w:rsid w:val="002933AF"/>
    <w:rsid w:val="00297DEB"/>
    <w:rsid w:val="002A281F"/>
    <w:rsid w:val="002A3FE2"/>
    <w:rsid w:val="002A6B3F"/>
    <w:rsid w:val="002B02AC"/>
    <w:rsid w:val="002B212B"/>
    <w:rsid w:val="002B2DAA"/>
    <w:rsid w:val="002B3F1D"/>
    <w:rsid w:val="002B42F5"/>
    <w:rsid w:val="002B5B55"/>
    <w:rsid w:val="002C145E"/>
    <w:rsid w:val="002C70BD"/>
    <w:rsid w:val="002D2817"/>
    <w:rsid w:val="002E1A62"/>
    <w:rsid w:val="002E2B4A"/>
    <w:rsid w:val="002F4463"/>
    <w:rsid w:val="00302CFD"/>
    <w:rsid w:val="00303CF9"/>
    <w:rsid w:val="00303E3E"/>
    <w:rsid w:val="003079CB"/>
    <w:rsid w:val="003159BF"/>
    <w:rsid w:val="003171EF"/>
    <w:rsid w:val="0032282C"/>
    <w:rsid w:val="00322D9D"/>
    <w:rsid w:val="00332272"/>
    <w:rsid w:val="00336FE7"/>
    <w:rsid w:val="0034024C"/>
    <w:rsid w:val="00343471"/>
    <w:rsid w:val="00345E79"/>
    <w:rsid w:val="00352362"/>
    <w:rsid w:val="003542CF"/>
    <w:rsid w:val="00355EAB"/>
    <w:rsid w:val="00355F07"/>
    <w:rsid w:val="00357E60"/>
    <w:rsid w:val="00362F43"/>
    <w:rsid w:val="00376FEC"/>
    <w:rsid w:val="003802C2"/>
    <w:rsid w:val="00394920"/>
    <w:rsid w:val="003A3593"/>
    <w:rsid w:val="003B2502"/>
    <w:rsid w:val="003C24E2"/>
    <w:rsid w:val="003C6975"/>
    <w:rsid w:val="003C7033"/>
    <w:rsid w:val="003C7D11"/>
    <w:rsid w:val="003D2BB6"/>
    <w:rsid w:val="003D4211"/>
    <w:rsid w:val="003E5DAE"/>
    <w:rsid w:val="003F0D05"/>
    <w:rsid w:val="003F58D3"/>
    <w:rsid w:val="00401CFB"/>
    <w:rsid w:val="00404998"/>
    <w:rsid w:val="00404C27"/>
    <w:rsid w:val="00407027"/>
    <w:rsid w:val="00411430"/>
    <w:rsid w:val="00412858"/>
    <w:rsid w:val="00415CC6"/>
    <w:rsid w:val="00422466"/>
    <w:rsid w:val="004246DC"/>
    <w:rsid w:val="00430900"/>
    <w:rsid w:val="004348E5"/>
    <w:rsid w:val="00435CDF"/>
    <w:rsid w:val="00441140"/>
    <w:rsid w:val="004529D1"/>
    <w:rsid w:val="004546B9"/>
    <w:rsid w:val="00457A75"/>
    <w:rsid w:val="00466DD9"/>
    <w:rsid w:val="00474DEC"/>
    <w:rsid w:val="004804AB"/>
    <w:rsid w:val="00486F6E"/>
    <w:rsid w:val="00490F50"/>
    <w:rsid w:val="00492E33"/>
    <w:rsid w:val="004A22C5"/>
    <w:rsid w:val="004B03E7"/>
    <w:rsid w:val="004B3606"/>
    <w:rsid w:val="004B364E"/>
    <w:rsid w:val="004D0728"/>
    <w:rsid w:val="004D2CCD"/>
    <w:rsid w:val="004D5CB1"/>
    <w:rsid w:val="004D7809"/>
    <w:rsid w:val="004E5E6F"/>
    <w:rsid w:val="004E6D0C"/>
    <w:rsid w:val="004F04F5"/>
    <w:rsid w:val="00524ED2"/>
    <w:rsid w:val="00536BB7"/>
    <w:rsid w:val="005407FC"/>
    <w:rsid w:val="00543096"/>
    <w:rsid w:val="0054693A"/>
    <w:rsid w:val="00546D1A"/>
    <w:rsid w:val="00552EE0"/>
    <w:rsid w:val="00554126"/>
    <w:rsid w:val="00562456"/>
    <w:rsid w:val="005666E6"/>
    <w:rsid w:val="00573CC1"/>
    <w:rsid w:val="005830B4"/>
    <w:rsid w:val="00583D9C"/>
    <w:rsid w:val="00595410"/>
    <w:rsid w:val="005A3FFA"/>
    <w:rsid w:val="005A684A"/>
    <w:rsid w:val="005A7AD7"/>
    <w:rsid w:val="005B0FEB"/>
    <w:rsid w:val="005B50EF"/>
    <w:rsid w:val="005B5488"/>
    <w:rsid w:val="005C2409"/>
    <w:rsid w:val="005C4E33"/>
    <w:rsid w:val="005C5220"/>
    <w:rsid w:val="005D19EB"/>
    <w:rsid w:val="005D598F"/>
    <w:rsid w:val="005D6678"/>
    <w:rsid w:val="005E0DB8"/>
    <w:rsid w:val="005E7BD6"/>
    <w:rsid w:val="005F12BF"/>
    <w:rsid w:val="005F5AAD"/>
    <w:rsid w:val="00607255"/>
    <w:rsid w:val="00607F98"/>
    <w:rsid w:val="00642642"/>
    <w:rsid w:val="00643789"/>
    <w:rsid w:val="0064790C"/>
    <w:rsid w:val="006505B1"/>
    <w:rsid w:val="00656721"/>
    <w:rsid w:val="00661F61"/>
    <w:rsid w:val="00665193"/>
    <w:rsid w:val="00675016"/>
    <w:rsid w:val="0068610E"/>
    <w:rsid w:val="0069004A"/>
    <w:rsid w:val="00691E30"/>
    <w:rsid w:val="006A1EFA"/>
    <w:rsid w:val="006B685F"/>
    <w:rsid w:val="006C02BC"/>
    <w:rsid w:val="006C2130"/>
    <w:rsid w:val="006C2329"/>
    <w:rsid w:val="006C4D03"/>
    <w:rsid w:val="006D2267"/>
    <w:rsid w:val="006E229F"/>
    <w:rsid w:val="006E4931"/>
    <w:rsid w:val="006F13E7"/>
    <w:rsid w:val="006F360F"/>
    <w:rsid w:val="00700B8A"/>
    <w:rsid w:val="0071003E"/>
    <w:rsid w:val="00710182"/>
    <w:rsid w:val="00715466"/>
    <w:rsid w:val="00715B16"/>
    <w:rsid w:val="00717E04"/>
    <w:rsid w:val="0072426E"/>
    <w:rsid w:val="00725970"/>
    <w:rsid w:val="007349B0"/>
    <w:rsid w:val="00737315"/>
    <w:rsid w:val="00737E96"/>
    <w:rsid w:val="00744EE4"/>
    <w:rsid w:val="00745F51"/>
    <w:rsid w:val="00754E3B"/>
    <w:rsid w:val="00762031"/>
    <w:rsid w:val="00763513"/>
    <w:rsid w:val="00771A7F"/>
    <w:rsid w:val="00776013"/>
    <w:rsid w:val="00780501"/>
    <w:rsid w:val="0078294A"/>
    <w:rsid w:val="00787347"/>
    <w:rsid w:val="00794A11"/>
    <w:rsid w:val="007A1BEA"/>
    <w:rsid w:val="007A6BD1"/>
    <w:rsid w:val="007A7904"/>
    <w:rsid w:val="007B4E22"/>
    <w:rsid w:val="007C227B"/>
    <w:rsid w:val="007C2A0E"/>
    <w:rsid w:val="007C52E4"/>
    <w:rsid w:val="007C629D"/>
    <w:rsid w:val="007C69D6"/>
    <w:rsid w:val="007D12E9"/>
    <w:rsid w:val="007D341B"/>
    <w:rsid w:val="007D396E"/>
    <w:rsid w:val="007D7B27"/>
    <w:rsid w:val="007F16B8"/>
    <w:rsid w:val="007F20B3"/>
    <w:rsid w:val="007F5211"/>
    <w:rsid w:val="00812809"/>
    <w:rsid w:val="00812A4D"/>
    <w:rsid w:val="008264D5"/>
    <w:rsid w:val="0083279C"/>
    <w:rsid w:val="00835351"/>
    <w:rsid w:val="00836145"/>
    <w:rsid w:val="008412EC"/>
    <w:rsid w:val="00841E2A"/>
    <w:rsid w:val="00845F7A"/>
    <w:rsid w:val="008517E4"/>
    <w:rsid w:val="00852201"/>
    <w:rsid w:val="008544F0"/>
    <w:rsid w:val="00870D80"/>
    <w:rsid w:val="00880B2D"/>
    <w:rsid w:val="008950F7"/>
    <w:rsid w:val="008C2702"/>
    <w:rsid w:val="008C5869"/>
    <w:rsid w:val="008D180A"/>
    <w:rsid w:val="008D3C4F"/>
    <w:rsid w:val="008D4A19"/>
    <w:rsid w:val="008D7B0E"/>
    <w:rsid w:val="008E1E37"/>
    <w:rsid w:val="008E365E"/>
    <w:rsid w:val="008E69A2"/>
    <w:rsid w:val="008F08DF"/>
    <w:rsid w:val="008F576E"/>
    <w:rsid w:val="00901A7A"/>
    <w:rsid w:val="00901E71"/>
    <w:rsid w:val="00904EE4"/>
    <w:rsid w:val="00906D92"/>
    <w:rsid w:val="0091280B"/>
    <w:rsid w:val="0091406F"/>
    <w:rsid w:val="00914B06"/>
    <w:rsid w:val="00927B1B"/>
    <w:rsid w:val="00932B2E"/>
    <w:rsid w:val="00934379"/>
    <w:rsid w:val="0093615E"/>
    <w:rsid w:val="0094622F"/>
    <w:rsid w:val="00957532"/>
    <w:rsid w:val="00962FD2"/>
    <w:rsid w:val="009638AC"/>
    <w:rsid w:val="00970547"/>
    <w:rsid w:val="00976593"/>
    <w:rsid w:val="00976BD1"/>
    <w:rsid w:val="00985840"/>
    <w:rsid w:val="00987AF7"/>
    <w:rsid w:val="009903FC"/>
    <w:rsid w:val="0099257A"/>
    <w:rsid w:val="00993D83"/>
    <w:rsid w:val="00995C5C"/>
    <w:rsid w:val="009972AB"/>
    <w:rsid w:val="00997F52"/>
    <w:rsid w:val="009A648B"/>
    <w:rsid w:val="009C1C3C"/>
    <w:rsid w:val="009C2AA8"/>
    <w:rsid w:val="009C4ABC"/>
    <w:rsid w:val="009D07A5"/>
    <w:rsid w:val="009D4913"/>
    <w:rsid w:val="009D7E82"/>
    <w:rsid w:val="009E270E"/>
    <w:rsid w:val="009E79C3"/>
    <w:rsid w:val="009F6125"/>
    <w:rsid w:val="00A14505"/>
    <w:rsid w:val="00A16482"/>
    <w:rsid w:val="00A21AF5"/>
    <w:rsid w:val="00A27699"/>
    <w:rsid w:val="00A34DF9"/>
    <w:rsid w:val="00A44069"/>
    <w:rsid w:val="00A45A1C"/>
    <w:rsid w:val="00A45BBB"/>
    <w:rsid w:val="00A45E94"/>
    <w:rsid w:val="00A53D50"/>
    <w:rsid w:val="00A53ED1"/>
    <w:rsid w:val="00A54BAB"/>
    <w:rsid w:val="00A607F2"/>
    <w:rsid w:val="00A61B75"/>
    <w:rsid w:val="00A716CA"/>
    <w:rsid w:val="00A7247D"/>
    <w:rsid w:val="00A73F3C"/>
    <w:rsid w:val="00A74D18"/>
    <w:rsid w:val="00A75EA6"/>
    <w:rsid w:val="00A845B2"/>
    <w:rsid w:val="00A85F9C"/>
    <w:rsid w:val="00A93C61"/>
    <w:rsid w:val="00A944DF"/>
    <w:rsid w:val="00AA7DCB"/>
    <w:rsid w:val="00AB1C4E"/>
    <w:rsid w:val="00AB4150"/>
    <w:rsid w:val="00AB4DB2"/>
    <w:rsid w:val="00AB6F6C"/>
    <w:rsid w:val="00AE4800"/>
    <w:rsid w:val="00AF1CB5"/>
    <w:rsid w:val="00AF25E1"/>
    <w:rsid w:val="00AF280E"/>
    <w:rsid w:val="00AF3A50"/>
    <w:rsid w:val="00B0510B"/>
    <w:rsid w:val="00B245ED"/>
    <w:rsid w:val="00B251E3"/>
    <w:rsid w:val="00B25B79"/>
    <w:rsid w:val="00B32333"/>
    <w:rsid w:val="00B364C0"/>
    <w:rsid w:val="00B43EAF"/>
    <w:rsid w:val="00B45352"/>
    <w:rsid w:val="00B45EAB"/>
    <w:rsid w:val="00B57DD1"/>
    <w:rsid w:val="00B64A56"/>
    <w:rsid w:val="00B64BAD"/>
    <w:rsid w:val="00B64FAD"/>
    <w:rsid w:val="00B67FD6"/>
    <w:rsid w:val="00B76039"/>
    <w:rsid w:val="00B76BAE"/>
    <w:rsid w:val="00B825B7"/>
    <w:rsid w:val="00B834C1"/>
    <w:rsid w:val="00B87D35"/>
    <w:rsid w:val="00B918D3"/>
    <w:rsid w:val="00B91EC1"/>
    <w:rsid w:val="00B92078"/>
    <w:rsid w:val="00B97B72"/>
    <w:rsid w:val="00BB1D8D"/>
    <w:rsid w:val="00BB34F1"/>
    <w:rsid w:val="00BC193C"/>
    <w:rsid w:val="00BC3F2E"/>
    <w:rsid w:val="00BC5995"/>
    <w:rsid w:val="00BD07E4"/>
    <w:rsid w:val="00BD235E"/>
    <w:rsid w:val="00BE0970"/>
    <w:rsid w:val="00BE0A24"/>
    <w:rsid w:val="00BE1357"/>
    <w:rsid w:val="00C03E86"/>
    <w:rsid w:val="00C07C8D"/>
    <w:rsid w:val="00C21926"/>
    <w:rsid w:val="00C2732F"/>
    <w:rsid w:val="00C34BC7"/>
    <w:rsid w:val="00C34CAB"/>
    <w:rsid w:val="00C35647"/>
    <w:rsid w:val="00C37622"/>
    <w:rsid w:val="00C4187D"/>
    <w:rsid w:val="00C42CA7"/>
    <w:rsid w:val="00C50252"/>
    <w:rsid w:val="00C54081"/>
    <w:rsid w:val="00C612A3"/>
    <w:rsid w:val="00C61A8A"/>
    <w:rsid w:val="00C65F6A"/>
    <w:rsid w:val="00C72F65"/>
    <w:rsid w:val="00C763FF"/>
    <w:rsid w:val="00C862AE"/>
    <w:rsid w:val="00C90EE2"/>
    <w:rsid w:val="00CA1B00"/>
    <w:rsid w:val="00CB0418"/>
    <w:rsid w:val="00CB0B06"/>
    <w:rsid w:val="00CB0F24"/>
    <w:rsid w:val="00CC6A1E"/>
    <w:rsid w:val="00CD1CC9"/>
    <w:rsid w:val="00CD410E"/>
    <w:rsid w:val="00CD7588"/>
    <w:rsid w:val="00CE0F7D"/>
    <w:rsid w:val="00CE4D70"/>
    <w:rsid w:val="00CF486D"/>
    <w:rsid w:val="00CF5ECB"/>
    <w:rsid w:val="00CF6DB8"/>
    <w:rsid w:val="00D24289"/>
    <w:rsid w:val="00D24BFE"/>
    <w:rsid w:val="00D44EAF"/>
    <w:rsid w:val="00D53C08"/>
    <w:rsid w:val="00D62A49"/>
    <w:rsid w:val="00D712A3"/>
    <w:rsid w:val="00D72F64"/>
    <w:rsid w:val="00D82028"/>
    <w:rsid w:val="00D8611D"/>
    <w:rsid w:val="00D917C7"/>
    <w:rsid w:val="00D9321F"/>
    <w:rsid w:val="00D93EC1"/>
    <w:rsid w:val="00D945FC"/>
    <w:rsid w:val="00D95581"/>
    <w:rsid w:val="00D95716"/>
    <w:rsid w:val="00D96CA5"/>
    <w:rsid w:val="00DA1284"/>
    <w:rsid w:val="00DA6580"/>
    <w:rsid w:val="00DB0A31"/>
    <w:rsid w:val="00DB27B0"/>
    <w:rsid w:val="00DC0FDE"/>
    <w:rsid w:val="00DC65F6"/>
    <w:rsid w:val="00DD2027"/>
    <w:rsid w:val="00DD3C68"/>
    <w:rsid w:val="00DE2461"/>
    <w:rsid w:val="00DF5605"/>
    <w:rsid w:val="00DF5BB4"/>
    <w:rsid w:val="00E06360"/>
    <w:rsid w:val="00E07057"/>
    <w:rsid w:val="00E20406"/>
    <w:rsid w:val="00E2448D"/>
    <w:rsid w:val="00E30B8F"/>
    <w:rsid w:val="00E314FB"/>
    <w:rsid w:val="00E413E8"/>
    <w:rsid w:val="00E421CD"/>
    <w:rsid w:val="00E55DB4"/>
    <w:rsid w:val="00E565D1"/>
    <w:rsid w:val="00E569CA"/>
    <w:rsid w:val="00E61A92"/>
    <w:rsid w:val="00E7262F"/>
    <w:rsid w:val="00E84544"/>
    <w:rsid w:val="00E849D0"/>
    <w:rsid w:val="00E85664"/>
    <w:rsid w:val="00E871E7"/>
    <w:rsid w:val="00EB621B"/>
    <w:rsid w:val="00EC321D"/>
    <w:rsid w:val="00EC3AF5"/>
    <w:rsid w:val="00EC3C29"/>
    <w:rsid w:val="00ED0B7E"/>
    <w:rsid w:val="00ED3EE0"/>
    <w:rsid w:val="00ED6BA1"/>
    <w:rsid w:val="00EE2782"/>
    <w:rsid w:val="00EE52BC"/>
    <w:rsid w:val="00EF3F7F"/>
    <w:rsid w:val="00F0416A"/>
    <w:rsid w:val="00F11148"/>
    <w:rsid w:val="00F130AB"/>
    <w:rsid w:val="00F13FCD"/>
    <w:rsid w:val="00F32FEB"/>
    <w:rsid w:val="00F33B58"/>
    <w:rsid w:val="00F34811"/>
    <w:rsid w:val="00F37791"/>
    <w:rsid w:val="00F37AC2"/>
    <w:rsid w:val="00F41185"/>
    <w:rsid w:val="00F41E63"/>
    <w:rsid w:val="00F5072F"/>
    <w:rsid w:val="00F53805"/>
    <w:rsid w:val="00F5549B"/>
    <w:rsid w:val="00F65EC6"/>
    <w:rsid w:val="00F6627F"/>
    <w:rsid w:val="00F7068F"/>
    <w:rsid w:val="00F70C08"/>
    <w:rsid w:val="00F737DB"/>
    <w:rsid w:val="00F73E22"/>
    <w:rsid w:val="00F83905"/>
    <w:rsid w:val="00FA1EE0"/>
    <w:rsid w:val="00FA3510"/>
    <w:rsid w:val="00FA41C8"/>
    <w:rsid w:val="00FA4444"/>
    <w:rsid w:val="00FA5492"/>
    <w:rsid w:val="00FB46FC"/>
    <w:rsid w:val="00FB72C7"/>
    <w:rsid w:val="00FC38AA"/>
    <w:rsid w:val="00FC7361"/>
    <w:rsid w:val="00FE1468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1954D2B9"/>
  <w15:docId w15:val="{7EFF48EF-1A5E-4F10-B75C-428FEE2C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6F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0133D6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0133D6"/>
  </w:style>
  <w:style w:type="paragraph" w:customStyle="1" w:styleId="a4">
    <w:name w:val="адрес"/>
    <w:basedOn w:val="a"/>
    <w:rsid w:val="000133D6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rsid w:val="000133D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934379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934379"/>
    <w:rPr>
      <w:sz w:val="24"/>
      <w:szCs w:val="24"/>
    </w:rPr>
  </w:style>
  <w:style w:type="character" w:customStyle="1" w:styleId="a8">
    <w:name w:val="Основной текст Знак"/>
    <w:link w:val="a7"/>
    <w:rsid w:val="003542CF"/>
    <w:rPr>
      <w:rFonts w:ascii="Times New Roman CYR" w:hAnsi="Times New Roman CYR"/>
      <w:sz w:val="28"/>
    </w:rPr>
  </w:style>
  <w:style w:type="character" w:styleId="ae">
    <w:name w:val="page number"/>
    <w:rsid w:val="003542CF"/>
  </w:style>
  <w:style w:type="paragraph" w:customStyle="1" w:styleId="ConsPlusCell">
    <w:name w:val="ConsPlusCell"/>
    <w:rsid w:val="003542CF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rsid w:val="003542CF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link w:val="af"/>
    <w:rsid w:val="003542CF"/>
    <w:rPr>
      <w:sz w:val="24"/>
      <w:szCs w:val="24"/>
    </w:rPr>
  </w:style>
  <w:style w:type="paragraph" w:styleId="af1">
    <w:name w:val="Balloon Text"/>
    <w:basedOn w:val="a"/>
    <w:link w:val="af2"/>
    <w:rsid w:val="003542C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542CF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E5E6F"/>
    <w:rPr>
      <w:rFonts w:ascii="Times New Roman CYR" w:hAnsi="Times New Roman CYR"/>
      <w:sz w:val="28"/>
      <w:lang w:val="en-US"/>
    </w:rPr>
  </w:style>
  <w:style w:type="paragraph" w:customStyle="1" w:styleId="af3">
    <w:name w:val="Знак"/>
    <w:basedOn w:val="a"/>
    <w:rsid w:val="00AE4800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f4">
    <w:name w:val="List Paragraph"/>
    <w:basedOn w:val="a"/>
    <w:uiPriority w:val="34"/>
    <w:qFormat/>
    <w:rsid w:val="00AE4800"/>
    <w:pPr>
      <w:ind w:left="720"/>
      <w:contextualSpacing/>
    </w:pPr>
  </w:style>
  <w:style w:type="paragraph" w:customStyle="1" w:styleId="ConsPlusNormal">
    <w:name w:val="ConsPlusNormal"/>
    <w:rsid w:val="007C629D"/>
    <w:pPr>
      <w:autoSpaceDE w:val="0"/>
      <w:autoSpaceDN w:val="0"/>
      <w:adjustRightInd w:val="0"/>
    </w:pPr>
    <w:rPr>
      <w:sz w:val="28"/>
      <w:szCs w:val="28"/>
    </w:rPr>
  </w:style>
  <w:style w:type="character" w:styleId="af5">
    <w:name w:val="Hyperlink"/>
    <w:uiPriority w:val="99"/>
    <w:unhideWhenUsed/>
    <w:rsid w:val="006E229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12E9"/>
    <w:rPr>
      <w:rFonts w:ascii="Times New Roman CYR" w:hAnsi="Times New Roman CYR"/>
      <w:b/>
      <w:spacing w:val="24"/>
      <w:sz w:val="34"/>
    </w:rPr>
  </w:style>
  <w:style w:type="paragraph" w:styleId="af6">
    <w:name w:val="footnote text"/>
    <w:basedOn w:val="a"/>
    <w:link w:val="af7"/>
    <w:rsid w:val="005B5488"/>
    <w:rPr>
      <w:sz w:val="20"/>
    </w:rPr>
  </w:style>
  <w:style w:type="character" w:customStyle="1" w:styleId="af7">
    <w:name w:val="Текст сноски Знак"/>
    <w:basedOn w:val="a0"/>
    <w:link w:val="af6"/>
    <w:rsid w:val="005B5488"/>
    <w:rPr>
      <w:rFonts w:ascii="Times New Roman CYR" w:hAnsi="Times New Roman CYR"/>
    </w:rPr>
  </w:style>
  <w:style w:type="character" w:styleId="af8">
    <w:name w:val="footnote reference"/>
    <w:basedOn w:val="a0"/>
    <w:rsid w:val="005B54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83;&#1077;&#1074;&#1072;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49AB-6872-480C-8F01-A73B6FF4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219</TotalTime>
  <Pages>4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Ивлева</dc:creator>
  <cp:lastModifiedBy>User</cp:lastModifiedBy>
  <cp:revision>100</cp:revision>
  <cp:lastPrinted>2019-10-28T10:51:00Z</cp:lastPrinted>
  <dcterms:created xsi:type="dcterms:W3CDTF">2020-05-21T20:20:00Z</dcterms:created>
  <dcterms:modified xsi:type="dcterms:W3CDTF">2020-06-29T13:43:00Z</dcterms:modified>
</cp:coreProperties>
</file>