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BB6F6F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B6F6F">
              <w:rPr>
                <w:rFonts w:ascii="Times New Roman" w:hAnsi="Times New Roman"/>
                <w:sz w:val="22"/>
                <w:szCs w:val="22"/>
              </w:rPr>
              <w:t>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</w:t>
      </w:r>
      <w:r w:rsidR="00BB6F6F">
        <w:rPr>
          <w:rFonts w:ascii="Times New Roman" w:hAnsi="Times New Roman"/>
          <w:spacing w:val="-6"/>
          <w:sz w:val="22"/>
          <w:szCs w:val="22"/>
        </w:rPr>
        <w:t>3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202</w:t>
      </w:r>
      <w:r w:rsidR="00BB6F6F">
        <w:rPr>
          <w:rFonts w:ascii="Times New Roman" w:hAnsi="Times New Roman"/>
          <w:spacing w:val="-6"/>
          <w:sz w:val="22"/>
          <w:szCs w:val="22"/>
        </w:rPr>
        <w:t>4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BB6F6F">
        <w:rPr>
          <w:rFonts w:ascii="Times New Roman" w:hAnsi="Times New Roman"/>
          <w:spacing w:val="-6"/>
          <w:sz w:val="22"/>
          <w:szCs w:val="22"/>
        </w:rPr>
        <w:t>5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годов, утвержденны</w:t>
      </w:r>
      <w:r w:rsidR="00EC4E1E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>
        <w:rPr>
          <w:rFonts w:ascii="Times New Roman" w:hAnsi="Times New Roman"/>
          <w:spacing w:val="-6"/>
          <w:sz w:val="22"/>
          <w:szCs w:val="22"/>
        </w:rPr>
        <w:br/>
      </w:r>
      <w:r w:rsidR="00BB6F6F">
        <w:rPr>
          <w:rFonts w:ascii="Times New Roman" w:hAnsi="Times New Roman"/>
          <w:spacing w:val="-6"/>
          <w:sz w:val="22"/>
          <w:szCs w:val="22"/>
        </w:rPr>
        <w:t>«Город Йошкар-Ола» от 23 ноября 2022 г. № 407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-VII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B34919">
        <w:rPr>
          <w:rFonts w:ascii="Times New Roman" w:hAnsi="Times New Roman"/>
          <w:sz w:val="22"/>
          <w:szCs w:val="22"/>
        </w:rPr>
        <w:t xml:space="preserve">решением об </w:t>
      </w:r>
      <w:r w:rsidR="00D24289" w:rsidRPr="00B3491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B34919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B34919">
        <w:rPr>
          <w:rFonts w:ascii="Times New Roman" w:hAnsi="Times New Roman"/>
          <w:sz w:val="22"/>
          <w:szCs w:val="22"/>
        </w:rPr>
        <w:t xml:space="preserve">, </w:t>
      </w:r>
      <w:r w:rsidR="00997F52" w:rsidRPr="00B34919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9E2B02" w:rsidRPr="009E2B02">
        <w:rPr>
          <w:rFonts w:ascii="Times New Roman" w:hAnsi="Times New Roman"/>
          <w:sz w:val="22"/>
          <w:szCs w:val="22"/>
        </w:rPr>
        <w:t>27 февраля</w:t>
      </w:r>
      <w:r w:rsidR="00997F52" w:rsidRPr="009E2B02">
        <w:rPr>
          <w:rFonts w:ascii="Times New Roman" w:hAnsi="Times New Roman"/>
          <w:sz w:val="22"/>
          <w:szCs w:val="22"/>
        </w:rPr>
        <w:t xml:space="preserve"> </w:t>
      </w:r>
      <w:r w:rsidR="00997F52" w:rsidRPr="00B34919">
        <w:rPr>
          <w:rFonts w:ascii="Times New Roman" w:hAnsi="Times New Roman"/>
          <w:sz w:val="22"/>
          <w:szCs w:val="22"/>
        </w:rPr>
        <w:t>202</w:t>
      </w:r>
      <w:r w:rsidR="00B34919" w:rsidRPr="00B34919">
        <w:rPr>
          <w:rFonts w:ascii="Times New Roman" w:hAnsi="Times New Roman"/>
          <w:sz w:val="22"/>
          <w:szCs w:val="22"/>
        </w:rPr>
        <w:t>3 г. № 165</w:t>
      </w:r>
      <w:r w:rsidR="00997F52" w:rsidRPr="00B34919">
        <w:rPr>
          <w:rFonts w:ascii="Times New Roman" w:hAnsi="Times New Roman"/>
          <w:sz w:val="22"/>
          <w:szCs w:val="22"/>
        </w:rPr>
        <w:t xml:space="preserve">), </w:t>
      </w:r>
      <w:r w:rsidR="00997F52" w:rsidRPr="00277A85">
        <w:rPr>
          <w:rFonts w:ascii="Times New Roman" w:hAnsi="Times New Roman"/>
          <w:sz w:val="22"/>
          <w:szCs w:val="22"/>
        </w:rPr>
        <w:t>на основании протокола</w:t>
      </w:r>
      <w:r w:rsidR="000F78D2" w:rsidRPr="00277A85">
        <w:rPr>
          <w:rFonts w:ascii="Times New Roman" w:hAnsi="Times New Roman"/>
          <w:sz w:val="22"/>
          <w:szCs w:val="22"/>
        </w:rPr>
        <w:t xml:space="preserve"> </w:t>
      </w:r>
      <w:r w:rsidR="00997F52" w:rsidRPr="00277A85">
        <w:rPr>
          <w:rFonts w:ascii="Times New Roman" w:hAnsi="Times New Roman"/>
          <w:sz w:val="22"/>
          <w:szCs w:val="22"/>
        </w:rPr>
        <w:t xml:space="preserve">об итогах </w:t>
      </w:r>
      <w:r w:rsidR="00D24289" w:rsidRPr="00277A85">
        <w:rPr>
          <w:rFonts w:ascii="Times New Roman" w:hAnsi="Times New Roman"/>
          <w:sz w:val="22"/>
          <w:szCs w:val="22"/>
        </w:rPr>
        <w:t>продажи</w:t>
      </w:r>
      <w:r w:rsidR="00E55DB4" w:rsidRPr="00277A85">
        <w:rPr>
          <w:rFonts w:ascii="Times New Roman" w:hAnsi="Times New Roman"/>
          <w:sz w:val="22"/>
          <w:szCs w:val="22"/>
        </w:rPr>
        <w:t xml:space="preserve"> имущества муниципального образования «Город Йошкар-Ола»</w:t>
      </w:r>
      <w:r w:rsidR="00D24289" w:rsidRPr="00277A85">
        <w:rPr>
          <w:rFonts w:ascii="Times New Roman" w:hAnsi="Times New Roman"/>
          <w:sz w:val="22"/>
          <w:szCs w:val="22"/>
        </w:rPr>
        <w:t xml:space="preserve"> посредством </w:t>
      </w:r>
      <w:r w:rsidR="00F8474A" w:rsidRPr="00277A85">
        <w:rPr>
          <w:rFonts w:ascii="Times New Roman" w:hAnsi="Times New Roman"/>
          <w:sz w:val="22"/>
          <w:szCs w:val="22"/>
        </w:rPr>
        <w:t>аукциона</w:t>
      </w:r>
      <w:r w:rsidR="00997F52" w:rsidRPr="00277A85">
        <w:rPr>
          <w:rFonts w:ascii="Times New Roman" w:hAnsi="Times New Roman"/>
          <w:sz w:val="22"/>
          <w:szCs w:val="22"/>
        </w:rPr>
        <w:t xml:space="preserve"> </w:t>
      </w:r>
      <w:r w:rsidR="000F78D2" w:rsidRPr="00277A85">
        <w:rPr>
          <w:rFonts w:ascii="Times New Roman" w:hAnsi="Times New Roman"/>
          <w:sz w:val="22"/>
          <w:szCs w:val="22"/>
        </w:rPr>
        <w:br/>
      </w:r>
      <w:r w:rsidR="001E21E1" w:rsidRPr="00277A85">
        <w:rPr>
          <w:rFonts w:ascii="Times New Roman" w:hAnsi="Times New Roman"/>
          <w:sz w:val="22"/>
          <w:szCs w:val="22"/>
        </w:rPr>
        <w:t>в электронной форме</w:t>
      </w:r>
      <w:r w:rsidR="000F4AF3" w:rsidRPr="00277A85">
        <w:rPr>
          <w:rFonts w:ascii="Times New Roman" w:hAnsi="Times New Roman"/>
          <w:sz w:val="22"/>
          <w:szCs w:val="22"/>
        </w:rPr>
        <w:t xml:space="preserve"> (далее -</w:t>
      </w:r>
      <w:r w:rsidR="00E55DB4" w:rsidRPr="00277A85">
        <w:rPr>
          <w:rFonts w:ascii="Times New Roman" w:hAnsi="Times New Roman"/>
          <w:sz w:val="22"/>
          <w:szCs w:val="22"/>
        </w:rPr>
        <w:t xml:space="preserve"> Продажа)</w:t>
      </w:r>
      <w:r w:rsidR="001E21E1" w:rsidRPr="00277A85">
        <w:rPr>
          <w:rFonts w:ascii="Times New Roman" w:hAnsi="Times New Roman"/>
          <w:sz w:val="22"/>
          <w:szCs w:val="22"/>
        </w:rPr>
        <w:t xml:space="preserve"> </w:t>
      </w:r>
      <w:r w:rsidR="00997F52" w:rsidRPr="00A7129F">
        <w:rPr>
          <w:rFonts w:ascii="Times New Roman" w:hAnsi="Times New Roman"/>
          <w:sz w:val="22"/>
          <w:szCs w:val="22"/>
        </w:rPr>
        <w:t>от «___»</w:t>
      </w:r>
      <w:r w:rsidR="000F7E04" w:rsidRPr="00A7129F">
        <w:rPr>
          <w:rFonts w:ascii="Times New Roman" w:hAnsi="Times New Roman"/>
          <w:sz w:val="22"/>
          <w:szCs w:val="22"/>
        </w:rPr>
        <w:t xml:space="preserve">_______ </w:t>
      </w:r>
      <w:r w:rsidR="00F8474A" w:rsidRPr="00A7129F">
        <w:rPr>
          <w:rFonts w:ascii="Times New Roman" w:hAnsi="Times New Roman"/>
          <w:sz w:val="22"/>
          <w:szCs w:val="22"/>
        </w:rPr>
        <w:t>2023</w:t>
      </w:r>
      <w:r w:rsidR="000F7E04" w:rsidRPr="00A7129F">
        <w:rPr>
          <w:rFonts w:ascii="Times New Roman" w:hAnsi="Times New Roman"/>
          <w:sz w:val="22"/>
          <w:szCs w:val="22"/>
        </w:rPr>
        <w:t> </w:t>
      </w:r>
      <w:r w:rsidR="00997F52" w:rsidRPr="00A7129F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03736F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F16023" w:rsidRPr="00F16023">
        <w:rPr>
          <w:rFonts w:ascii="Times New Roman" w:hAnsi="Times New Roman"/>
          <w:color w:val="000000"/>
          <w:sz w:val="22"/>
          <w:szCs w:val="22"/>
        </w:rPr>
        <w:t xml:space="preserve">котельная, назначение: нежилое; количество этажей - 1 (в том числе подземных – 0); общая площадь – 339,8 кв. м; кадастровый номер 12:05:0704009:547, с земельным участком, категория земель – земли населенных пунктов, вид разрешенного использования – для размещения здания котельной, общей площадью – 393,0 кв. м, кадастровый номер 12:05:0704009:551, </w:t>
      </w:r>
      <w:r w:rsidR="00F16023" w:rsidRPr="00F16023">
        <w:rPr>
          <w:rFonts w:ascii="Times New Roman" w:hAnsi="Times New Roman"/>
          <w:color w:val="000000"/>
          <w:sz w:val="22"/>
          <w:szCs w:val="22"/>
        </w:rPr>
        <w:br/>
        <w:t>по адресу: Российская Федерация, Республика Марий Эл, г. Йошкар-Ола, тракт Сернурский, д. 4б</w:t>
      </w:r>
      <w:r w:rsidR="0003736F" w:rsidRPr="00F16023">
        <w:rPr>
          <w:rFonts w:ascii="Times New Roman" w:hAnsi="Times New Roman"/>
          <w:sz w:val="22"/>
          <w:szCs w:val="22"/>
        </w:rPr>
        <w:t xml:space="preserve"> </w:t>
      </w:r>
      <w:r w:rsidR="002740C2" w:rsidRPr="00F16023">
        <w:rPr>
          <w:rFonts w:ascii="Times New Roman" w:hAnsi="Times New Roman"/>
          <w:sz w:val="22"/>
          <w:szCs w:val="22"/>
        </w:rPr>
        <w:t>(далее -</w:t>
      </w:r>
      <w:r w:rsidRPr="00F16023">
        <w:rPr>
          <w:rFonts w:ascii="Times New Roman" w:hAnsi="Times New Roman"/>
          <w:sz w:val="22"/>
          <w:szCs w:val="22"/>
        </w:rPr>
        <w:t xml:space="preserve"> Имущество</w:t>
      </w:r>
      <w:r w:rsidRPr="004B3606">
        <w:rPr>
          <w:rFonts w:ascii="Times New Roman" w:hAnsi="Times New Roman"/>
          <w:sz w:val="22"/>
          <w:szCs w:val="22"/>
        </w:rPr>
        <w:t>).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03736F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</w:t>
      </w:r>
      <w:r w:rsidR="00DB27B0" w:rsidRPr="004B3606">
        <w:rPr>
          <w:rFonts w:ascii="Times New Roman" w:hAnsi="Times New Roman"/>
          <w:sz w:val="22"/>
          <w:szCs w:val="22"/>
        </w:rPr>
        <w:t>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3A103E">
        <w:rPr>
          <w:rFonts w:ascii="Times New Roman" w:hAnsi="Times New Roman"/>
          <w:sz w:val="22"/>
          <w:szCs w:val="22"/>
        </w:rPr>
        <w:br/>
        <w:t>8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3A103E">
        <w:rPr>
          <w:rFonts w:ascii="Times New Roman" w:hAnsi="Times New Roman"/>
          <w:sz w:val="22"/>
          <w:szCs w:val="22"/>
        </w:rPr>
        <w:t>декабря 2022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3A103E">
        <w:rPr>
          <w:rFonts w:ascii="Times New Roman" w:hAnsi="Times New Roman"/>
          <w:sz w:val="22"/>
          <w:szCs w:val="22"/>
        </w:rPr>
        <w:t>12:05:0704009:551-12/060/2022-1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</w:t>
      </w:r>
      <w:r w:rsidR="00851B6F">
        <w:rPr>
          <w:rFonts w:ascii="Times New Roman" w:hAnsi="Times New Roman"/>
          <w:spacing w:val="-8"/>
          <w:sz w:val="22"/>
          <w:szCs w:val="22"/>
        </w:rPr>
        <w:t>котельную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B8005E">
        <w:rPr>
          <w:rFonts w:ascii="Times New Roman" w:hAnsi="Times New Roman"/>
          <w:sz w:val="22"/>
          <w:szCs w:val="22"/>
        </w:rPr>
        <w:t>19 августа 2022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B8005E">
        <w:rPr>
          <w:rFonts w:ascii="Times New Roman" w:hAnsi="Times New Roman"/>
          <w:sz w:val="22"/>
          <w:szCs w:val="22"/>
        </w:rPr>
        <w:t>12:05:0704009:547-12/060/2022-1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03736F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28142E"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E71BF8" w:rsidRDefault="0028142E" w:rsidP="00E71BF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71BF8">
        <w:rPr>
          <w:rFonts w:ascii="Times New Roman" w:hAnsi="Times New Roman"/>
          <w:sz w:val="22"/>
          <w:szCs w:val="22"/>
        </w:rPr>
        <w:t>, из них:</w:t>
      </w:r>
    </w:p>
    <w:p w:rsidR="00440B8D" w:rsidRDefault="00440B8D" w:rsidP="00440B8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440B8D" w:rsidRDefault="00440B8D" w:rsidP="00440B8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Default="0028142E" w:rsidP="00676D0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 w:rsidR="006E1FD6" w:rsidRPr="006E1FD6">
        <w:rPr>
          <w:rFonts w:ascii="Times New Roman" w:hAnsi="Times New Roman"/>
          <w:spacing w:val="-4"/>
          <w:sz w:val="22"/>
          <w:szCs w:val="22"/>
        </w:rPr>
        <w:t>559 100 (Пятьсот пятьдесят девять тысяч сто) рублей</w:t>
      </w:r>
      <w:r w:rsidR="0039011E">
        <w:rPr>
          <w:rFonts w:ascii="Times New Roman" w:hAnsi="Times New Roman"/>
          <w:spacing w:val="-4"/>
          <w:sz w:val="22"/>
          <w:szCs w:val="22"/>
        </w:rPr>
        <w:t xml:space="preserve"> без НДС</w:t>
      </w:r>
      <w:r w:rsidRPr="006E1FD6">
        <w:rPr>
          <w:rFonts w:ascii="Times New Roman" w:hAnsi="Times New Roman"/>
          <w:sz w:val="22"/>
          <w:szCs w:val="22"/>
        </w:rPr>
        <w:t>,</w:t>
      </w:r>
      <w:r w:rsidRPr="000E4DC4">
        <w:rPr>
          <w:rFonts w:ascii="Times New Roman" w:hAnsi="Times New Roman"/>
          <w:sz w:val="22"/>
          <w:szCs w:val="22"/>
        </w:rPr>
        <w:t xml:space="preserve">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440B8D" w:rsidRDefault="00440B8D" w:rsidP="00676D0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40B8D" w:rsidRPr="00676D0A" w:rsidRDefault="00440B8D" w:rsidP="00676D0A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7B32B2" w:rsidRPr="003079CB" w:rsidRDefault="007B32B2" w:rsidP="007B32B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lastRenderedPageBreak/>
        <w:t>Для покупателей - юридических лиц применяются следующие пункты:</w:t>
      </w:r>
    </w:p>
    <w:p w:rsidR="007B32B2" w:rsidRPr="007D12E9" w:rsidRDefault="007B32B2" w:rsidP="007B32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удержать его из суммы цены Имущества, указанной в пункте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7B32B2" w:rsidRPr="007D12E9" w:rsidRDefault="007B32B2" w:rsidP="007B32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 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7B32B2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7B32B2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7B32B2" w:rsidRDefault="007B32B2" w:rsidP="007B32B2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>Код дохода: 903 114 06024 04 0000 430 - оплата за земельный участок</w:t>
      </w:r>
      <w:r>
        <w:rPr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 xml:space="preserve">ору </w:t>
      </w:r>
      <w:r>
        <w:rPr>
          <w:sz w:val="22"/>
          <w:szCs w:val="22"/>
        </w:rPr>
        <w:br/>
        <w:t>купли-продажи от «__»__ 2023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;</w:t>
      </w:r>
      <w:r w:rsidRPr="00394920">
        <w:rPr>
          <w:sz w:val="22"/>
          <w:szCs w:val="22"/>
        </w:rPr>
        <w:t xml:space="preserve"> </w:t>
      </w:r>
    </w:p>
    <w:p w:rsidR="007B32B2" w:rsidRPr="00297DEB" w:rsidRDefault="007B32B2" w:rsidP="007B32B2">
      <w:pPr>
        <w:ind w:firstLine="709"/>
        <w:jc w:val="both"/>
        <w:rPr>
          <w:sz w:val="22"/>
          <w:szCs w:val="22"/>
        </w:rPr>
      </w:pPr>
      <w:r w:rsidRPr="00297DEB">
        <w:rPr>
          <w:sz w:val="22"/>
          <w:szCs w:val="22"/>
        </w:rPr>
        <w:t xml:space="preserve">Код дохода: 903 114 02043 04 0000 410 - оплата за </w:t>
      </w:r>
      <w:r w:rsidRPr="004B3606">
        <w:rPr>
          <w:spacing w:val="-8"/>
          <w:sz w:val="22"/>
          <w:szCs w:val="22"/>
        </w:rPr>
        <w:t>нежилое здание-кинотеатр</w:t>
      </w:r>
      <w:r>
        <w:rPr>
          <w:spacing w:val="-8"/>
          <w:sz w:val="22"/>
          <w:szCs w:val="22"/>
        </w:rPr>
        <w:t xml:space="preserve"> </w:t>
      </w:r>
      <w:r w:rsidRPr="00297DEB">
        <w:rPr>
          <w:sz w:val="22"/>
          <w:szCs w:val="22"/>
        </w:rPr>
        <w:t>по догов</w:t>
      </w:r>
      <w:r>
        <w:rPr>
          <w:sz w:val="22"/>
          <w:szCs w:val="22"/>
        </w:rPr>
        <w:t>ору купли-продажи от «__»__ 2023</w:t>
      </w:r>
      <w:r w:rsidRPr="00297DEB">
        <w:rPr>
          <w:sz w:val="22"/>
          <w:szCs w:val="22"/>
        </w:rPr>
        <w:t> г. № __, указывается сумма платежа</w:t>
      </w:r>
      <w:r>
        <w:rPr>
          <w:sz w:val="22"/>
          <w:szCs w:val="22"/>
        </w:rPr>
        <w:t>.</w:t>
      </w:r>
    </w:p>
    <w:p w:rsidR="007B32B2" w:rsidRPr="007D12E9" w:rsidRDefault="007B32B2" w:rsidP="007B32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B32B2" w:rsidRPr="007D12E9" w:rsidRDefault="007B32B2" w:rsidP="007B32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7B32B2" w:rsidRPr="007D12E9" w:rsidRDefault="007B32B2" w:rsidP="007B32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7B32B2" w:rsidRPr="009C4ABC" w:rsidRDefault="007B32B2" w:rsidP="007B32B2">
      <w:pPr>
        <w:ind w:firstLine="720"/>
        <w:rPr>
          <w:rFonts w:ascii="Times New Roman" w:hAnsi="Times New Roman"/>
          <w:sz w:val="16"/>
          <w:szCs w:val="16"/>
        </w:rPr>
      </w:pPr>
    </w:p>
    <w:p w:rsidR="007B32B2" w:rsidRPr="007D12E9" w:rsidRDefault="007B32B2" w:rsidP="007B32B2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7B32B2" w:rsidRPr="007D12E9" w:rsidRDefault="007B32B2" w:rsidP="007B32B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AB38F4">
        <w:rPr>
          <w:rFonts w:ascii="Times New Roman" w:hAnsi="Times New Roman"/>
          <w:sz w:val="22"/>
          <w:szCs w:val="22"/>
        </w:rPr>
        <w:t>КУМИ г. Йошкар-Олы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AB38F4">
        <w:rPr>
          <w:rFonts w:ascii="Times New Roman" w:hAnsi="Times New Roman"/>
          <w:sz w:val="22"/>
          <w:szCs w:val="22"/>
        </w:rPr>
        <w:t>05083А07982</w:t>
      </w:r>
      <w:r w:rsidRPr="00AB38F4">
        <w:rPr>
          <w:rFonts w:ascii="Times New Roman" w:hAnsi="Times New Roman"/>
          <w:spacing w:val="-6"/>
          <w:sz w:val="22"/>
          <w:szCs w:val="22"/>
        </w:rPr>
        <w:t>);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AB38F4">
        <w:rPr>
          <w:rFonts w:ascii="Times New Roman" w:hAnsi="Times New Roman"/>
          <w:sz w:val="22"/>
          <w:szCs w:val="22"/>
        </w:rPr>
        <w:t>1215003356</w:t>
      </w:r>
      <w:r w:rsidRPr="00AB38F4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7B32B2" w:rsidRPr="00AB38F4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7B32B2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7B32B2" w:rsidRPr="002439D9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С</w:t>
      </w:r>
      <w:r w:rsidRPr="002439D9">
        <w:rPr>
          <w:rFonts w:ascii="Times New Roman" w:hAnsi="Times New Roman"/>
          <w:spacing w:val="-6"/>
          <w:sz w:val="22"/>
          <w:szCs w:val="22"/>
        </w:rPr>
        <w:t>чет: 40102810545370000075</w:t>
      </w:r>
      <w:r>
        <w:rPr>
          <w:rFonts w:ascii="Times New Roman" w:hAnsi="Times New Roman"/>
          <w:spacing w:val="-6"/>
          <w:sz w:val="22"/>
          <w:szCs w:val="22"/>
        </w:rPr>
        <w:t>, н</w:t>
      </w:r>
      <w:r w:rsidRPr="002439D9">
        <w:rPr>
          <w:rFonts w:ascii="Times New Roman" w:hAnsi="Times New Roman"/>
          <w:spacing w:val="-6"/>
          <w:sz w:val="22"/>
          <w:szCs w:val="22"/>
        </w:rPr>
        <w:t>омер счета получателя: 03232643887010000800</w:t>
      </w:r>
    </w:p>
    <w:p w:rsidR="007B32B2" w:rsidRPr="00357E60" w:rsidRDefault="007B32B2" w:rsidP="007B32B2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>
        <w:rPr>
          <w:rFonts w:ascii="Times New Roman" w:hAnsi="Times New Roman"/>
          <w:sz w:val="22"/>
          <w:szCs w:val="22"/>
        </w:rPr>
        <w:t>«__»__ 2023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 w:rsidR="006926C0">
        <w:rPr>
          <w:sz w:val="20"/>
        </w:rPr>
        <w:br/>
      </w:r>
      <w:bookmarkStart w:id="1" w:name="_GoBack"/>
      <w:bookmarkEnd w:id="1"/>
      <w:r w:rsidRPr="000E7344">
        <w:rPr>
          <w:sz w:val="20"/>
        </w:rPr>
        <w:t>с платежом за имущество.</w:t>
      </w:r>
    </w:p>
    <w:bookmarkEnd w:id="0"/>
    <w:p w:rsidR="004F0988" w:rsidRDefault="004F0988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4F0988" w:rsidRDefault="00665193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3</w:t>
      </w:r>
      <w:r w:rsidR="0028142E" w:rsidRPr="004F0988">
        <w:rPr>
          <w:rFonts w:ascii="Times New Roman" w:hAnsi="Times New Roman"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4F0988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F0988">
        <w:rPr>
          <w:rFonts w:ascii="Times New Roman" w:hAnsi="Times New Roman"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4F098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440B8D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28142E" w:rsidRPr="007D12E9" w:rsidTr="009232ED">
        <w:tc>
          <w:tcPr>
            <w:tcW w:w="4503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F5FFC" w:rsidRPr="007D12E9" w:rsidTr="009232ED">
        <w:tc>
          <w:tcPr>
            <w:tcW w:w="4503" w:type="dxa"/>
            <w:shd w:val="clear" w:color="auto" w:fill="auto"/>
          </w:tcPr>
          <w:p w:rsidR="00106968" w:rsidRPr="00BC6A14" w:rsidRDefault="00106968" w:rsidP="00106968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6A14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6A14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6A14">
              <w:rPr>
                <w:sz w:val="22"/>
                <w:szCs w:val="22"/>
              </w:rPr>
              <w:br/>
              <w:t>«Город Йошкар-Ола»</w:t>
            </w:r>
          </w:p>
          <w:p w:rsidR="00106968" w:rsidRDefault="00106968" w:rsidP="00106968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адрес: 424000, Республика Марий Эл, </w:t>
            </w:r>
            <w:r w:rsidRPr="00BC6A14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BC6A14">
              <w:rPr>
                <w:sz w:val="22"/>
                <w:szCs w:val="22"/>
              </w:rPr>
              <w:br/>
              <w:t xml:space="preserve">банковские реквизиты: Горфу г. </w:t>
            </w:r>
            <w:r>
              <w:rPr>
                <w:sz w:val="22"/>
                <w:szCs w:val="22"/>
              </w:rPr>
              <w:t>Йошкар-Олы КУМИ г. Йошкар-Олы ,</w:t>
            </w:r>
            <w:r>
              <w:rPr>
                <w:sz w:val="22"/>
                <w:szCs w:val="22"/>
              </w:rPr>
              <w:br/>
              <w:t>р</w:t>
            </w:r>
            <w:r w:rsidRPr="00BC6A14">
              <w:rPr>
                <w:sz w:val="22"/>
                <w:szCs w:val="22"/>
              </w:rPr>
              <w:t>/с 03231643887010000800</w:t>
            </w:r>
            <w:r>
              <w:rPr>
                <w:sz w:val="22"/>
                <w:szCs w:val="22"/>
              </w:rPr>
              <w:t>)</w:t>
            </w:r>
          </w:p>
          <w:p w:rsidR="00106968" w:rsidRPr="00BC6A14" w:rsidRDefault="00106968" w:rsidP="00106968">
            <w:p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</w:t>
            </w:r>
            <w:r w:rsidRPr="00BC6A14">
              <w:rPr>
                <w:sz w:val="22"/>
                <w:szCs w:val="22"/>
              </w:rPr>
              <w:t xml:space="preserve"> – НБ РЕСПУБЛИКА МАРИЙ ЭЛ БАНКА РОССИИ//УФК по Республике Марий Эл </w:t>
            </w:r>
            <w:r w:rsidRPr="00BC6A14">
              <w:rPr>
                <w:sz w:val="22"/>
                <w:szCs w:val="22"/>
              </w:rPr>
              <w:br/>
              <w:t>г. Йошкар-Ола, БИК 018860003</w:t>
            </w:r>
          </w:p>
          <w:p w:rsidR="00106968" w:rsidRPr="00BC6A14" w:rsidRDefault="00106968" w:rsidP="00106968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>счет: 40102810545370000075,</w:t>
            </w:r>
          </w:p>
          <w:p w:rsidR="00FF5FFC" w:rsidRPr="00074BA5" w:rsidRDefault="00106968" w:rsidP="00106968">
            <w:pPr>
              <w:jc w:val="center"/>
            </w:pPr>
            <w:r w:rsidRPr="00BC6A14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FF5FFC" w:rsidRPr="00074BA5" w:rsidRDefault="00FF5FFC" w:rsidP="00FF5F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C590B" w:rsidRDefault="004C590B" w:rsidP="004C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4C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4C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4C5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FF5FFC" w:rsidRPr="00074BA5" w:rsidRDefault="004C590B" w:rsidP="004C590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9232ED">
        <w:tc>
          <w:tcPr>
            <w:tcW w:w="9603" w:type="dxa"/>
            <w:gridSpan w:val="3"/>
            <w:shd w:val="clear" w:color="auto" w:fill="auto"/>
          </w:tcPr>
          <w:p w:rsidR="002C52C2" w:rsidRPr="00FA5492" w:rsidRDefault="002C52C2" w:rsidP="002C52C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01653A" w:rsidP="002C5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01653A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2C52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2C52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2C52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6926C0">
      <w:rPr>
        <w:rStyle w:val="ae"/>
        <w:noProof/>
      </w:rPr>
      <w:t>4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47E8"/>
    <w:rsid w:val="00105F0A"/>
    <w:rsid w:val="00106968"/>
    <w:rsid w:val="001267EB"/>
    <w:rsid w:val="00127EF9"/>
    <w:rsid w:val="00135277"/>
    <w:rsid w:val="0014325E"/>
    <w:rsid w:val="00151F51"/>
    <w:rsid w:val="0016715F"/>
    <w:rsid w:val="001752F0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A103E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2B02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48965900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 Spacing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4B73-98A5-4284-8E4E-9AD2AF7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302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166</cp:revision>
  <cp:lastPrinted>2020-12-09T06:15:00Z</cp:lastPrinted>
  <dcterms:created xsi:type="dcterms:W3CDTF">2020-05-21T20:20:00Z</dcterms:created>
  <dcterms:modified xsi:type="dcterms:W3CDTF">2023-02-28T07:27:00Z</dcterms:modified>
</cp:coreProperties>
</file>