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28142E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28142E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28142E" w:rsidRPr="007D12E9" w:rsidTr="003B02D7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8142E" w:rsidRPr="007D12E9" w:rsidRDefault="0028142E" w:rsidP="003B02D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>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</w:t>
      </w:r>
      <w:r w:rsidR="0028142E" w:rsidRPr="007A1BEA">
        <w:rPr>
          <w:rFonts w:ascii="Times New Roman" w:hAnsi="Times New Roman"/>
          <w:sz w:val="22"/>
          <w:szCs w:val="22"/>
        </w:rPr>
        <w:t xml:space="preserve">, действующей на основании Положения 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A478D4">
        <w:rPr>
          <w:rFonts w:ascii="Times New Roman" w:hAnsi="Times New Roman"/>
          <w:spacing w:val="-6"/>
          <w:sz w:val="22"/>
          <w:szCs w:val="22"/>
        </w:rPr>
        <w:t>П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 2021 и 2022 годов, утвержденны</w:t>
      </w:r>
      <w:r w:rsidR="00A478D4">
        <w:rPr>
          <w:rFonts w:ascii="Times New Roman" w:hAnsi="Times New Roman"/>
          <w:spacing w:val="-6"/>
          <w:sz w:val="22"/>
          <w:szCs w:val="22"/>
        </w:rPr>
        <w:t>м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г. №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48-</w:t>
      </w:r>
      <w:r w:rsidR="00997F52"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решением об условиях приватизации имущества муниципального образования «Город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997F52" w:rsidRPr="007A1BEA">
        <w:rPr>
          <w:rFonts w:ascii="Times New Roman" w:hAnsi="Times New Roman"/>
          <w:sz w:val="22"/>
          <w:szCs w:val="22"/>
        </w:rPr>
        <w:t>принятым комиссией по приватизации имущества муниципального образова</w:t>
      </w:r>
      <w:r w:rsidR="00DA63DA">
        <w:rPr>
          <w:rFonts w:ascii="Times New Roman" w:hAnsi="Times New Roman"/>
          <w:sz w:val="22"/>
          <w:szCs w:val="22"/>
        </w:rPr>
        <w:t>ния «Город Йошкар-Ола» (</w:t>
      </w:r>
      <w:r w:rsidR="00DA63DA" w:rsidRPr="00D13A97">
        <w:rPr>
          <w:rFonts w:ascii="Times New Roman" w:hAnsi="Times New Roman"/>
          <w:sz w:val="22"/>
          <w:szCs w:val="22"/>
        </w:rPr>
        <w:t>протокол</w:t>
      </w:r>
      <w:r w:rsidR="00997F52" w:rsidRPr="00D13A97">
        <w:rPr>
          <w:rFonts w:ascii="Times New Roman" w:hAnsi="Times New Roman"/>
          <w:sz w:val="22"/>
          <w:szCs w:val="22"/>
        </w:rPr>
        <w:t xml:space="preserve"> от </w:t>
      </w:r>
      <w:r w:rsidR="0022037B" w:rsidRPr="00D13A97">
        <w:rPr>
          <w:rFonts w:ascii="Times New Roman" w:hAnsi="Times New Roman"/>
          <w:sz w:val="22"/>
          <w:szCs w:val="22"/>
        </w:rPr>
        <w:t>24 сентября</w:t>
      </w:r>
      <w:r w:rsidR="00997F52" w:rsidRPr="00D13A97">
        <w:rPr>
          <w:rFonts w:ascii="Times New Roman" w:hAnsi="Times New Roman"/>
          <w:sz w:val="22"/>
          <w:szCs w:val="22"/>
        </w:rPr>
        <w:t xml:space="preserve"> 2020</w:t>
      </w:r>
      <w:r w:rsidR="005E0DB8" w:rsidRPr="00D13A97">
        <w:rPr>
          <w:rFonts w:ascii="Times New Roman" w:hAnsi="Times New Roman"/>
          <w:sz w:val="22"/>
          <w:szCs w:val="22"/>
        </w:rPr>
        <w:t> г. № 1</w:t>
      </w:r>
      <w:r w:rsidR="0022037B">
        <w:rPr>
          <w:rFonts w:ascii="Times New Roman" w:hAnsi="Times New Roman"/>
          <w:sz w:val="22"/>
          <w:szCs w:val="22"/>
        </w:rPr>
        <w:t>44</w:t>
      </w:r>
      <w:r w:rsidR="00997F52"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аукциона </w:t>
      </w:r>
      <w:r w:rsidR="001E21E1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997F52" w:rsidRPr="007A1BEA">
        <w:rPr>
          <w:rFonts w:ascii="Times New Roman" w:hAnsi="Times New Roman"/>
          <w:sz w:val="22"/>
          <w:szCs w:val="22"/>
        </w:rPr>
        <w:t>по продаже имущества муниципального образования «Город Йо</w:t>
      </w:r>
      <w:bookmarkStart w:id="1" w:name="_GoBack"/>
      <w:bookmarkEnd w:id="1"/>
      <w:r w:rsidR="00997F52" w:rsidRPr="007A1BEA">
        <w:rPr>
          <w:rFonts w:ascii="Times New Roman" w:hAnsi="Times New Roman"/>
          <w:sz w:val="22"/>
          <w:szCs w:val="22"/>
        </w:rPr>
        <w:t>шкар-Ола» от «___»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2020</w:t>
      </w:r>
      <w:r w:rsidR="000F7E04">
        <w:rPr>
          <w:rFonts w:ascii="Times New Roman" w:hAnsi="Times New Roman"/>
          <w:sz w:val="22"/>
          <w:szCs w:val="22"/>
        </w:rPr>
        <w:t> </w:t>
      </w:r>
      <w:r w:rsidR="00997F52" w:rsidRPr="007A1BEA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4B3606" w:rsidRDefault="0028142E" w:rsidP="00C34BC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132C7A" w:rsidRPr="00132C7A">
        <w:rPr>
          <w:sz w:val="24"/>
          <w:szCs w:val="24"/>
        </w:rPr>
        <w:t xml:space="preserve"> </w:t>
      </w:r>
      <w:r w:rsidR="00132C7A" w:rsidRPr="00132C7A">
        <w:rPr>
          <w:sz w:val="22"/>
          <w:szCs w:val="22"/>
        </w:rPr>
        <w:t>помещение, назначение: нежилое, общая площадь - 676,4 кв. м, этаж 1, номера на поэтажном плане поз. 1 - 13, 15 - 22, кадастровый номер: 12:05:0000000:12935, местоположение: Республика Марий Эл, г. Йошкар-Ола, ул. Красноармейская, д. 103а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CB3F95">
        <w:rPr>
          <w:rFonts w:ascii="Times New Roman" w:hAnsi="Times New Roman"/>
          <w:spacing w:val="-8"/>
          <w:sz w:val="22"/>
          <w:szCs w:val="22"/>
        </w:rPr>
        <w:br/>
      </w:r>
      <w:r w:rsidR="002740C2" w:rsidRPr="004B3606">
        <w:rPr>
          <w:rFonts w:ascii="Times New Roman" w:hAnsi="Times New Roman"/>
          <w:sz w:val="22"/>
          <w:szCs w:val="22"/>
        </w:rPr>
        <w:t>(далее -</w:t>
      </w:r>
      <w:r w:rsidRPr="004B3606">
        <w:rPr>
          <w:rFonts w:ascii="Times New Roman" w:hAnsi="Times New Roman"/>
          <w:sz w:val="22"/>
          <w:szCs w:val="22"/>
        </w:rPr>
        <w:t xml:space="preserve"> Имущество).</w:t>
      </w:r>
    </w:p>
    <w:p w:rsidR="0093615E" w:rsidRPr="00B45352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Default="00DB27B0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</w:t>
      </w:r>
      <w:r w:rsidR="00626485">
        <w:rPr>
          <w:rFonts w:ascii="Times New Roman" w:hAnsi="Times New Roman"/>
          <w:sz w:val="22"/>
          <w:szCs w:val="22"/>
        </w:rPr>
        <w:t>2</w:t>
      </w:r>
      <w:r w:rsidRPr="004B3606">
        <w:rPr>
          <w:rFonts w:ascii="Times New Roman" w:hAnsi="Times New Roman"/>
          <w:sz w:val="22"/>
          <w:szCs w:val="22"/>
        </w:rPr>
        <w:t>. </w:t>
      </w:r>
      <w:r w:rsidR="00280A19"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280A19">
        <w:rPr>
          <w:rFonts w:ascii="Times New Roman" w:hAnsi="Times New Roman"/>
          <w:sz w:val="22"/>
          <w:szCs w:val="22"/>
        </w:rPr>
        <w:br/>
      </w:r>
      <w:r w:rsidR="00280A19" w:rsidRPr="004B3606">
        <w:rPr>
          <w:rFonts w:ascii="Times New Roman" w:hAnsi="Times New Roman"/>
          <w:sz w:val="22"/>
          <w:szCs w:val="22"/>
        </w:rPr>
        <w:t xml:space="preserve">на </w:t>
      </w:r>
      <w:r w:rsidR="00C15B9D">
        <w:rPr>
          <w:rFonts w:ascii="Times New Roman" w:hAnsi="Times New Roman"/>
          <w:spacing w:val="-8"/>
          <w:sz w:val="22"/>
          <w:szCs w:val="22"/>
        </w:rPr>
        <w:t>Имущество</w:t>
      </w:r>
      <w:r w:rsidR="00280A19"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 w:rsidR="00280A19">
        <w:rPr>
          <w:rFonts w:ascii="Times New Roman" w:hAnsi="Times New Roman"/>
          <w:sz w:val="22"/>
          <w:szCs w:val="22"/>
        </w:rPr>
        <w:t>недвижимости</w:t>
      </w:r>
      <w:r w:rsidR="00280A19" w:rsidRPr="004B3606">
        <w:rPr>
          <w:rFonts w:ascii="Times New Roman" w:hAnsi="Times New Roman"/>
          <w:sz w:val="22"/>
          <w:szCs w:val="22"/>
        </w:rPr>
        <w:t xml:space="preserve"> </w:t>
      </w:r>
      <w:r w:rsidR="00436E14">
        <w:rPr>
          <w:rFonts w:ascii="Times New Roman" w:hAnsi="Times New Roman"/>
          <w:sz w:val="22"/>
          <w:szCs w:val="22"/>
        </w:rPr>
        <w:br/>
      </w:r>
      <w:r w:rsidR="00626485">
        <w:rPr>
          <w:rFonts w:ascii="Times New Roman" w:hAnsi="Times New Roman"/>
          <w:sz w:val="22"/>
          <w:szCs w:val="22"/>
        </w:rPr>
        <w:t>30</w:t>
      </w:r>
      <w:r w:rsidR="00280A19" w:rsidRPr="006E4931">
        <w:rPr>
          <w:rFonts w:ascii="Times New Roman" w:hAnsi="Times New Roman"/>
          <w:sz w:val="22"/>
          <w:szCs w:val="22"/>
        </w:rPr>
        <w:t xml:space="preserve"> </w:t>
      </w:r>
      <w:r w:rsidR="00626485">
        <w:rPr>
          <w:rFonts w:ascii="Times New Roman" w:hAnsi="Times New Roman"/>
          <w:sz w:val="22"/>
          <w:szCs w:val="22"/>
        </w:rPr>
        <w:t>августа</w:t>
      </w:r>
      <w:r w:rsidR="006E4931" w:rsidRPr="006E4931">
        <w:rPr>
          <w:rFonts w:ascii="Times New Roman" w:hAnsi="Times New Roman"/>
          <w:sz w:val="22"/>
          <w:szCs w:val="22"/>
        </w:rPr>
        <w:t xml:space="preserve"> 20</w:t>
      </w:r>
      <w:r w:rsidR="00626485">
        <w:rPr>
          <w:rFonts w:ascii="Times New Roman" w:hAnsi="Times New Roman"/>
          <w:sz w:val="22"/>
          <w:szCs w:val="22"/>
        </w:rPr>
        <w:t>13</w:t>
      </w:r>
      <w:r w:rsidR="00280A19"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</w:t>
      </w:r>
      <w:r w:rsidR="00626485">
        <w:rPr>
          <w:rFonts w:ascii="Times New Roman" w:hAnsi="Times New Roman"/>
          <w:sz w:val="22"/>
          <w:szCs w:val="22"/>
        </w:rPr>
        <w:t>043</w:t>
      </w:r>
      <w:r w:rsidR="00422466">
        <w:rPr>
          <w:rFonts w:ascii="Times New Roman" w:hAnsi="Times New Roman"/>
          <w:sz w:val="22"/>
          <w:szCs w:val="22"/>
        </w:rPr>
        <w:t>/</w:t>
      </w:r>
      <w:r w:rsidR="00626485">
        <w:rPr>
          <w:rFonts w:ascii="Times New Roman" w:hAnsi="Times New Roman"/>
          <w:sz w:val="22"/>
          <w:szCs w:val="22"/>
        </w:rPr>
        <w:t>2013-694</w:t>
      </w:r>
      <w:r w:rsidR="00280A19" w:rsidRPr="004B3606">
        <w:rPr>
          <w:rFonts w:ascii="Times New Roman" w:hAnsi="Times New Roman"/>
          <w:sz w:val="22"/>
          <w:szCs w:val="22"/>
        </w:rPr>
        <w:t>.</w:t>
      </w:r>
    </w:p>
    <w:p w:rsidR="0028142E" w:rsidRPr="006B685F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</w:t>
      </w:r>
      <w:r w:rsidR="00626485">
        <w:rPr>
          <w:rFonts w:ascii="Times New Roman" w:hAnsi="Times New Roman"/>
          <w:sz w:val="22"/>
          <w:szCs w:val="22"/>
        </w:rPr>
        <w:t>3</w:t>
      </w:r>
      <w:r w:rsidRPr="006B685F">
        <w:rPr>
          <w:rFonts w:ascii="Times New Roman" w:hAnsi="Times New Roman"/>
          <w:sz w:val="22"/>
          <w:szCs w:val="22"/>
        </w:rPr>
        <w:t>. Покупатель ознакомился с докуме</w:t>
      </w:r>
      <w:r w:rsidR="007E027B">
        <w:rPr>
          <w:rFonts w:ascii="Times New Roman" w:hAnsi="Times New Roman"/>
          <w:sz w:val="22"/>
          <w:szCs w:val="22"/>
        </w:rPr>
        <w:t xml:space="preserve">нтами и техническим состоянием </w:t>
      </w:r>
      <w:r w:rsidRPr="006B685F">
        <w:rPr>
          <w:rFonts w:ascii="Times New Roman" w:hAnsi="Times New Roman"/>
          <w:sz w:val="22"/>
          <w:szCs w:val="22"/>
        </w:rPr>
        <w:t>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E85664" w:rsidRDefault="0028142E" w:rsidP="0062648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аукциона (продажи)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626485">
        <w:rPr>
          <w:rFonts w:ascii="Times New Roman" w:hAnsi="Times New Roman"/>
          <w:sz w:val="22"/>
          <w:szCs w:val="22"/>
        </w:rPr>
        <w:t>.</w:t>
      </w:r>
      <w:r w:rsidR="00AB4150">
        <w:rPr>
          <w:rFonts w:ascii="Times New Roman" w:hAnsi="Times New Roman"/>
          <w:sz w:val="22"/>
          <w:szCs w:val="22"/>
        </w:rPr>
        <w:t xml:space="preserve"> </w:t>
      </w:r>
    </w:p>
    <w:p w:rsidR="0028142E" w:rsidRPr="000E4DC4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t xml:space="preserve">2.2. Задаток в сумме </w:t>
      </w:r>
      <w:r w:rsidR="0022037B">
        <w:rPr>
          <w:rFonts w:ascii="Times New Roman" w:hAnsi="Times New Roman"/>
          <w:spacing w:val="-4"/>
          <w:sz w:val="22"/>
          <w:szCs w:val="22"/>
        </w:rPr>
        <w:t>2 353 860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626485">
        <w:rPr>
          <w:rFonts w:ascii="Times New Roman" w:hAnsi="Times New Roman"/>
          <w:spacing w:val="-4"/>
          <w:sz w:val="22"/>
          <w:szCs w:val="22"/>
        </w:rPr>
        <w:t xml:space="preserve">Два миллиона </w:t>
      </w:r>
      <w:r w:rsidR="0022037B">
        <w:rPr>
          <w:rFonts w:ascii="Times New Roman" w:hAnsi="Times New Roman"/>
          <w:spacing w:val="-4"/>
          <w:sz w:val="22"/>
          <w:szCs w:val="22"/>
        </w:rPr>
        <w:t>триста пятьдесят три тысячи восемьсот шестьдесят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 xml:space="preserve">) рублей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>, внесенный Покупателем для участия в Аукционе по продаже Имущества, засчитывается в счет оплаты Имущества.</w:t>
      </w:r>
    </w:p>
    <w:p w:rsidR="0028142E" w:rsidRPr="003079CB" w:rsidRDefault="0028142E" w:rsidP="0028142E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8142E" w:rsidRPr="003079CB" w:rsidRDefault="0028142E" w:rsidP="00B97B7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8142E" w:rsidRPr="007D12E9" w:rsidRDefault="0028142E" w:rsidP="0028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 w:rsidR="00345E79"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 w:rsidR="00F34811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lastRenderedPageBreak/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394920" w:rsidRPr="00297DEB" w:rsidRDefault="00394920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="007A0196">
        <w:rPr>
          <w:rFonts w:ascii="Times New Roman" w:hAnsi="Times New Roman"/>
          <w:spacing w:val="-8"/>
          <w:sz w:val="22"/>
          <w:szCs w:val="22"/>
        </w:rPr>
        <w:t>помещение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 xml:space="preserve">по договору </w:t>
      </w:r>
      <w:r w:rsidR="00217F57">
        <w:rPr>
          <w:rFonts w:ascii="Times New Roman" w:hAnsi="Times New Roman"/>
          <w:sz w:val="22"/>
          <w:szCs w:val="22"/>
        </w:rPr>
        <w:br/>
      </w:r>
      <w:r w:rsidRPr="00297DEB">
        <w:rPr>
          <w:rFonts w:ascii="Times New Roman" w:hAnsi="Times New Roman"/>
          <w:sz w:val="22"/>
          <w:szCs w:val="22"/>
        </w:rPr>
        <w:t>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 w:rsidR="00970547"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9C4ABC" w:rsidRPr="009C4ABC" w:rsidRDefault="009C4ABC" w:rsidP="0028142E">
      <w:pPr>
        <w:ind w:firstLine="720"/>
        <w:rPr>
          <w:rFonts w:ascii="Times New Roman" w:hAnsi="Times New Roman"/>
          <w:sz w:val="16"/>
          <w:szCs w:val="16"/>
        </w:rPr>
      </w:pPr>
    </w:p>
    <w:p w:rsidR="0028142E" w:rsidRPr="007D12E9" w:rsidRDefault="0028142E" w:rsidP="0028142E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 w:rsidR="009D4913">
        <w:rPr>
          <w:rFonts w:ascii="Times New Roman" w:hAnsi="Times New Roman"/>
          <w:b/>
          <w:i/>
          <w:sz w:val="22"/>
          <w:szCs w:val="22"/>
          <w:u w:val="single"/>
        </w:rPr>
        <w:t>*</w:t>
      </w:r>
      <w:r w:rsidR="00407027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970547" w:rsidRPr="00357E60" w:rsidRDefault="00322D9D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</w:t>
      </w:r>
      <w:r w:rsidR="00247932">
        <w:rPr>
          <w:rFonts w:ascii="Times New Roman" w:hAnsi="Times New Roman"/>
          <w:spacing w:val="-6"/>
          <w:sz w:val="22"/>
          <w:szCs w:val="22"/>
        </w:rPr>
        <w:t>д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оговору купли-продажи от </w:t>
      </w:r>
      <w:r w:rsidR="00357E60" w:rsidRPr="00297DEB">
        <w:rPr>
          <w:rFonts w:ascii="Times New Roman" w:hAnsi="Times New Roman"/>
          <w:sz w:val="22"/>
          <w:szCs w:val="22"/>
        </w:rPr>
        <w:t>«__»__ 2020</w:t>
      </w:r>
      <w:r w:rsidR="00357E60">
        <w:rPr>
          <w:rFonts w:ascii="Times New Roman" w:hAnsi="Times New Roman"/>
          <w:sz w:val="22"/>
          <w:szCs w:val="22"/>
        </w:rPr>
        <w:t> г. № </w:t>
      </w:r>
      <w:r w:rsidR="00357E60"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0E018C" w:rsidRPr="000E7344" w:rsidRDefault="000E018C" w:rsidP="000E018C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28142E" w:rsidRDefault="00665193" w:rsidP="0028142E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28142E"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28142E" w:rsidRDefault="00412858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 w:rsidR="0028142E" w:rsidRPr="000D6122"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28142E"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</w:t>
      </w:r>
      <w:r w:rsidR="005207FE">
        <w:rPr>
          <w:rFonts w:ascii="Times New Roman" w:hAnsi="Times New Roman"/>
          <w:sz w:val="22"/>
          <w:szCs w:val="22"/>
        </w:rPr>
        <w:t xml:space="preserve"> Сторонами своих обязательств по</w:t>
      </w:r>
      <w:r w:rsidRPr="007D12E9">
        <w:rPr>
          <w:rFonts w:ascii="Times New Roman" w:hAnsi="Times New Roman"/>
          <w:sz w:val="22"/>
          <w:szCs w:val="22"/>
        </w:rPr>
        <w:t xml:space="preserve">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9005" w:type="dxa"/>
        <w:tblLook w:val="01E0" w:firstRow="1" w:lastRow="1" w:firstColumn="1" w:lastColumn="1" w:noHBand="0" w:noVBand="0"/>
      </w:tblPr>
      <w:tblGrid>
        <w:gridCol w:w="4903"/>
        <w:gridCol w:w="239"/>
        <w:gridCol w:w="3863"/>
      </w:tblGrid>
      <w:tr w:rsidR="0028142E" w:rsidRPr="007D12E9" w:rsidTr="0022037B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8142E" w:rsidRPr="007D12E9" w:rsidTr="0022037B">
        <w:tc>
          <w:tcPr>
            <w:tcW w:w="4844" w:type="dxa"/>
            <w:shd w:val="clear" w:color="auto" w:fill="auto"/>
          </w:tcPr>
          <w:p w:rsidR="0028142E" w:rsidRDefault="006F13E7" w:rsidP="00FA549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Комитет по управлению муниципальным имуществом администрации городского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округа «Город Йошкар-Ола»</w:t>
            </w:r>
            <w:r w:rsidR="0028142E"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 имени муниципального образования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«Город Йошкар-Ола»</w:t>
            </w:r>
            <w:r w:rsidR="0028142E"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142E" w:rsidRPr="007D12E9" w:rsidRDefault="0028142E" w:rsidP="0022037B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 w:rsidR="00C862AE">
              <w:rPr>
                <w:rFonts w:ascii="Times New Roman" w:hAnsi="Times New Roman"/>
                <w:sz w:val="22"/>
                <w:szCs w:val="22"/>
              </w:rPr>
              <w:t>0</w:t>
            </w:r>
            <w:r w:rsidR="0022037B">
              <w:rPr>
                <w:rFonts w:ascii="Times New Roman" w:hAnsi="Times New Roman"/>
                <w:sz w:val="22"/>
                <w:szCs w:val="22"/>
              </w:rPr>
              <w:t>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 w:rsidR="00FA5492"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E7">
              <w:rPr>
                <w:rFonts w:ascii="Times New Roman" w:hAnsi="Times New Roman"/>
                <w:sz w:val="22"/>
                <w:szCs w:val="22"/>
              </w:rPr>
              <w:t>Ленинский проспект</w:t>
            </w:r>
            <w:r>
              <w:rPr>
                <w:rFonts w:ascii="Times New Roman" w:hAnsi="Times New Roman"/>
                <w:sz w:val="22"/>
                <w:szCs w:val="22"/>
              </w:rPr>
              <w:t>, д.</w:t>
            </w:r>
            <w:r w:rsidR="00FA5492">
              <w:rPr>
                <w:rFonts w:ascii="Times New Roman" w:hAnsi="Times New Roman"/>
                <w:sz w:val="22"/>
                <w:szCs w:val="22"/>
              </w:rPr>
              <w:t> </w:t>
            </w:r>
            <w:r w:rsidR="006F13E7">
              <w:rPr>
                <w:rFonts w:ascii="Times New Roman" w:hAnsi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>банковские реквизиты: л/с 0</w:t>
            </w:r>
            <w:r w:rsidR="0022037B">
              <w:rPr>
                <w:rFonts w:ascii="Times New Roman" w:hAnsi="Times New Roman"/>
                <w:sz w:val="22"/>
                <w:szCs w:val="22"/>
              </w:rPr>
              <w:t>3</w:t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083А07982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в УФК по Республике Марий Эл,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  <w:r w:rsidR="0022037B" w:rsidRPr="001E7FD2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в Отделении -</w:t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>НБ Республики Марий Эл,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ИНН 12</w:t>
            </w:r>
            <w:r w:rsidR="006F13E7">
              <w:rPr>
                <w:rFonts w:ascii="Times New Roman" w:hAnsi="Times New Roman"/>
                <w:sz w:val="22"/>
                <w:szCs w:val="22"/>
              </w:rPr>
              <w:t>15003356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E7">
              <w:rPr>
                <w:rFonts w:ascii="Times New Roman" w:hAnsi="Times New Roman"/>
                <w:sz w:val="22"/>
                <w:szCs w:val="22"/>
              </w:rPr>
              <w:t>БИК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E7">
              <w:rPr>
                <w:rFonts w:ascii="Times New Roman" w:hAnsi="Times New Roman"/>
                <w:sz w:val="22"/>
                <w:szCs w:val="22"/>
              </w:rPr>
              <w:t>048860001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7D12E9" w:rsidRDefault="0028142E" w:rsidP="003B02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FA5492" w:rsidRPr="007D12E9" w:rsidTr="0022037B">
        <w:tc>
          <w:tcPr>
            <w:tcW w:w="8897" w:type="dxa"/>
            <w:gridSpan w:val="3"/>
            <w:shd w:val="clear" w:color="auto" w:fill="auto"/>
          </w:tcPr>
          <w:p w:rsidR="00FA5492" w:rsidRPr="00FA5492" w:rsidRDefault="00FA5492" w:rsidP="00FA54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142E" w:rsidRPr="007D12E9" w:rsidTr="0022037B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8142E" w:rsidRPr="007D12E9" w:rsidTr="0022037B">
        <w:tc>
          <w:tcPr>
            <w:tcW w:w="4844" w:type="dxa"/>
            <w:shd w:val="clear" w:color="auto" w:fill="auto"/>
          </w:tcPr>
          <w:p w:rsidR="0028142E" w:rsidRPr="007D12E9" w:rsidRDefault="006F13E7" w:rsidP="003B0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8142E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5492" w:rsidRPr="007D12E9" w:rsidRDefault="00FA5492" w:rsidP="003B02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8142E" w:rsidRPr="007D12E9" w:rsidRDefault="0028142E" w:rsidP="00A7247D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6F13E7"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42E" w:rsidRPr="007D12E9" w:rsidRDefault="00FA5492" w:rsidP="00A7247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28142E"/>
    <w:sectPr w:rsidR="008264D5" w:rsidRPr="0028142E" w:rsidSect="002E2B4A">
      <w:headerReference w:type="even" r:id="rId8"/>
      <w:headerReference w:type="default" r:id="rId9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A1" w:rsidRDefault="00F814A1">
      <w:r>
        <w:separator/>
      </w:r>
    </w:p>
  </w:endnote>
  <w:endnote w:type="continuationSeparator" w:id="0">
    <w:p w:rsidR="00F814A1" w:rsidRDefault="00F8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A1" w:rsidRDefault="00F814A1">
      <w:r>
        <w:separator/>
      </w:r>
    </w:p>
  </w:footnote>
  <w:footnote w:type="continuationSeparator" w:id="0">
    <w:p w:rsidR="00F814A1" w:rsidRDefault="00F8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ED27F3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ED27F3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D13A97">
      <w:rPr>
        <w:rStyle w:val="ae"/>
        <w:noProof/>
      </w:rPr>
      <w:t>2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5EEC"/>
    <w:rsid w:val="000070A7"/>
    <w:rsid w:val="00011267"/>
    <w:rsid w:val="00011711"/>
    <w:rsid w:val="000133D6"/>
    <w:rsid w:val="0001587E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6F71"/>
    <w:rsid w:val="000F7E04"/>
    <w:rsid w:val="0010211E"/>
    <w:rsid w:val="001047E8"/>
    <w:rsid w:val="00105F0A"/>
    <w:rsid w:val="001267EB"/>
    <w:rsid w:val="00127EF9"/>
    <w:rsid w:val="00132C7A"/>
    <w:rsid w:val="00135277"/>
    <w:rsid w:val="0014325E"/>
    <w:rsid w:val="00151F51"/>
    <w:rsid w:val="0016715F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57E9"/>
    <w:rsid w:val="001E1B2F"/>
    <w:rsid w:val="001E21E1"/>
    <w:rsid w:val="001E75FC"/>
    <w:rsid w:val="001F5CD4"/>
    <w:rsid w:val="002018F5"/>
    <w:rsid w:val="00207D55"/>
    <w:rsid w:val="00212FA8"/>
    <w:rsid w:val="002158DA"/>
    <w:rsid w:val="00217AFC"/>
    <w:rsid w:val="00217F57"/>
    <w:rsid w:val="0022037B"/>
    <w:rsid w:val="00221E78"/>
    <w:rsid w:val="00227262"/>
    <w:rsid w:val="00241D65"/>
    <w:rsid w:val="002469CA"/>
    <w:rsid w:val="00247067"/>
    <w:rsid w:val="00247932"/>
    <w:rsid w:val="00251AC0"/>
    <w:rsid w:val="00251C30"/>
    <w:rsid w:val="00254374"/>
    <w:rsid w:val="00267A40"/>
    <w:rsid w:val="002740C2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70BD"/>
    <w:rsid w:val="002D2817"/>
    <w:rsid w:val="002E1A62"/>
    <w:rsid w:val="002E2B4A"/>
    <w:rsid w:val="002F0FBD"/>
    <w:rsid w:val="002F4463"/>
    <w:rsid w:val="00302CFD"/>
    <w:rsid w:val="00303CF9"/>
    <w:rsid w:val="00303E3E"/>
    <w:rsid w:val="003079CB"/>
    <w:rsid w:val="00311163"/>
    <w:rsid w:val="003159BF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4920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36E14"/>
    <w:rsid w:val="00441140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A22C5"/>
    <w:rsid w:val="004B03E7"/>
    <w:rsid w:val="004B3606"/>
    <w:rsid w:val="004B364E"/>
    <w:rsid w:val="004D0728"/>
    <w:rsid w:val="004D2CCD"/>
    <w:rsid w:val="004D5CB1"/>
    <w:rsid w:val="004D7809"/>
    <w:rsid w:val="004E5E6F"/>
    <w:rsid w:val="004E6D0C"/>
    <w:rsid w:val="004F04F5"/>
    <w:rsid w:val="005207FE"/>
    <w:rsid w:val="00524ED2"/>
    <w:rsid w:val="00536BB7"/>
    <w:rsid w:val="005407FC"/>
    <w:rsid w:val="00543096"/>
    <w:rsid w:val="0054693A"/>
    <w:rsid w:val="00546D1A"/>
    <w:rsid w:val="00552EE0"/>
    <w:rsid w:val="00554126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26485"/>
    <w:rsid w:val="00642642"/>
    <w:rsid w:val="00643789"/>
    <w:rsid w:val="0064790C"/>
    <w:rsid w:val="006505B1"/>
    <w:rsid w:val="00656721"/>
    <w:rsid w:val="00661F61"/>
    <w:rsid w:val="00665193"/>
    <w:rsid w:val="00675016"/>
    <w:rsid w:val="0068610E"/>
    <w:rsid w:val="0069004A"/>
    <w:rsid w:val="00691E30"/>
    <w:rsid w:val="006A1EFA"/>
    <w:rsid w:val="006B685F"/>
    <w:rsid w:val="006C02BC"/>
    <w:rsid w:val="006C2130"/>
    <w:rsid w:val="006C2329"/>
    <w:rsid w:val="006C4D03"/>
    <w:rsid w:val="006D2267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62031"/>
    <w:rsid w:val="00763513"/>
    <w:rsid w:val="00771A7F"/>
    <w:rsid w:val="00776013"/>
    <w:rsid w:val="00780501"/>
    <w:rsid w:val="0078294A"/>
    <w:rsid w:val="00787347"/>
    <w:rsid w:val="00794A11"/>
    <w:rsid w:val="007A0196"/>
    <w:rsid w:val="007A1BEA"/>
    <w:rsid w:val="007A6BD1"/>
    <w:rsid w:val="007A7904"/>
    <w:rsid w:val="007B4E22"/>
    <w:rsid w:val="007C227B"/>
    <w:rsid w:val="007C2A0E"/>
    <w:rsid w:val="007C52E4"/>
    <w:rsid w:val="007C629D"/>
    <w:rsid w:val="007C69D6"/>
    <w:rsid w:val="007D12E9"/>
    <w:rsid w:val="007D341B"/>
    <w:rsid w:val="007D396E"/>
    <w:rsid w:val="007D7B27"/>
    <w:rsid w:val="007E027B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2201"/>
    <w:rsid w:val="008544F0"/>
    <w:rsid w:val="00870D80"/>
    <w:rsid w:val="00880B2D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280B"/>
    <w:rsid w:val="0091406F"/>
    <w:rsid w:val="00914B06"/>
    <w:rsid w:val="00927B1B"/>
    <w:rsid w:val="00932B2E"/>
    <w:rsid w:val="00934379"/>
    <w:rsid w:val="0093615E"/>
    <w:rsid w:val="0094622F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B2A15"/>
    <w:rsid w:val="009C1C3C"/>
    <w:rsid w:val="009C2AA8"/>
    <w:rsid w:val="009C4ABC"/>
    <w:rsid w:val="009D07A5"/>
    <w:rsid w:val="009D4913"/>
    <w:rsid w:val="009D7E82"/>
    <w:rsid w:val="009E270E"/>
    <w:rsid w:val="009E79C3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478D4"/>
    <w:rsid w:val="00A53D50"/>
    <w:rsid w:val="00A53ED1"/>
    <w:rsid w:val="00A54BAB"/>
    <w:rsid w:val="00A607F2"/>
    <w:rsid w:val="00A61B75"/>
    <w:rsid w:val="00A716CA"/>
    <w:rsid w:val="00A7247D"/>
    <w:rsid w:val="00A739CE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D3BAB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C193C"/>
    <w:rsid w:val="00BC3F2E"/>
    <w:rsid w:val="00BC5995"/>
    <w:rsid w:val="00BD07E4"/>
    <w:rsid w:val="00BD235E"/>
    <w:rsid w:val="00BE0970"/>
    <w:rsid w:val="00BE0A24"/>
    <w:rsid w:val="00BE1357"/>
    <w:rsid w:val="00C03E86"/>
    <w:rsid w:val="00C07C8D"/>
    <w:rsid w:val="00C15B9D"/>
    <w:rsid w:val="00C21926"/>
    <w:rsid w:val="00C2732F"/>
    <w:rsid w:val="00C34BC7"/>
    <w:rsid w:val="00C34CAB"/>
    <w:rsid w:val="00C35647"/>
    <w:rsid w:val="00C37622"/>
    <w:rsid w:val="00C4187D"/>
    <w:rsid w:val="00C42CA7"/>
    <w:rsid w:val="00C50252"/>
    <w:rsid w:val="00C54081"/>
    <w:rsid w:val="00C612A3"/>
    <w:rsid w:val="00C61A8A"/>
    <w:rsid w:val="00C65F6A"/>
    <w:rsid w:val="00C72F65"/>
    <w:rsid w:val="00C763FF"/>
    <w:rsid w:val="00C862AE"/>
    <w:rsid w:val="00C90EE2"/>
    <w:rsid w:val="00CA1B00"/>
    <w:rsid w:val="00CB0418"/>
    <w:rsid w:val="00CB0B06"/>
    <w:rsid w:val="00CB0F24"/>
    <w:rsid w:val="00CB3F95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13A97"/>
    <w:rsid w:val="00D24BFE"/>
    <w:rsid w:val="00D44EAF"/>
    <w:rsid w:val="00D53C08"/>
    <w:rsid w:val="00D62A49"/>
    <w:rsid w:val="00D712A3"/>
    <w:rsid w:val="00D71F0D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3DA"/>
    <w:rsid w:val="00DA6580"/>
    <w:rsid w:val="00DB0A31"/>
    <w:rsid w:val="00DB27B0"/>
    <w:rsid w:val="00DC0FDE"/>
    <w:rsid w:val="00DC65F6"/>
    <w:rsid w:val="00DD18E7"/>
    <w:rsid w:val="00DD2027"/>
    <w:rsid w:val="00DD3C68"/>
    <w:rsid w:val="00DE2461"/>
    <w:rsid w:val="00DF5605"/>
    <w:rsid w:val="00DF5BB4"/>
    <w:rsid w:val="00E06360"/>
    <w:rsid w:val="00E07057"/>
    <w:rsid w:val="00E20406"/>
    <w:rsid w:val="00E2448D"/>
    <w:rsid w:val="00E30B8F"/>
    <w:rsid w:val="00E314FB"/>
    <w:rsid w:val="00E413E8"/>
    <w:rsid w:val="00E421CD"/>
    <w:rsid w:val="00E565D1"/>
    <w:rsid w:val="00E569CA"/>
    <w:rsid w:val="00E61A92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D0B7E"/>
    <w:rsid w:val="00ED27F3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32FEB"/>
    <w:rsid w:val="00F33B58"/>
    <w:rsid w:val="00F34811"/>
    <w:rsid w:val="00F37791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14A1"/>
    <w:rsid w:val="00F83905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E146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50038C4-AFD6-4501-93FF-8E2FE7E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BF8A-76E3-4C2C-B008-1D5C2032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18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25</cp:revision>
  <cp:lastPrinted>2020-09-23T08:30:00Z</cp:lastPrinted>
  <dcterms:created xsi:type="dcterms:W3CDTF">2020-06-03T20:24:00Z</dcterms:created>
  <dcterms:modified xsi:type="dcterms:W3CDTF">2020-09-23T08:30:00Z</dcterms:modified>
</cp:coreProperties>
</file>